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28D9" w14:textId="54E2D7FD" w:rsidR="00751BDB" w:rsidRPr="002549A2" w:rsidRDefault="00751BDB" w:rsidP="002B3D6C">
      <w:pPr>
        <w:pStyle w:val="1"/>
        <w:rPr>
          <w:lang w:eastAsia="zh-TW"/>
        </w:rPr>
      </w:pPr>
      <w:r w:rsidRPr="002549A2">
        <w:rPr>
          <w:rFonts w:hint="eastAsia"/>
          <w:lang w:eastAsia="zh-TW"/>
        </w:rPr>
        <w:t>（別紙様式１）</w:t>
      </w:r>
    </w:p>
    <w:p w14:paraId="7B7B846A" w14:textId="3B57A2E3" w:rsidR="00751BDB" w:rsidRPr="002549A2" w:rsidRDefault="00751BDB" w:rsidP="00751BDB">
      <w:pPr>
        <w:pStyle w:val="a3"/>
        <w:spacing w:line="396" w:lineRule="exact"/>
        <w:rPr>
          <w:rFonts w:asciiTheme="minorEastAsia" w:eastAsiaTheme="minorEastAsia" w:hAnsiTheme="minorEastAsia"/>
          <w:spacing w:val="0"/>
          <w:lang w:eastAsia="zh-TW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        </w:t>
      </w:r>
      <w:r w:rsidR="00F918FA" w:rsidRPr="002549A2">
        <w:rPr>
          <w:rFonts w:asciiTheme="minorEastAsia" w:eastAsiaTheme="minorEastAsia" w:hAnsiTheme="minorEastAsia" w:hint="eastAsia"/>
          <w:spacing w:val="0"/>
          <w:sz w:val="36"/>
          <w:szCs w:val="36"/>
        </w:rPr>
        <w:t>表</w:t>
      </w:r>
      <w:r w:rsidR="00F918FA" w:rsidRPr="002549A2">
        <w:rPr>
          <w:rFonts w:asciiTheme="minorEastAsia" w:eastAsiaTheme="minorEastAsia" w:hAnsiTheme="minorEastAsia" w:hint="eastAsia"/>
          <w:spacing w:val="0"/>
          <w:sz w:val="36"/>
          <w:szCs w:val="36"/>
          <w:lang w:eastAsia="zh-TW"/>
        </w:rPr>
        <w:t>彰状授与</w:t>
      </w:r>
      <w:r w:rsidR="00482953" w:rsidRPr="002549A2">
        <w:rPr>
          <w:rFonts w:asciiTheme="minorEastAsia" w:eastAsiaTheme="minorEastAsia" w:hAnsiTheme="minorEastAsia" w:hint="eastAsia"/>
          <w:spacing w:val="0"/>
          <w:sz w:val="36"/>
          <w:szCs w:val="36"/>
        </w:rPr>
        <w:t>及び</w:t>
      </w:r>
      <w:r w:rsidR="00F918FA" w:rsidRPr="002549A2">
        <w:rPr>
          <w:rFonts w:asciiTheme="minorEastAsia" w:eastAsiaTheme="minorEastAsia" w:hAnsiTheme="minorEastAsia" w:hint="eastAsia"/>
          <w:spacing w:val="0"/>
          <w:sz w:val="36"/>
          <w:szCs w:val="36"/>
        </w:rPr>
        <w:t>Web紹介</w:t>
      </w:r>
      <w:r w:rsidRPr="002549A2">
        <w:rPr>
          <w:rFonts w:asciiTheme="minorEastAsia" w:eastAsiaTheme="minorEastAsia" w:hAnsiTheme="minorEastAsia" w:hint="eastAsia"/>
          <w:spacing w:val="0"/>
          <w:sz w:val="36"/>
          <w:szCs w:val="36"/>
          <w:lang w:eastAsia="zh-TW"/>
        </w:rPr>
        <w:t>申請書</w:t>
      </w:r>
    </w:p>
    <w:p w14:paraId="4C93DB81" w14:textId="77777777" w:rsidR="00751BDB" w:rsidRPr="002549A2" w:rsidRDefault="00751BDB" w:rsidP="00751BDB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5F58CD96" w14:textId="202406CD" w:rsidR="00751BDB" w:rsidRPr="002549A2" w:rsidRDefault="00751BDB" w:rsidP="008F5EC9">
      <w:pPr>
        <w:pStyle w:val="a3"/>
        <w:jc w:val="right"/>
        <w:rPr>
          <w:rFonts w:asciiTheme="minorEastAsia" w:eastAsiaTheme="minorEastAsia" w:hAnsiTheme="minorEastAsia"/>
          <w:spacing w:val="0"/>
          <w:lang w:eastAsia="zh-TW"/>
        </w:rPr>
      </w:pPr>
      <w:r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                                                </w:t>
      </w:r>
      <w:r w:rsidR="00131ABA" w:rsidRPr="002549A2">
        <w:rPr>
          <w:rFonts w:asciiTheme="minorEastAsia" w:eastAsiaTheme="minorEastAsia" w:hAnsiTheme="minorEastAsia" w:hint="eastAsia"/>
          <w:lang w:eastAsia="zh-TW"/>
        </w:rPr>
        <w:t>平成</w:t>
      </w:r>
      <w:r w:rsidR="008F5EC9" w:rsidRPr="002549A2">
        <w:rPr>
          <w:rFonts w:asciiTheme="minorEastAsia" w:eastAsiaTheme="minorEastAsia" w:hAnsiTheme="minorEastAsia" w:hint="eastAsia"/>
        </w:rPr>
        <w:t xml:space="preserve">　</w:t>
      </w:r>
      <w:r w:rsidR="00131ABA" w:rsidRPr="002549A2">
        <w:rPr>
          <w:rFonts w:asciiTheme="minorEastAsia" w:eastAsiaTheme="minorEastAsia" w:hAnsiTheme="minorEastAsia" w:hint="eastAsia"/>
          <w:lang w:eastAsia="zh-TW"/>
        </w:rPr>
        <w:t xml:space="preserve">年　月　</w:t>
      </w:r>
      <w:r w:rsidRPr="002549A2">
        <w:rPr>
          <w:rFonts w:asciiTheme="minorEastAsia" w:eastAsiaTheme="minorEastAsia" w:hAnsiTheme="minorEastAsia" w:hint="eastAsia"/>
          <w:lang w:eastAsia="zh-TW"/>
        </w:rPr>
        <w:t>日</w:t>
      </w:r>
    </w:p>
    <w:p w14:paraId="1F9CACAC" w14:textId="77777777" w:rsidR="00887872" w:rsidRPr="002549A2" w:rsidRDefault="00751BDB" w:rsidP="00751BDB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　　　　　</w:t>
      </w:r>
      <w:bookmarkStart w:id="0" w:name="_GoBack"/>
      <w:r w:rsidRPr="002549A2">
        <w:rPr>
          <w:rFonts w:asciiTheme="minorEastAsia" w:eastAsiaTheme="minorEastAsia" w:hAnsiTheme="minorEastAsia" w:hint="eastAsia"/>
          <w:lang w:eastAsia="zh-TW"/>
        </w:rPr>
        <w:t xml:space="preserve">　</w:t>
      </w:r>
      <w:bookmarkEnd w:id="0"/>
      <w:r w:rsidRPr="002549A2">
        <w:rPr>
          <w:rFonts w:asciiTheme="minorEastAsia" w:eastAsiaTheme="minorEastAsia" w:hAnsiTheme="minorEastAsia" w:hint="eastAsia"/>
          <w:lang w:eastAsia="zh-TW"/>
        </w:rPr>
        <w:t xml:space="preserve">　　　　　　　　　</w:t>
      </w:r>
      <w:r w:rsidR="00515D17" w:rsidRPr="002549A2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162B1407" w14:textId="589912A8" w:rsidR="00751BDB" w:rsidRPr="002549A2" w:rsidRDefault="00515D17" w:rsidP="00751BDB">
      <w:pPr>
        <w:pStyle w:val="a3"/>
        <w:rPr>
          <w:rFonts w:asciiTheme="minorEastAsia" w:eastAsiaTheme="minorEastAsia" w:hAnsiTheme="minorEastAsia"/>
          <w:spacing w:val="0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>（所属学</w:t>
      </w:r>
      <w:r w:rsidRPr="002549A2">
        <w:rPr>
          <w:rFonts w:asciiTheme="minorEastAsia" w:eastAsiaTheme="minorEastAsia" w:hAnsiTheme="minorEastAsia" w:hint="eastAsia"/>
        </w:rPr>
        <w:t>府長等又は学部</w:t>
      </w:r>
      <w:r w:rsidRPr="002549A2">
        <w:rPr>
          <w:rFonts w:asciiTheme="minorEastAsia" w:eastAsiaTheme="minorEastAsia" w:hAnsiTheme="minorEastAsia" w:hint="eastAsia"/>
          <w:lang w:eastAsia="zh-TW"/>
        </w:rPr>
        <w:t>長</w:t>
      </w:r>
      <w:r w:rsidR="00751BDB" w:rsidRPr="002549A2">
        <w:rPr>
          <w:rFonts w:asciiTheme="minorEastAsia" w:eastAsiaTheme="minorEastAsia" w:hAnsiTheme="minorEastAsia" w:hint="eastAsia"/>
          <w:lang w:eastAsia="zh-TW"/>
        </w:rPr>
        <w:t>）</w:t>
      </w:r>
    </w:p>
    <w:p w14:paraId="0DABFB2E" w14:textId="777A9395" w:rsidR="00751BDB" w:rsidRPr="002549A2" w:rsidRDefault="00EE77B9" w:rsidP="00751BDB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</w:t>
      </w:r>
      <w:r w:rsidR="00096DE6" w:rsidRPr="00096DE6">
        <w:rPr>
          <w:rFonts w:asciiTheme="minorEastAsia" w:eastAsiaTheme="minorEastAsia" w:hAnsiTheme="minorEastAsia" w:hint="eastAsia"/>
          <w:spacing w:val="1"/>
          <w:lang w:eastAsia="zh-TW"/>
        </w:rPr>
        <w:t>連合農学研究科長</w:t>
      </w:r>
      <w:r w:rsidR="00C001A2" w:rsidRPr="002549A2">
        <w:rPr>
          <w:rFonts w:asciiTheme="minorEastAsia" w:eastAsiaTheme="minorEastAsia" w:hAnsiTheme="minorEastAsia" w:hint="eastAsia"/>
          <w:spacing w:val="1"/>
          <w:lang w:eastAsia="zh-CN"/>
        </w:rPr>
        <w:t xml:space="preserve">　</w:t>
      </w:r>
      <w:r w:rsidR="00751BDB"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</w:t>
      </w:r>
      <w:r w:rsidR="00751BDB" w:rsidRPr="002549A2">
        <w:rPr>
          <w:rFonts w:asciiTheme="minorEastAsia" w:eastAsiaTheme="minorEastAsia" w:hAnsiTheme="minorEastAsia" w:hint="eastAsia"/>
          <w:lang w:eastAsia="zh-TW"/>
        </w:rPr>
        <w:t>殿</w:t>
      </w:r>
    </w:p>
    <w:p w14:paraId="552196B3" w14:textId="77777777" w:rsidR="00751BDB" w:rsidRPr="002549A2" w:rsidRDefault="00751BDB" w:rsidP="00751BDB">
      <w:pPr>
        <w:pStyle w:val="a3"/>
        <w:spacing w:line="110" w:lineRule="exact"/>
        <w:rPr>
          <w:rFonts w:asciiTheme="minorEastAsia" w:eastAsiaTheme="minorEastAsia" w:hAnsiTheme="minorEastAsia"/>
          <w:spacing w:val="0"/>
          <w:lang w:eastAsia="zh-TW"/>
        </w:rPr>
      </w:pP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6526"/>
      </w:tblGrid>
      <w:tr w:rsidR="002549A2" w:rsidRPr="002549A2" w14:paraId="1BEBEA83" w14:textId="77777777" w:rsidTr="00887872">
        <w:trPr>
          <w:trHeight w:val="56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F3FC6" w14:textId="77777777" w:rsidR="0045324F" w:rsidRPr="002549A2" w:rsidRDefault="0045324F" w:rsidP="0054326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9A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（ふ　り　が　な）</w:t>
            </w:r>
          </w:p>
          <w:p w14:paraId="6C5E543C" w14:textId="77777777" w:rsidR="00F10D81" w:rsidRPr="002549A2" w:rsidRDefault="00751BDB" w:rsidP="00543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表彰候補学生又は団体名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D282AC" w14:textId="0E07EECF" w:rsidR="00751BDB" w:rsidRPr="002549A2" w:rsidRDefault="00751BDB" w:rsidP="005E03DB">
            <w:pPr>
              <w:pStyle w:val="a3"/>
              <w:spacing w:line="460" w:lineRule="exact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E03DB"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  <w:r w:rsidR="008F5EC9"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1D1086" w:rsidRPr="002549A2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8F5EC9" w:rsidRPr="002549A2">
              <w:rPr>
                <w:rFonts w:asciiTheme="minorEastAsia" w:eastAsiaTheme="minorEastAsia" w:hAnsiTheme="minorEastAsia" w:hint="eastAsia"/>
                <w:spacing w:val="0"/>
              </w:rPr>
              <w:t>●●府・専攻●年</w:t>
            </w:r>
            <w:r w:rsidR="001D1086" w:rsidRPr="002549A2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  <w:tr w:rsidR="002549A2" w:rsidRPr="002549A2" w14:paraId="316C6CE9" w14:textId="77777777" w:rsidTr="00887872">
        <w:trPr>
          <w:trHeight w:val="567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57F7" w14:textId="77777777" w:rsidR="00256EF2" w:rsidRPr="002549A2" w:rsidRDefault="00256EF2" w:rsidP="00543266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学　　籍　　番　　号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B774B" w14:textId="10357954" w:rsidR="00256EF2" w:rsidRPr="002549A2" w:rsidRDefault="002379FF" w:rsidP="00543266">
            <w:pPr>
              <w:pStyle w:val="a3"/>
              <w:spacing w:line="220" w:lineRule="exact"/>
              <w:ind w:firstLineChars="100" w:firstLine="220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</w:p>
        </w:tc>
      </w:tr>
      <w:tr w:rsidR="002549A2" w:rsidRPr="002549A2" w14:paraId="288C9883" w14:textId="77777777" w:rsidTr="00887872">
        <w:trPr>
          <w:trHeight w:val="567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AF971" w14:textId="2533DF3B" w:rsidR="00751BDB" w:rsidRPr="002549A2" w:rsidRDefault="00543266" w:rsidP="00543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2549A2">
              <w:rPr>
                <w:rFonts w:asciiTheme="minorEastAsia" w:eastAsiaTheme="minorEastAsia" w:hAnsiTheme="minorEastAsia" w:cs="Century" w:hint="eastAsia"/>
                <w:spacing w:val="0"/>
              </w:rPr>
              <w:t>所　属　研　究　室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032DF" w14:textId="6983D163" w:rsidR="009225F5" w:rsidRPr="002549A2" w:rsidRDefault="00543266" w:rsidP="002379FF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2379FF"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</w:p>
        </w:tc>
      </w:tr>
      <w:tr w:rsidR="00543266" w:rsidRPr="002549A2" w14:paraId="6CD449BC" w14:textId="77777777" w:rsidTr="00887872">
        <w:trPr>
          <w:trHeight w:val="567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DE3D" w14:textId="3AED0FAA" w:rsidR="00543266" w:rsidRPr="002549A2" w:rsidRDefault="00543266" w:rsidP="00543266">
            <w:pPr>
              <w:pStyle w:val="a3"/>
              <w:jc w:val="center"/>
              <w:rPr>
                <w:rFonts w:asciiTheme="minorEastAsia" w:eastAsiaTheme="minorEastAsia" w:hAnsiTheme="minorEastAsia" w:cs="Century"/>
                <w:spacing w:val="0"/>
                <w:lang w:eastAsia="zh-TW"/>
              </w:rPr>
            </w:pPr>
            <w:r w:rsidRPr="00096DE6">
              <w:rPr>
                <w:rFonts w:asciiTheme="minorEastAsia" w:eastAsiaTheme="minorEastAsia" w:hAnsiTheme="minorEastAsia" w:hint="eastAsia"/>
                <w:spacing w:val="60"/>
                <w:fitText w:val="1000" w:id="-2112157951"/>
                <w:lang w:eastAsia="zh-TW"/>
              </w:rPr>
              <w:t>申請</w:t>
            </w:r>
            <w:r w:rsidRPr="00096DE6">
              <w:rPr>
                <w:rFonts w:asciiTheme="minorEastAsia" w:eastAsiaTheme="minorEastAsia" w:hAnsiTheme="minorEastAsia" w:hint="eastAsia"/>
                <w:spacing w:val="15"/>
                <w:fitText w:val="1000" w:id="-2112157951"/>
                <w:lang w:eastAsia="zh-TW"/>
              </w:rPr>
              <w:t>者</w:t>
            </w:r>
            <w:r w:rsidRPr="002549A2">
              <w:rPr>
                <w:rFonts w:asciiTheme="minorEastAsia" w:eastAsiaTheme="minorEastAsia" w:hAnsiTheme="minorEastAsia" w:hint="eastAsia"/>
                <w:spacing w:val="1"/>
                <w:lang w:eastAsia="zh-TW"/>
              </w:rPr>
              <w:t>（指導教</w:t>
            </w:r>
            <w:r w:rsidRPr="002549A2">
              <w:rPr>
                <w:rFonts w:asciiTheme="minorEastAsia" w:eastAsiaTheme="minorEastAsia" w:hAnsiTheme="minorEastAsia" w:hint="eastAsia"/>
                <w:spacing w:val="1"/>
              </w:rPr>
              <w:t>員</w:t>
            </w:r>
            <w:r w:rsidRPr="002549A2">
              <w:rPr>
                <w:rFonts w:asciiTheme="minorEastAsia" w:eastAsiaTheme="minorEastAsia" w:hAnsiTheme="minorEastAsia" w:hint="eastAsia"/>
                <w:spacing w:val="1"/>
                <w:lang w:eastAsia="zh-TW"/>
              </w:rPr>
              <w:t>等）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3B42F" w14:textId="095CF604" w:rsidR="00543266" w:rsidRPr="002549A2" w:rsidRDefault="002379FF" w:rsidP="002379FF">
            <w:pPr>
              <w:pStyle w:val="a3"/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pacing w:val="1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  <w:r w:rsidR="00543266" w:rsidRPr="002549A2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543266" w:rsidRPr="002549A2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</w:tbl>
    <w:p w14:paraId="34C3AB0A" w14:textId="77777777" w:rsidR="00751BDB" w:rsidRPr="002549A2" w:rsidRDefault="00751BDB" w:rsidP="00751BDB">
      <w:pPr>
        <w:pStyle w:val="a3"/>
        <w:spacing w:line="180" w:lineRule="exact"/>
        <w:rPr>
          <w:rFonts w:asciiTheme="minorEastAsia" w:eastAsiaTheme="minorEastAsia" w:hAnsiTheme="minorEastAsia"/>
          <w:spacing w:val="0"/>
          <w:lang w:eastAsia="zh-TW"/>
        </w:rPr>
      </w:pPr>
    </w:p>
    <w:p w14:paraId="5185631E" w14:textId="20424AA2" w:rsidR="00751BDB" w:rsidRPr="002549A2" w:rsidRDefault="00751BDB" w:rsidP="008D540F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  <w:spacing w:val="1"/>
        </w:rPr>
        <w:t xml:space="preserve"> </w:t>
      </w:r>
      <w:r w:rsidR="008F5EC9" w:rsidRPr="002549A2">
        <w:rPr>
          <w:rFonts w:asciiTheme="minorEastAsia" w:eastAsiaTheme="minorEastAsia" w:hAnsiTheme="minorEastAsia" w:hint="eastAsia"/>
        </w:rPr>
        <w:t xml:space="preserve">　表彰状授与申請理由について、</w:t>
      </w:r>
      <w:r w:rsidRPr="002549A2">
        <w:rPr>
          <w:rFonts w:asciiTheme="minorEastAsia" w:eastAsiaTheme="minorEastAsia" w:hAnsiTheme="minorEastAsia" w:hint="eastAsia"/>
        </w:rPr>
        <w:t>下記のとおり報告いたします。</w:t>
      </w:r>
    </w:p>
    <w:p w14:paraId="53215F6D" w14:textId="77777777" w:rsidR="00217757" w:rsidRPr="002549A2" w:rsidRDefault="00217757" w:rsidP="008D540F">
      <w:pPr>
        <w:pStyle w:val="a3"/>
        <w:spacing w:line="240" w:lineRule="exact"/>
        <w:rPr>
          <w:rFonts w:asciiTheme="minorEastAsia" w:eastAsiaTheme="minorEastAsia" w:hAnsiTheme="minorEastAsia"/>
          <w:spacing w:val="0"/>
        </w:rPr>
      </w:pPr>
    </w:p>
    <w:p w14:paraId="5C74960A" w14:textId="531A17F0" w:rsidR="00751BDB" w:rsidRPr="002549A2" w:rsidRDefault="00751BDB" w:rsidP="00217757">
      <w:pPr>
        <w:pStyle w:val="a3"/>
        <w:jc w:val="center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>記</w:t>
      </w:r>
    </w:p>
    <w:p w14:paraId="3648BF70" w14:textId="77777777" w:rsidR="00887872" w:rsidRPr="002549A2" w:rsidRDefault="0091664D" w:rsidP="0091664D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 xml:space="preserve">　[表彰状授与申請理由の区分]</w:t>
      </w:r>
    </w:p>
    <w:p w14:paraId="26D59012" w14:textId="29173FBE" w:rsidR="0091664D" w:rsidRPr="002549A2" w:rsidRDefault="0091664D" w:rsidP="0091664D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該当するもの</w:t>
      </w:r>
      <w:r w:rsidR="00887872" w:rsidRPr="002549A2">
        <w:rPr>
          <w:rFonts w:asciiTheme="minorEastAsia" w:eastAsiaTheme="minorEastAsia" w:hAnsiTheme="minorEastAsia" w:hint="eastAsia"/>
        </w:rPr>
        <w:t>を選択し、○で囲んでください。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887872" w:rsidRPr="002549A2" w14:paraId="22A4055E" w14:textId="54F1E7C2" w:rsidTr="00887872">
        <w:trPr>
          <w:trHeight w:val="568"/>
        </w:trPr>
        <w:tc>
          <w:tcPr>
            <w:tcW w:w="1842" w:type="dxa"/>
            <w:vAlign w:val="center"/>
          </w:tcPr>
          <w:p w14:paraId="35E6F718" w14:textId="77777777" w:rsidR="00887872" w:rsidRPr="002549A2" w:rsidRDefault="00887872" w:rsidP="0089302C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  <w:fitText w:val="1200" w:id="1262676228"/>
              </w:rPr>
              <w:t>第１号関係</w:t>
            </w:r>
          </w:p>
          <w:p w14:paraId="6A8E00AD" w14:textId="03C89147" w:rsidR="00887872" w:rsidRPr="002549A2" w:rsidRDefault="00887872" w:rsidP="0089302C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66"/>
                <w:sz w:val="20"/>
                <w:szCs w:val="20"/>
                <w:fitText w:val="1200" w:id="1262676229"/>
              </w:rPr>
              <w:t>学術活</w:t>
            </w:r>
            <w:r w:rsidRPr="002549A2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229"/>
              </w:rPr>
              <w:t>動</w:t>
            </w:r>
          </w:p>
        </w:tc>
        <w:tc>
          <w:tcPr>
            <w:tcW w:w="1843" w:type="dxa"/>
            <w:vAlign w:val="center"/>
          </w:tcPr>
          <w:p w14:paraId="39AADE15" w14:textId="6E19344F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  <w:fitText w:val="1200" w:id="1262676230"/>
              </w:rPr>
              <w:t>第２号関係</w:t>
            </w:r>
          </w:p>
          <w:p w14:paraId="3AB74D3F" w14:textId="6B16AC0F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5"/>
                <w:w w:val="54"/>
                <w:sz w:val="20"/>
                <w:szCs w:val="20"/>
                <w:fitText w:val="1200" w:id="1262676480"/>
              </w:rPr>
              <w:t>課外活動・サークル活</w:t>
            </w:r>
            <w:r w:rsidRPr="00096DE6">
              <w:rPr>
                <w:rFonts w:asciiTheme="minorEastAsia" w:eastAsiaTheme="minorEastAsia" w:hAnsiTheme="minorEastAsia" w:hint="eastAsia"/>
                <w:spacing w:val="-45"/>
                <w:w w:val="54"/>
                <w:sz w:val="20"/>
                <w:szCs w:val="20"/>
                <w:fitText w:val="1200" w:id="1262676480"/>
              </w:rPr>
              <w:t>動</w:t>
            </w:r>
          </w:p>
        </w:tc>
        <w:tc>
          <w:tcPr>
            <w:tcW w:w="1843" w:type="dxa"/>
            <w:vAlign w:val="center"/>
          </w:tcPr>
          <w:p w14:paraId="74AB5A2C" w14:textId="75EF61EC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  <w:fitText w:val="1200" w:id="1262676481"/>
                <w:lang w:eastAsia="zh-CN"/>
              </w:rPr>
              <w:t>第３号関係</w:t>
            </w:r>
          </w:p>
          <w:p w14:paraId="207B19D5" w14:textId="1ACC700D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096DE6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  <w:fitText w:val="1200" w:id="1262676482"/>
                <w:lang w:eastAsia="zh-CN"/>
              </w:rPr>
              <w:t>社会貢献活</w:t>
            </w:r>
            <w:r w:rsidRPr="00096DE6">
              <w:rPr>
                <w:rFonts w:asciiTheme="minorEastAsia" w:eastAsiaTheme="minorEastAsia" w:hAnsiTheme="minorEastAsia" w:hint="eastAsia"/>
                <w:spacing w:val="60"/>
                <w:w w:val="95"/>
                <w:sz w:val="20"/>
                <w:szCs w:val="20"/>
                <w:fitText w:val="1200" w:id="1262676482"/>
                <w:lang w:eastAsia="zh-CN"/>
              </w:rPr>
              <w:t>動</w:t>
            </w:r>
          </w:p>
        </w:tc>
        <w:tc>
          <w:tcPr>
            <w:tcW w:w="1843" w:type="dxa"/>
            <w:vAlign w:val="center"/>
          </w:tcPr>
          <w:p w14:paraId="1B00BA05" w14:textId="1C2B158B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  <w:fitText w:val="1200" w:id="1262676483"/>
              </w:rPr>
              <w:t>第４号関係</w:t>
            </w:r>
          </w:p>
          <w:p w14:paraId="266242A9" w14:textId="7066E61F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66"/>
                <w:sz w:val="20"/>
                <w:szCs w:val="20"/>
                <w:fitText w:val="1200" w:id="1262676484"/>
              </w:rPr>
              <w:t>学業優</w:t>
            </w:r>
            <w:r w:rsidRPr="002549A2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  <w:fitText w:val="1200" w:id="1262676484"/>
              </w:rPr>
              <w:t>秀</w:t>
            </w:r>
          </w:p>
        </w:tc>
        <w:tc>
          <w:tcPr>
            <w:tcW w:w="1843" w:type="dxa"/>
            <w:vAlign w:val="center"/>
          </w:tcPr>
          <w:p w14:paraId="7471A659" w14:textId="09DACCE2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  <w:fitText w:val="1200" w:id="1262676485"/>
              </w:rPr>
              <w:t>第５号関係</w:t>
            </w:r>
          </w:p>
          <w:p w14:paraId="1139F2AD" w14:textId="06325962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6DE6">
              <w:rPr>
                <w:rFonts w:asciiTheme="minorEastAsia" w:eastAsiaTheme="minorEastAsia" w:hAnsiTheme="minorEastAsia" w:hint="eastAsia"/>
                <w:spacing w:val="135"/>
                <w:sz w:val="20"/>
                <w:szCs w:val="20"/>
                <w:fitText w:val="1200" w:id="1262676486"/>
              </w:rPr>
              <w:t>その</w:t>
            </w:r>
            <w:r w:rsidRPr="00096DE6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  <w:fitText w:val="1200" w:id="1262676486"/>
              </w:rPr>
              <w:t>他</w:t>
            </w:r>
          </w:p>
        </w:tc>
      </w:tr>
    </w:tbl>
    <w:p w14:paraId="6FC3ED30" w14:textId="77777777" w:rsidR="0091664D" w:rsidRPr="002549A2" w:rsidRDefault="0091664D" w:rsidP="00751BDB">
      <w:pPr>
        <w:pStyle w:val="a3"/>
        <w:rPr>
          <w:rFonts w:asciiTheme="minorEastAsia" w:eastAsiaTheme="minorEastAsia" w:hAnsiTheme="minorEastAsia"/>
        </w:rPr>
      </w:pPr>
    </w:p>
    <w:p w14:paraId="7A8682C3" w14:textId="102EE6CB" w:rsidR="00F42C83" w:rsidRPr="002549A2" w:rsidRDefault="00F42C83" w:rsidP="00F42C83">
      <w:pPr>
        <w:pStyle w:val="a3"/>
        <w:ind w:firstLineChars="100" w:firstLine="224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[公表の可否]</w:t>
      </w:r>
    </w:p>
    <w:p w14:paraId="7BF535B6" w14:textId="7573F763" w:rsidR="00887872" w:rsidRPr="002549A2" w:rsidRDefault="00887872" w:rsidP="00887872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Web上での公表を希望しない</w:t>
      </w:r>
      <w:r w:rsidR="00697444" w:rsidRPr="002549A2">
        <w:rPr>
          <w:rFonts w:asciiTheme="minorEastAsia" w:eastAsiaTheme="minorEastAsia" w:hAnsiTheme="minorEastAsia" w:hint="eastAsia"/>
        </w:rPr>
        <w:t>事項</w:t>
      </w:r>
      <w:r w:rsidR="00B11DCE" w:rsidRPr="002549A2">
        <w:rPr>
          <w:rFonts w:asciiTheme="minorEastAsia" w:eastAsiaTheme="minorEastAsia" w:hAnsiTheme="minorEastAsia" w:hint="eastAsia"/>
        </w:rPr>
        <w:t>がある</w:t>
      </w:r>
      <w:r w:rsidRPr="002549A2">
        <w:rPr>
          <w:rFonts w:asciiTheme="minorEastAsia" w:eastAsiaTheme="minorEastAsia" w:hAnsiTheme="minorEastAsia" w:hint="eastAsia"/>
        </w:rPr>
        <w:t>場合には✓してください。</w:t>
      </w:r>
    </w:p>
    <w:tbl>
      <w:tblPr>
        <w:tblStyle w:val="a7"/>
        <w:tblW w:w="9214" w:type="dxa"/>
        <w:tblInd w:w="250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  <w:gridCol w:w="567"/>
      </w:tblGrid>
      <w:tr w:rsidR="002549A2" w:rsidRPr="002549A2" w14:paraId="17371138" w14:textId="77777777" w:rsidTr="00217757">
        <w:trPr>
          <w:trHeight w:val="567"/>
        </w:trPr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01BC48A4" w14:textId="1D27FCB0" w:rsidR="007A460F" w:rsidRPr="002549A2" w:rsidRDefault="00F42C83" w:rsidP="00217757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今回、</w:t>
            </w:r>
            <w:r w:rsidR="007A460F" w:rsidRPr="002549A2">
              <w:rPr>
                <w:rFonts w:asciiTheme="minorEastAsia" w:eastAsiaTheme="minorEastAsia" w:hAnsiTheme="minorEastAsia" w:hint="eastAsia"/>
              </w:rPr>
              <w:t>申請した情報に関してWeb</w:t>
            </w:r>
            <w:r w:rsidR="00A727CC" w:rsidRPr="002549A2">
              <w:rPr>
                <w:rFonts w:asciiTheme="minorEastAsia" w:eastAsiaTheme="minorEastAsia" w:hAnsiTheme="minorEastAsia" w:hint="eastAsia"/>
              </w:rPr>
              <w:t>上で</w:t>
            </w:r>
            <w:r w:rsidR="007A460F" w:rsidRPr="002549A2">
              <w:rPr>
                <w:rFonts w:asciiTheme="minorEastAsia" w:eastAsiaTheme="minorEastAsia" w:hAnsiTheme="minorEastAsia" w:hint="eastAsia"/>
              </w:rPr>
              <w:t>紹介されることを希望し</w:t>
            </w:r>
            <w:r w:rsidRPr="002549A2">
              <w:rPr>
                <w:rFonts w:asciiTheme="minorEastAsia" w:eastAsiaTheme="minorEastAsia" w:hAnsiTheme="minorEastAsia" w:hint="eastAsia"/>
              </w:rPr>
              <w:t>ない</w:t>
            </w:r>
            <w:r w:rsidR="00697444" w:rsidRPr="002549A2">
              <w:rPr>
                <w:rFonts w:asciiTheme="minorEastAsia" w:eastAsiaTheme="minorEastAsia" w:hAnsiTheme="minorEastAsia" w:hint="eastAsia"/>
              </w:rPr>
              <w:t>事項</w:t>
            </w:r>
            <w:r w:rsidR="00B11DCE" w:rsidRPr="002549A2">
              <w:rPr>
                <w:rFonts w:asciiTheme="minorEastAsia" w:eastAsiaTheme="minorEastAsia" w:hAnsiTheme="minorEastAsia" w:hint="eastAsia"/>
              </w:rPr>
              <w:t>がある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B7653" w14:textId="77777777" w:rsidR="007A460F" w:rsidRPr="002549A2" w:rsidRDefault="007A460F" w:rsidP="00751BD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24256B7F" w14:textId="1CD57ED4" w:rsidR="00217757" w:rsidRPr="002549A2" w:rsidRDefault="00C9178B" w:rsidP="00751BDB">
      <w:pPr>
        <w:pStyle w:val="a3"/>
        <w:rPr>
          <w:rFonts w:asciiTheme="minorEastAsia" w:eastAsiaTheme="minorEastAsia" w:hAnsiTheme="minorEastAsia"/>
          <w:spacing w:val="1"/>
          <w:sz w:val="20"/>
          <w:szCs w:val="20"/>
          <w:u w:color="FF000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※</w:t>
      </w:r>
      <w:r w:rsidR="00217757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申請書の内容は「第４号関係　学業優秀」を除き、原則として入試広報用ＨＰに公開いたします。</w:t>
      </w:r>
    </w:p>
    <w:p w14:paraId="56F177C9" w14:textId="4A99A1BB" w:rsidR="0089302C" w:rsidRPr="002549A2" w:rsidRDefault="00B11DCE" w:rsidP="00217757">
      <w:pPr>
        <w:pStyle w:val="a3"/>
        <w:ind w:firstLineChars="100" w:firstLine="202"/>
        <w:rPr>
          <w:rFonts w:asciiTheme="minorEastAsia" w:eastAsiaTheme="minorEastAsia" w:hAnsiTheme="minorEastAsia"/>
          <w:spacing w:val="1"/>
          <w:sz w:val="20"/>
          <w:szCs w:val="20"/>
          <w:u w:color="FF000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［表彰状授与申請内容］</w:t>
      </w:r>
      <w:r w:rsidR="00C9178B"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の「申請理由」欄の末尾に、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公表を希望しない</w:t>
      </w:r>
      <w:r w:rsidR="00697444"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事項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を明記して下さい。</w:t>
      </w:r>
    </w:p>
    <w:p w14:paraId="6C64BF66" w14:textId="77777777" w:rsidR="00B11DCE" w:rsidRPr="002549A2" w:rsidRDefault="00B11DCE" w:rsidP="00751BDB">
      <w:pPr>
        <w:pStyle w:val="a3"/>
        <w:rPr>
          <w:rFonts w:asciiTheme="minorEastAsia" w:eastAsiaTheme="minorEastAsia" w:hAnsiTheme="minorEastAsia"/>
        </w:rPr>
      </w:pPr>
    </w:p>
    <w:p w14:paraId="7FACD42C" w14:textId="28AED11B" w:rsidR="00751BDB" w:rsidRPr="002549A2" w:rsidRDefault="008D540F" w:rsidP="00751BDB">
      <w:pPr>
        <w:pStyle w:val="a3"/>
        <w:rPr>
          <w:rFonts w:asciiTheme="minorEastAsia" w:eastAsiaTheme="minorEastAsia" w:hAnsiTheme="minorEastAsia"/>
          <w:lang w:eastAsia="zh-CN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>［表彰状授与申請</w:t>
      </w:r>
      <w:r w:rsidRPr="002549A2">
        <w:rPr>
          <w:rFonts w:asciiTheme="minorEastAsia" w:eastAsiaTheme="minorEastAsia" w:hAnsiTheme="minorEastAsia" w:hint="eastAsia"/>
          <w:lang w:eastAsia="zh-CN"/>
        </w:rPr>
        <w:t>内容</w:t>
      </w:r>
      <w:r w:rsidR="00751BDB" w:rsidRPr="002549A2">
        <w:rPr>
          <w:rFonts w:asciiTheme="minorEastAsia" w:eastAsiaTheme="minorEastAsia" w:hAnsiTheme="minorEastAsia" w:hint="eastAsia"/>
          <w:lang w:eastAsia="zh-TW"/>
        </w:rPr>
        <w:t>］</w:t>
      </w:r>
    </w:p>
    <w:p w14:paraId="1BB2DD5F" w14:textId="70426FC6" w:rsidR="0091664D" w:rsidRPr="002549A2" w:rsidRDefault="0091664D" w:rsidP="00751BDB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第１号関係　学術活動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549A2" w:rsidRPr="002549A2" w14:paraId="1086EFC9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24549452" w14:textId="77777777" w:rsidR="009F0CEB" w:rsidRPr="002549A2" w:rsidRDefault="009F0CEB" w:rsidP="00751B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受賞名</w:t>
            </w:r>
          </w:p>
        </w:tc>
        <w:tc>
          <w:tcPr>
            <w:tcW w:w="6554" w:type="dxa"/>
            <w:shd w:val="clear" w:color="auto" w:fill="auto"/>
          </w:tcPr>
          <w:p w14:paraId="5BCADCD6" w14:textId="7E0768CB" w:rsidR="009F0CEB" w:rsidRPr="002549A2" w:rsidRDefault="009F0CEB" w:rsidP="0047309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549A2" w:rsidRPr="002549A2" w14:paraId="56540B01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23A9B708" w14:textId="35E173DB" w:rsidR="009F0CEB" w:rsidRPr="002549A2" w:rsidRDefault="009F0CEB" w:rsidP="00751B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受賞日</w:t>
            </w:r>
          </w:p>
        </w:tc>
        <w:tc>
          <w:tcPr>
            <w:tcW w:w="6554" w:type="dxa"/>
            <w:shd w:val="clear" w:color="auto" w:fill="auto"/>
          </w:tcPr>
          <w:p w14:paraId="40DF6C8C" w14:textId="75E2FEE9" w:rsidR="009F0CEB" w:rsidRPr="002549A2" w:rsidRDefault="009F0CEB" w:rsidP="007F5B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平成</w:t>
            </w:r>
            <w:r w:rsidR="008F5EC9" w:rsidRPr="002549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094" w:rsidRPr="002549A2">
              <w:rPr>
                <w:rFonts w:asciiTheme="minorEastAsia" w:eastAsiaTheme="minorEastAsia" w:hAnsiTheme="minorEastAsia" w:hint="eastAsia"/>
              </w:rPr>
              <w:t>年</w:t>
            </w:r>
            <w:r w:rsidR="008F5EC9" w:rsidRPr="002549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094" w:rsidRPr="002549A2">
              <w:rPr>
                <w:rFonts w:asciiTheme="minorEastAsia" w:eastAsiaTheme="minorEastAsia" w:hAnsiTheme="minorEastAsia" w:hint="eastAsia"/>
              </w:rPr>
              <w:t>月</w:t>
            </w:r>
            <w:r w:rsidR="008F5EC9" w:rsidRPr="002549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549A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549A2" w:rsidRPr="002549A2" w14:paraId="5FBE97C2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7136FE86" w14:textId="77777777" w:rsidR="009F0CEB" w:rsidRPr="002549A2" w:rsidRDefault="009F0CEB" w:rsidP="00751B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発表学会名</w:t>
            </w:r>
          </w:p>
        </w:tc>
        <w:tc>
          <w:tcPr>
            <w:tcW w:w="6554" w:type="dxa"/>
            <w:shd w:val="clear" w:color="auto" w:fill="auto"/>
          </w:tcPr>
          <w:p w14:paraId="65CF60B9" w14:textId="275850AC" w:rsidR="00291105" w:rsidRPr="002549A2" w:rsidRDefault="00291105" w:rsidP="0054326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31BC5E31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2DD0E5AA" w14:textId="77777777" w:rsidR="00291105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分類（ポスター、口頭）</w:t>
            </w:r>
          </w:p>
        </w:tc>
        <w:tc>
          <w:tcPr>
            <w:tcW w:w="6554" w:type="dxa"/>
            <w:shd w:val="clear" w:color="auto" w:fill="auto"/>
          </w:tcPr>
          <w:p w14:paraId="42076BB9" w14:textId="728418D9" w:rsidR="00291105" w:rsidRPr="002549A2" w:rsidRDefault="00F84108" w:rsidP="00F84108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　　）ポスター　（　　）口頭発表</w:t>
            </w:r>
          </w:p>
        </w:tc>
      </w:tr>
      <w:tr w:rsidR="002549A2" w:rsidRPr="002549A2" w14:paraId="2DD9D01A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22764A4E" w14:textId="77777777" w:rsidR="00291105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国内、国際会議区分</w:t>
            </w:r>
          </w:p>
        </w:tc>
        <w:tc>
          <w:tcPr>
            <w:tcW w:w="6554" w:type="dxa"/>
            <w:shd w:val="clear" w:color="auto" w:fill="auto"/>
          </w:tcPr>
          <w:p w14:paraId="2F0D5745" w14:textId="043927CD" w:rsidR="00291105" w:rsidRPr="002549A2" w:rsidRDefault="00F84108" w:rsidP="00F84108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（　　）国内会議　（　　）国際会議</w:t>
            </w:r>
          </w:p>
        </w:tc>
      </w:tr>
      <w:tr w:rsidR="002549A2" w:rsidRPr="002549A2" w14:paraId="0BA5027D" w14:textId="77777777" w:rsidTr="00C128BA">
        <w:trPr>
          <w:trHeight w:val="150"/>
        </w:trPr>
        <w:tc>
          <w:tcPr>
            <w:tcW w:w="2660" w:type="dxa"/>
            <w:shd w:val="clear" w:color="auto" w:fill="D9D9D9" w:themeFill="background1" w:themeFillShade="D9"/>
          </w:tcPr>
          <w:p w14:paraId="18114DB7" w14:textId="0DF6741A" w:rsidR="00291105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開催場所</w:t>
            </w:r>
            <w:r w:rsidR="00D12D49" w:rsidRPr="002549A2">
              <w:rPr>
                <w:rFonts w:asciiTheme="minorEastAsia" w:eastAsiaTheme="minorEastAsia" w:hAnsiTheme="minorEastAsia" w:hint="eastAsia"/>
                <w:lang w:eastAsia="zh-CN"/>
              </w:rPr>
              <w:t>（国、都市名）</w:t>
            </w:r>
          </w:p>
        </w:tc>
        <w:tc>
          <w:tcPr>
            <w:tcW w:w="6554" w:type="dxa"/>
            <w:shd w:val="clear" w:color="auto" w:fill="auto"/>
          </w:tcPr>
          <w:p w14:paraId="6ADF17E8" w14:textId="017113AB" w:rsidR="00291105" w:rsidRPr="002549A2" w:rsidRDefault="00291105" w:rsidP="007F5B12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549A2" w:rsidRPr="002549A2" w14:paraId="57D67A8D" w14:textId="77777777" w:rsidTr="00C128BA">
        <w:trPr>
          <w:trHeight w:val="150"/>
        </w:trPr>
        <w:tc>
          <w:tcPr>
            <w:tcW w:w="2660" w:type="dxa"/>
            <w:shd w:val="clear" w:color="auto" w:fill="D9D9D9" w:themeFill="background1" w:themeFillShade="D9"/>
          </w:tcPr>
          <w:p w14:paraId="545D3BC4" w14:textId="77777777" w:rsidR="00F84108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発表言語</w:t>
            </w:r>
          </w:p>
        </w:tc>
        <w:tc>
          <w:tcPr>
            <w:tcW w:w="6554" w:type="dxa"/>
            <w:shd w:val="clear" w:color="auto" w:fill="auto"/>
          </w:tcPr>
          <w:p w14:paraId="17CABD8D" w14:textId="1FB890CE" w:rsidR="00F84108" w:rsidRPr="002549A2" w:rsidRDefault="00543266" w:rsidP="00F84108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　　）英語　（　　）日本語　　それ以外</w:t>
            </w:r>
            <w:r w:rsidR="00F84108" w:rsidRPr="002549A2"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</w:tr>
      <w:tr w:rsidR="002549A2" w:rsidRPr="002549A2" w14:paraId="64809D56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5A285321" w14:textId="77777777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対象論文</w:t>
            </w:r>
          </w:p>
        </w:tc>
        <w:tc>
          <w:tcPr>
            <w:tcW w:w="6554" w:type="dxa"/>
            <w:shd w:val="clear" w:color="auto" w:fill="auto"/>
          </w:tcPr>
          <w:p w14:paraId="13955F95" w14:textId="5F2E9F80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06FC267E" w14:textId="77777777" w:rsidTr="00C128BA">
        <w:trPr>
          <w:trHeight w:val="643"/>
        </w:trPr>
        <w:tc>
          <w:tcPr>
            <w:tcW w:w="2660" w:type="dxa"/>
            <w:shd w:val="clear" w:color="auto" w:fill="D9D9D9" w:themeFill="background1" w:themeFillShade="D9"/>
          </w:tcPr>
          <w:p w14:paraId="3520CDA6" w14:textId="03D33CC4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6554" w:type="dxa"/>
            <w:shd w:val="clear" w:color="auto" w:fill="auto"/>
          </w:tcPr>
          <w:p w14:paraId="73405B51" w14:textId="303C1CB0" w:rsidR="005B622A" w:rsidRPr="002549A2" w:rsidRDefault="005B622A" w:rsidP="005B622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5B08E445" w14:textId="77777777" w:rsidTr="00C128BA">
        <w:trPr>
          <w:trHeight w:val="837"/>
        </w:trPr>
        <w:tc>
          <w:tcPr>
            <w:tcW w:w="2660" w:type="dxa"/>
            <w:shd w:val="clear" w:color="auto" w:fill="D9D9D9" w:themeFill="background1" w:themeFillShade="D9"/>
          </w:tcPr>
          <w:p w14:paraId="0B295B5D" w14:textId="77777777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ＳＮＳ紹介文</w:t>
            </w:r>
          </w:p>
          <w:p w14:paraId="722CE2CD" w14:textId="44C7800E" w:rsidR="0010533F" w:rsidRPr="002549A2" w:rsidRDefault="007D5C6C" w:rsidP="00D7275D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（150文字程度）</w:t>
            </w:r>
          </w:p>
        </w:tc>
        <w:tc>
          <w:tcPr>
            <w:tcW w:w="6554" w:type="dxa"/>
            <w:shd w:val="clear" w:color="auto" w:fill="auto"/>
          </w:tcPr>
          <w:p w14:paraId="3F05C2A4" w14:textId="0B860205" w:rsidR="005B622A" w:rsidRPr="002549A2" w:rsidRDefault="005B622A" w:rsidP="00FB266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1F56A9CA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125D7130" w14:textId="77777777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出身高校</w:t>
            </w:r>
          </w:p>
        </w:tc>
        <w:tc>
          <w:tcPr>
            <w:tcW w:w="6554" w:type="dxa"/>
            <w:shd w:val="clear" w:color="auto" w:fill="auto"/>
          </w:tcPr>
          <w:p w14:paraId="25CC07DF" w14:textId="3DE6F1A7" w:rsidR="0010533F" w:rsidRPr="002549A2" w:rsidRDefault="0010533F" w:rsidP="0010533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96615B" w14:textId="77777777" w:rsidR="00CF55F4" w:rsidRPr="002549A2" w:rsidRDefault="00CF55F4" w:rsidP="00217757">
      <w:pPr>
        <w:pStyle w:val="HTML"/>
        <w:spacing w:line="20" w:lineRule="exact"/>
        <w:rPr>
          <w:rFonts w:asciiTheme="minorEastAsia" w:eastAsiaTheme="minorEastAsia" w:hAnsiTheme="minorEastAsia"/>
          <w:sz w:val="22"/>
          <w:szCs w:val="22"/>
        </w:rPr>
      </w:pPr>
    </w:p>
    <w:p w14:paraId="40CEA1AF" w14:textId="63863220" w:rsidR="007B3C18" w:rsidRPr="002549A2" w:rsidRDefault="00CF55F4" w:rsidP="00CF55F4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2549A2">
        <w:rPr>
          <w:rFonts w:asciiTheme="minorEastAsia" w:eastAsiaTheme="minorEastAsia" w:hAnsiTheme="minorEastAsia"/>
          <w:sz w:val="22"/>
          <w:szCs w:val="22"/>
        </w:rPr>
        <w:br w:type="page"/>
      </w:r>
      <w:r w:rsidR="00405DE4" w:rsidRPr="002549A2">
        <w:rPr>
          <w:rFonts w:asciiTheme="minorEastAsia" w:eastAsiaTheme="minorEastAsia" w:hAnsiTheme="minorEastAsia" w:hint="eastAsia"/>
          <w:sz w:val="22"/>
          <w:szCs w:val="22"/>
        </w:rPr>
        <w:lastRenderedPageBreak/>
        <w:t>第２号関係　課外活動・サークル活動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549A2" w:rsidRPr="002549A2" w14:paraId="4EDCB6B2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6DAED2F9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受賞名</w:t>
            </w:r>
          </w:p>
        </w:tc>
        <w:tc>
          <w:tcPr>
            <w:tcW w:w="6554" w:type="dxa"/>
            <w:shd w:val="clear" w:color="auto" w:fill="auto"/>
          </w:tcPr>
          <w:p w14:paraId="66E08860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549A2" w:rsidRPr="002549A2" w14:paraId="2F8B9BD7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0459B31E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受賞日</w:t>
            </w:r>
          </w:p>
        </w:tc>
        <w:tc>
          <w:tcPr>
            <w:tcW w:w="6554" w:type="dxa"/>
            <w:shd w:val="clear" w:color="auto" w:fill="auto"/>
          </w:tcPr>
          <w:p w14:paraId="00394152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  <w:tr w:rsidR="002549A2" w:rsidRPr="002549A2" w14:paraId="71E2DA5A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19E651AA" w14:textId="6EF6741B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競技会等名</w:t>
            </w:r>
          </w:p>
        </w:tc>
        <w:tc>
          <w:tcPr>
            <w:tcW w:w="6554" w:type="dxa"/>
            <w:shd w:val="clear" w:color="auto" w:fill="auto"/>
          </w:tcPr>
          <w:p w14:paraId="33D79E5B" w14:textId="435F9D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2B20A0C9" w14:textId="77777777" w:rsidTr="00C128BA">
        <w:trPr>
          <w:trHeight w:val="150"/>
        </w:trPr>
        <w:tc>
          <w:tcPr>
            <w:tcW w:w="2660" w:type="dxa"/>
            <w:shd w:val="clear" w:color="auto" w:fill="D9D9D9" w:themeFill="background1" w:themeFillShade="D9"/>
          </w:tcPr>
          <w:p w14:paraId="1196C30B" w14:textId="4910A8BA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表彰場所（国、都市名）</w:t>
            </w:r>
          </w:p>
        </w:tc>
        <w:tc>
          <w:tcPr>
            <w:tcW w:w="6554" w:type="dxa"/>
            <w:shd w:val="clear" w:color="auto" w:fill="auto"/>
          </w:tcPr>
          <w:p w14:paraId="5FC5321E" w14:textId="1F25CD0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549A2" w:rsidRPr="002549A2" w14:paraId="1FEB5AA4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3A8A70F7" w14:textId="69B9463A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対象活動</w:t>
            </w:r>
          </w:p>
        </w:tc>
        <w:tc>
          <w:tcPr>
            <w:tcW w:w="6554" w:type="dxa"/>
            <w:shd w:val="clear" w:color="auto" w:fill="auto"/>
          </w:tcPr>
          <w:p w14:paraId="6C1C9775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3D91C095" w14:textId="77777777" w:rsidTr="00C128BA">
        <w:trPr>
          <w:trHeight w:val="571"/>
        </w:trPr>
        <w:tc>
          <w:tcPr>
            <w:tcW w:w="2660" w:type="dxa"/>
            <w:shd w:val="clear" w:color="auto" w:fill="D9D9D9" w:themeFill="background1" w:themeFillShade="D9"/>
          </w:tcPr>
          <w:p w14:paraId="45795631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6554" w:type="dxa"/>
            <w:shd w:val="clear" w:color="auto" w:fill="auto"/>
          </w:tcPr>
          <w:p w14:paraId="5AEC7D5A" w14:textId="77777777" w:rsidR="00107462" w:rsidRPr="002549A2" w:rsidRDefault="00107462" w:rsidP="0010746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72CD93B5" w14:textId="77777777" w:rsidTr="00C128BA">
        <w:trPr>
          <w:trHeight w:val="803"/>
        </w:trPr>
        <w:tc>
          <w:tcPr>
            <w:tcW w:w="2660" w:type="dxa"/>
            <w:shd w:val="clear" w:color="auto" w:fill="D9D9D9" w:themeFill="background1" w:themeFillShade="D9"/>
          </w:tcPr>
          <w:p w14:paraId="1B95FAA2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ＳＮＳ紹介文</w:t>
            </w:r>
          </w:p>
          <w:p w14:paraId="63BCDEE8" w14:textId="5CC3B3B8" w:rsidR="00107462" w:rsidRPr="002549A2" w:rsidRDefault="00107462" w:rsidP="007D5C6C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（150文字程度）</w:t>
            </w:r>
          </w:p>
        </w:tc>
        <w:tc>
          <w:tcPr>
            <w:tcW w:w="6554" w:type="dxa"/>
            <w:shd w:val="clear" w:color="auto" w:fill="auto"/>
          </w:tcPr>
          <w:p w14:paraId="5FC0641D" w14:textId="77777777" w:rsidR="00107462" w:rsidRPr="002549A2" w:rsidRDefault="00107462" w:rsidP="0010746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3A47860B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45144F4C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出身高校</w:t>
            </w:r>
          </w:p>
        </w:tc>
        <w:tc>
          <w:tcPr>
            <w:tcW w:w="6554" w:type="dxa"/>
            <w:shd w:val="clear" w:color="auto" w:fill="auto"/>
          </w:tcPr>
          <w:p w14:paraId="3732FE03" w14:textId="77777777" w:rsidR="00107462" w:rsidRPr="002549A2" w:rsidRDefault="00107462" w:rsidP="0010746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96FB6AC" w14:textId="77777777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1DBF8D79" w14:textId="62226385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549A2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第３号関係　社会貢献活動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549A2" w:rsidRPr="002549A2" w14:paraId="27AED30B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1839C4AF" w14:textId="5A023A8B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受賞名</w:t>
            </w:r>
          </w:p>
        </w:tc>
        <w:tc>
          <w:tcPr>
            <w:tcW w:w="6554" w:type="dxa"/>
            <w:shd w:val="clear" w:color="auto" w:fill="auto"/>
          </w:tcPr>
          <w:p w14:paraId="7B3B295D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549A2" w:rsidRPr="002549A2" w14:paraId="340A5129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78E30304" w14:textId="02391DC8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受賞日</w:t>
            </w:r>
          </w:p>
        </w:tc>
        <w:tc>
          <w:tcPr>
            <w:tcW w:w="6554" w:type="dxa"/>
            <w:shd w:val="clear" w:color="auto" w:fill="auto"/>
          </w:tcPr>
          <w:p w14:paraId="37F7AF3C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  <w:tr w:rsidR="002549A2" w:rsidRPr="002549A2" w14:paraId="24AF23D8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0AD86CDC" w14:textId="4F2FC859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表彰</w:t>
            </w:r>
            <w:r w:rsidR="00FF2CAF" w:rsidRPr="002549A2">
              <w:rPr>
                <w:rFonts w:asciiTheme="minorEastAsia" w:eastAsiaTheme="minorEastAsia" w:hAnsiTheme="minorEastAsia" w:hint="eastAsia"/>
              </w:rPr>
              <w:t>者・表彰</w:t>
            </w:r>
            <w:r w:rsidRPr="002549A2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554" w:type="dxa"/>
            <w:shd w:val="clear" w:color="auto" w:fill="auto"/>
          </w:tcPr>
          <w:p w14:paraId="2BD4FB08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00DA9CA1" w14:textId="77777777" w:rsidTr="00C128BA">
        <w:trPr>
          <w:trHeight w:val="150"/>
        </w:trPr>
        <w:tc>
          <w:tcPr>
            <w:tcW w:w="2660" w:type="dxa"/>
            <w:shd w:val="clear" w:color="auto" w:fill="D9D9D9" w:themeFill="background1" w:themeFillShade="D9"/>
          </w:tcPr>
          <w:p w14:paraId="11618FED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表彰場所（国、都市名）</w:t>
            </w:r>
          </w:p>
        </w:tc>
        <w:tc>
          <w:tcPr>
            <w:tcW w:w="6554" w:type="dxa"/>
            <w:shd w:val="clear" w:color="auto" w:fill="auto"/>
          </w:tcPr>
          <w:p w14:paraId="66DB29AC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549A2" w:rsidRPr="002549A2" w14:paraId="5BB928BF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5DB78A9A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対象活動</w:t>
            </w:r>
          </w:p>
        </w:tc>
        <w:tc>
          <w:tcPr>
            <w:tcW w:w="6554" w:type="dxa"/>
            <w:shd w:val="clear" w:color="auto" w:fill="auto"/>
          </w:tcPr>
          <w:p w14:paraId="654D260A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722A0F97" w14:textId="77777777" w:rsidTr="00C128BA">
        <w:trPr>
          <w:trHeight w:val="607"/>
        </w:trPr>
        <w:tc>
          <w:tcPr>
            <w:tcW w:w="2660" w:type="dxa"/>
            <w:shd w:val="clear" w:color="auto" w:fill="D9D9D9" w:themeFill="background1" w:themeFillShade="D9"/>
          </w:tcPr>
          <w:p w14:paraId="20AA613A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6554" w:type="dxa"/>
            <w:shd w:val="clear" w:color="auto" w:fill="auto"/>
          </w:tcPr>
          <w:p w14:paraId="4360C31D" w14:textId="77777777" w:rsidR="00107462" w:rsidRPr="002549A2" w:rsidRDefault="00107462" w:rsidP="0010746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2ED7D397" w14:textId="77777777" w:rsidTr="00C128BA">
        <w:trPr>
          <w:trHeight w:val="842"/>
        </w:trPr>
        <w:tc>
          <w:tcPr>
            <w:tcW w:w="2660" w:type="dxa"/>
            <w:shd w:val="clear" w:color="auto" w:fill="D9D9D9" w:themeFill="background1" w:themeFillShade="D9"/>
          </w:tcPr>
          <w:p w14:paraId="52A50ED0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ＳＮＳ紹介文</w:t>
            </w:r>
          </w:p>
          <w:p w14:paraId="21361E40" w14:textId="0188160C" w:rsidR="00107462" w:rsidRPr="002549A2" w:rsidRDefault="007D5C6C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（150文字程度）</w:t>
            </w:r>
          </w:p>
        </w:tc>
        <w:tc>
          <w:tcPr>
            <w:tcW w:w="6554" w:type="dxa"/>
            <w:shd w:val="clear" w:color="auto" w:fill="auto"/>
          </w:tcPr>
          <w:p w14:paraId="34334B2D" w14:textId="77777777" w:rsidR="00107462" w:rsidRPr="002549A2" w:rsidRDefault="00107462" w:rsidP="0010746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4CE4E80C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0894CF83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出身高校</w:t>
            </w:r>
          </w:p>
        </w:tc>
        <w:tc>
          <w:tcPr>
            <w:tcW w:w="6554" w:type="dxa"/>
            <w:shd w:val="clear" w:color="auto" w:fill="auto"/>
          </w:tcPr>
          <w:p w14:paraId="4FE986CB" w14:textId="77777777" w:rsidR="00107462" w:rsidRPr="002549A2" w:rsidRDefault="00107462" w:rsidP="0010746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50E13F" w14:textId="77777777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25DE185D" w14:textId="7C709D0C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2549A2">
        <w:rPr>
          <w:rFonts w:asciiTheme="minorEastAsia" w:eastAsiaTheme="minorEastAsia" w:hAnsiTheme="minorEastAsia" w:hint="eastAsia"/>
          <w:sz w:val="22"/>
          <w:szCs w:val="22"/>
        </w:rPr>
        <w:t>第４号関係　学業優秀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549A2" w:rsidRPr="002549A2" w14:paraId="236D156F" w14:textId="77777777" w:rsidTr="00C128BA">
        <w:trPr>
          <w:trHeight w:val="1086"/>
        </w:trPr>
        <w:tc>
          <w:tcPr>
            <w:tcW w:w="2660" w:type="dxa"/>
            <w:shd w:val="clear" w:color="auto" w:fill="D9D9D9" w:themeFill="background1" w:themeFillShade="D9"/>
          </w:tcPr>
          <w:p w14:paraId="2674ABC4" w14:textId="77777777" w:rsidR="00405DE4" w:rsidRPr="002549A2" w:rsidRDefault="00405DE4" w:rsidP="0091664D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6554" w:type="dxa"/>
            <w:shd w:val="clear" w:color="auto" w:fill="auto"/>
          </w:tcPr>
          <w:p w14:paraId="64EE4229" w14:textId="77777777" w:rsidR="00405DE4" w:rsidRPr="002549A2" w:rsidRDefault="00405DE4" w:rsidP="0091664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0745D4F7" w14:textId="77777777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1D07C819" w14:textId="3419E7A9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2549A2">
        <w:rPr>
          <w:rFonts w:asciiTheme="minorEastAsia" w:eastAsiaTheme="minorEastAsia" w:hAnsiTheme="minorEastAsia" w:hint="eastAsia"/>
          <w:sz w:val="22"/>
          <w:szCs w:val="22"/>
        </w:rPr>
        <w:t>第５号関係　その他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549A2" w:rsidRPr="002549A2" w14:paraId="6106E593" w14:textId="77777777" w:rsidTr="00C128BA">
        <w:trPr>
          <w:trHeight w:val="607"/>
        </w:trPr>
        <w:tc>
          <w:tcPr>
            <w:tcW w:w="2660" w:type="dxa"/>
            <w:shd w:val="clear" w:color="auto" w:fill="D9D9D9" w:themeFill="background1" w:themeFillShade="D9"/>
          </w:tcPr>
          <w:p w14:paraId="19CCBFCE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6554" w:type="dxa"/>
            <w:shd w:val="clear" w:color="auto" w:fill="auto"/>
          </w:tcPr>
          <w:p w14:paraId="5EE70DBD" w14:textId="77777777" w:rsidR="00107462" w:rsidRPr="002549A2" w:rsidRDefault="00107462" w:rsidP="0010746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13ED0392" w14:textId="77777777" w:rsidTr="00C128BA">
        <w:trPr>
          <w:trHeight w:val="894"/>
        </w:trPr>
        <w:tc>
          <w:tcPr>
            <w:tcW w:w="2660" w:type="dxa"/>
            <w:shd w:val="clear" w:color="auto" w:fill="D9D9D9" w:themeFill="background1" w:themeFillShade="D9"/>
          </w:tcPr>
          <w:p w14:paraId="60A2110A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ＳＮＳ紹介文</w:t>
            </w:r>
          </w:p>
          <w:p w14:paraId="4474A844" w14:textId="2EA4126C" w:rsidR="00107462" w:rsidRPr="002549A2" w:rsidRDefault="007D5C6C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（150文字程度）</w:t>
            </w:r>
          </w:p>
        </w:tc>
        <w:tc>
          <w:tcPr>
            <w:tcW w:w="6554" w:type="dxa"/>
            <w:shd w:val="clear" w:color="auto" w:fill="auto"/>
          </w:tcPr>
          <w:p w14:paraId="4A68074D" w14:textId="465A8ED7" w:rsidR="00107462" w:rsidRPr="002549A2" w:rsidRDefault="00107462" w:rsidP="0010746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7B632DD3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06AEAF6A" w14:textId="77777777" w:rsidR="00107462" w:rsidRPr="002549A2" w:rsidRDefault="00107462" w:rsidP="00107462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出身高校</w:t>
            </w:r>
          </w:p>
        </w:tc>
        <w:tc>
          <w:tcPr>
            <w:tcW w:w="6554" w:type="dxa"/>
            <w:shd w:val="clear" w:color="auto" w:fill="auto"/>
          </w:tcPr>
          <w:p w14:paraId="768C31E6" w14:textId="77777777" w:rsidR="00107462" w:rsidRPr="002549A2" w:rsidRDefault="00107462" w:rsidP="0010746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DC0470" w14:textId="77777777" w:rsidR="00405DE4" w:rsidRPr="002549A2" w:rsidRDefault="00405DE4" w:rsidP="005B622A">
      <w:pPr>
        <w:pStyle w:val="HTML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121FAA03" w14:textId="67638762" w:rsidR="0091664D" w:rsidRPr="002549A2" w:rsidRDefault="0091664D" w:rsidP="00887872">
      <w:pPr>
        <w:pStyle w:val="a3"/>
        <w:wordWrap/>
        <w:spacing w:line="240" w:lineRule="exact"/>
        <w:ind w:left="628" w:hangingChars="308" w:hanging="628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z w:val="20"/>
          <w:szCs w:val="20"/>
        </w:rPr>
        <w:t>注)１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 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この申請書は，</w:t>
      </w:r>
      <w:r w:rsidR="007A0DAF"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</w:rPr>
        <w:t>学生</w:t>
      </w:r>
      <w:r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</w:rPr>
        <w:t>表彰申請及び入試広報用ＨＰへの公開申請を兼ねています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。</w:t>
      </w:r>
      <w:r w:rsidR="00887872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教育・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学生生活委員会等での検討の結果、表彰状が授与されない場合もあります。</w:t>
      </w:r>
    </w:p>
    <w:p w14:paraId="54E3093A" w14:textId="42ABA898" w:rsidR="0091664D" w:rsidRPr="002549A2" w:rsidRDefault="0091664D" w:rsidP="007A0DAF">
      <w:pPr>
        <w:pStyle w:val="a3"/>
        <w:ind w:left="606" w:hangingChars="300" w:hanging="606"/>
        <w:rPr>
          <w:rFonts w:asciiTheme="minorEastAsia" w:eastAsiaTheme="minorEastAsia" w:hAnsiTheme="minorEastAsia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   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7D5C6C" w:rsidRPr="002549A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87872" w:rsidRPr="002549A2">
        <w:rPr>
          <w:rFonts w:asciiTheme="minorEastAsia" w:eastAsiaTheme="minorEastAsia" w:hAnsiTheme="minorEastAsia" w:hint="eastAsia"/>
          <w:sz w:val="20"/>
          <w:szCs w:val="20"/>
        </w:rPr>
        <w:t>受賞した際の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表彰状写し（</w:t>
      </w:r>
      <w:r w:rsidR="007A0DAF" w:rsidRPr="002549A2">
        <w:rPr>
          <w:rFonts w:asciiTheme="minorEastAsia" w:eastAsiaTheme="minorEastAsia" w:hAnsiTheme="minorEastAsia" w:hint="eastAsia"/>
          <w:b/>
          <w:sz w:val="20"/>
          <w:szCs w:val="20"/>
        </w:rPr>
        <w:t>「第１号関係　学術活動」においては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必須）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のほか、活動を報道した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新聞の切り抜き・ＨＰリンク等</w:t>
      </w:r>
      <w:r w:rsidR="00D7275D" w:rsidRPr="002549A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参考になるものがありましたら添付して下さい。</w:t>
      </w:r>
    </w:p>
    <w:p w14:paraId="24E5C652" w14:textId="201F963A" w:rsidR="0091664D" w:rsidRPr="002549A2" w:rsidRDefault="0091664D" w:rsidP="0091664D">
      <w:pPr>
        <w:pStyle w:val="a3"/>
        <w:wordWrap/>
        <w:spacing w:line="240" w:lineRule="exact"/>
        <w:ind w:left="612" w:hangingChars="300" w:hanging="612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z w:val="20"/>
          <w:szCs w:val="20"/>
        </w:rPr>
        <w:t xml:space="preserve">　 ３</w:t>
      </w:r>
      <w:r w:rsidR="002549A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53507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申請書の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内容は</w:t>
      </w:r>
      <w:r w:rsidR="00697444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「第４号関係　学業優秀」を除き、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原則として入試広報用ＨＰ</w:t>
      </w:r>
      <w:r w:rsidR="00146A62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に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公開いたしますので、発表、受賞、競技中など</w:t>
      </w:r>
      <w:r w:rsidR="007A0DAF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の</w:t>
      </w:r>
      <w:r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</w:rPr>
        <w:t>写真を添付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して下さい</w:t>
      </w:r>
    </w:p>
    <w:p w14:paraId="17884961" w14:textId="618E9008" w:rsidR="0091664D" w:rsidRPr="002549A2" w:rsidRDefault="0091664D" w:rsidP="00887872">
      <w:pPr>
        <w:pStyle w:val="HTML"/>
        <w:spacing w:line="240" w:lineRule="exact"/>
        <w:ind w:left="614" w:hangingChars="304" w:hanging="614"/>
        <w:rPr>
          <w:rFonts w:asciiTheme="minorEastAsia" w:eastAsiaTheme="minorEastAsia" w:hAnsiTheme="minorEastAsia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 ４ 『ＳＮＳ紹介文』は、具体的な研究</w:t>
      </w:r>
      <w:r w:rsidR="00D7275D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・活動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内容を</w:t>
      </w:r>
      <w:r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  <w:u w:val="single"/>
        </w:rPr>
        <w:t>出来るだけ平易な言葉で中高校生等が分かるように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書いて下さい（</w:t>
      </w:r>
      <w:r w:rsidR="00D7275D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「第１号関係　学術活動」においては、</w:t>
      </w:r>
      <w:r w:rsidRPr="002549A2">
        <w:rPr>
          <w:rFonts w:asciiTheme="minorEastAsia" w:eastAsiaTheme="minorEastAsia" w:hAnsiTheme="minorEastAsia"/>
          <w:b/>
          <w:sz w:val="20"/>
          <w:szCs w:val="20"/>
        </w:rPr>
        <w:t>「一般の人の生活にどう役立つか」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など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の事例を挙げていただくと分かり易いです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）。</w:t>
      </w:r>
    </w:p>
    <w:sectPr w:rsidR="0091664D" w:rsidRPr="002549A2" w:rsidSect="00887872">
      <w:pgSz w:w="11906" w:h="16838" w:code="9"/>
      <w:pgMar w:top="1134" w:right="155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DA4" w14:textId="77777777" w:rsidR="007C2583" w:rsidRDefault="007C2583">
      <w:r>
        <w:separator/>
      </w:r>
    </w:p>
  </w:endnote>
  <w:endnote w:type="continuationSeparator" w:id="0">
    <w:p w14:paraId="3E830A39" w14:textId="77777777" w:rsidR="007C2583" w:rsidRDefault="007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AA68" w14:textId="77777777" w:rsidR="007C2583" w:rsidRDefault="007C2583">
      <w:r>
        <w:separator/>
      </w:r>
    </w:p>
  </w:footnote>
  <w:footnote w:type="continuationSeparator" w:id="0">
    <w:p w14:paraId="309AC43A" w14:textId="77777777" w:rsidR="007C2583" w:rsidRDefault="007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91E"/>
    <w:multiLevelType w:val="hybridMultilevel"/>
    <w:tmpl w:val="001A39A8"/>
    <w:lvl w:ilvl="0" w:tplc="7BDC4D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F30AA0"/>
    <w:multiLevelType w:val="hybridMultilevel"/>
    <w:tmpl w:val="08340B84"/>
    <w:lvl w:ilvl="0" w:tplc="955462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6F1E88"/>
    <w:multiLevelType w:val="hybridMultilevel"/>
    <w:tmpl w:val="8B4EDA42"/>
    <w:lvl w:ilvl="0" w:tplc="308609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5325A68"/>
    <w:multiLevelType w:val="hybridMultilevel"/>
    <w:tmpl w:val="595A2DD0"/>
    <w:lvl w:ilvl="0" w:tplc="6E2C00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6"/>
    <w:rsid w:val="00027C17"/>
    <w:rsid w:val="00036AAB"/>
    <w:rsid w:val="00036E87"/>
    <w:rsid w:val="000425A6"/>
    <w:rsid w:val="000449A2"/>
    <w:rsid w:val="00051B1C"/>
    <w:rsid w:val="00096DE6"/>
    <w:rsid w:val="000A54FE"/>
    <w:rsid w:val="000C7DDF"/>
    <w:rsid w:val="000D4F83"/>
    <w:rsid w:val="0010533F"/>
    <w:rsid w:val="00107462"/>
    <w:rsid w:val="00115B4B"/>
    <w:rsid w:val="00124BB4"/>
    <w:rsid w:val="00131ABA"/>
    <w:rsid w:val="00146A62"/>
    <w:rsid w:val="0018423D"/>
    <w:rsid w:val="001852D7"/>
    <w:rsid w:val="001966FE"/>
    <w:rsid w:val="001D1086"/>
    <w:rsid w:val="001F5433"/>
    <w:rsid w:val="001F761E"/>
    <w:rsid w:val="002146E2"/>
    <w:rsid w:val="00217757"/>
    <w:rsid w:val="002379FF"/>
    <w:rsid w:val="002549A2"/>
    <w:rsid w:val="00256EF2"/>
    <w:rsid w:val="00271510"/>
    <w:rsid w:val="00290B0D"/>
    <w:rsid w:val="00291105"/>
    <w:rsid w:val="002B3D6C"/>
    <w:rsid w:val="002B5051"/>
    <w:rsid w:val="002C641D"/>
    <w:rsid w:val="002D036F"/>
    <w:rsid w:val="002D52A4"/>
    <w:rsid w:val="0031488C"/>
    <w:rsid w:val="00332D22"/>
    <w:rsid w:val="0034053B"/>
    <w:rsid w:val="00353507"/>
    <w:rsid w:val="00354A19"/>
    <w:rsid w:val="00381639"/>
    <w:rsid w:val="00382170"/>
    <w:rsid w:val="003854E1"/>
    <w:rsid w:val="003B24A5"/>
    <w:rsid w:val="003B2990"/>
    <w:rsid w:val="003E085C"/>
    <w:rsid w:val="003E378E"/>
    <w:rsid w:val="003F2F8E"/>
    <w:rsid w:val="00405DE4"/>
    <w:rsid w:val="00432599"/>
    <w:rsid w:val="004431AE"/>
    <w:rsid w:val="0045324F"/>
    <w:rsid w:val="004615B0"/>
    <w:rsid w:val="00473094"/>
    <w:rsid w:val="00482953"/>
    <w:rsid w:val="004A23EF"/>
    <w:rsid w:val="004A7633"/>
    <w:rsid w:val="004B3C70"/>
    <w:rsid w:val="004C3484"/>
    <w:rsid w:val="00515D17"/>
    <w:rsid w:val="00542904"/>
    <w:rsid w:val="00543266"/>
    <w:rsid w:val="00545290"/>
    <w:rsid w:val="005645F5"/>
    <w:rsid w:val="005652B8"/>
    <w:rsid w:val="005A4B18"/>
    <w:rsid w:val="005B622A"/>
    <w:rsid w:val="005B674D"/>
    <w:rsid w:val="005C258D"/>
    <w:rsid w:val="005C7EF4"/>
    <w:rsid w:val="005D5CC7"/>
    <w:rsid w:val="005E03DB"/>
    <w:rsid w:val="005E4FAD"/>
    <w:rsid w:val="0060679F"/>
    <w:rsid w:val="00606F6E"/>
    <w:rsid w:val="006435BA"/>
    <w:rsid w:val="00663023"/>
    <w:rsid w:val="00665B5E"/>
    <w:rsid w:val="00685819"/>
    <w:rsid w:val="00690A12"/>
    <w:rsid w:val="00697444"/>
    <w:rsid w:val="006A091C"/>
    <w:rsid w:val="006A1132"/>
    <w:rsid w:val="006B1094"/>
    <w:rsid w:val="006B1DCF"/>
    <w:rsid w:val="006C4371"/>
    <w:rsid w:val="006E0CE6"/>
    <w:rsid w:val="006E7162"/>
    <w:rsid w:val="007007DF"/>
    <w:rsid w:val="00704AB2"/>
    <w:rsid w:val="00716E86"/>
    <w:rsid w:val="007423CE"/>
    <w:rsid w:val="0074290F"/>
    <w:rsid w:val="00751BDB"/>
    <w:rsid w:val="007677A0"/>
    <w:rsid w:val="00787FF4"/>
    <w:rsid w:val="00796B5F"/>
    <w:rsid w:val="007A0DAF"/>
    <w:rsid w:val="007A460F"/>
    <w:rsid w:val="007B3C18"/>
    <w:rsid w:val="007C2583"/>
    <w:rsid w:val="007D5C6C"/>
    <w:rsid w:val="007D6774"/>
    <w:rsid w:val="007F5B12"/>
    <w:rsid w:val="007F65F5"/>
    <w:rsid w:val="007F781F"/>
    <w:rsid w:val="0082320B"/>
    <w:rsid w:val="008539B4"/>
    <w:rsid w:val="00882A12"/>
    <w:rsid w:val="00887872"/>
    <w:rsid w:val="0089302C"/>
    <w:rsid w:val="008B3178"/>
    <w:rsid w:val="008B46D1"/>
    <w:rsid w:val="008D540F"/>
    <w:rsid w:val="008F5EC9"/>
    <w:rsid w:val="0091664D"/>
    <w:rsid w:val="00921711"/>
    <w:rsid w:val="009225F5"/>
    <w:rsid w:val="0094651D"/>
    <w:rsid w:val="00960801"/>
    <w:rsid w:val="0098261C"/>
    <w:rsid w:val="009B19E7"/>
    <w:rsid w:val="009E2B19"/>
    <w:rsid w:val="009E6163"/>
    <w:rsid w:val="009F0CEB"/>
    <w:rsid w:val="00A04E7C"/>
    <w:rsid w:val="00A10D94"/>
    <w:rsid w:val="00A460E0"/>
    <w:rsid w:val="00A625CB"/>
    <w:rsid w:val="00A70778"/>
    <w:rsid w:val="00A727CC"/>
    <w:rsid w:val="00A773D2"/>
    <w:rsid w:val="00AF00B6"/>
    <w:rsid w:val="00AF02AB"/>
    <w:rsid w:val="00B11DCE"/>
    <w:rsid w:val="00B22D2C"/>
    <w:rsid w:val="00B24019"/>
    <w:rsid w:val="00B405D4"/>
    <w:rsid w:val="00B522AE"/>
    <w:rsid w:val="00B6421B"/>
    <w:rsid w:val="00B83D9A"/>
    <w:rsid w:val="00B85932"/>
    <w:rsid w:val="00B872E6"/>
    <w:rsid w:val="00B90AD5"/>
    <w:rsid w:val="00BC0A6A"/>
    <w:rsid w:val="00BD3C02"/>
    <w:rsid w:val="00C001A2"/>
    <w:rsid w:val="00C02DA4"/>
    <w:rsid w:val="00C128BA"/>
    <w:rsid w:val="00C5765B"/>
    <w:rsid w:val="00C71DC5"/>
    <w:rsid w:val="00C85FA2"/>
    <w:rsid w:val="00C9178B"/>
    <w:rsid w:val="00C94463"/>
    <w:rsid w:val="00CA5E70"/>
    <w:rsid w:val="00CA7E1B"/>
    <w:rsid w:val="00CC7852"/>
    <w:rsid w:val="00CE3597"/>
    <w:rsid w:val="00CF55F4"/>
    <w:rsid w:val="00D12D49"/>
    <w:rsid w:val="00D14876"/>
    <w:rsid w:val="00D31158"/>
    <w:rsid w:val="00D37A54"/>
    <w:rsid w:val="00D44EC5"/>
    <w:rsid w:val="00D64395"/>
    <w:rsid w:val="00D7275D"/>
    <w:rsid w:val="00D93F96"/>
    <w:rsid w:val="00DA1B8A"/>
    <w:rsid w:val="00DD386A"/>
    <w:rsid w:val="00DF3F2A"/>
    <w:rsid w:val="00E167A9"/>
    <w:rsid w:val="00E30F66"/>
    <w:rsid w:val="00E35BAB"/>
    <w:rsid w:val="00E4133B"/>
    <w:rsid w:val="00E55560"/>
    <w:rsid w:val="00E70369"/>
    <w:rsid w:val="00E725CD"/>
    <w:rsid w:val="00E865F9"/>
    <w:rsid w:val="00ED783B"/>
    <w:rsid w:val="00EE77B9"/>
    <w:rsid w:val="00EF241C"/>
    <w:rsid w:val="00F10205"/>
    <w:rsid w:val="00F10D81"/>
    <w:rsid w:val="00F11EE3"/>
    <w:rsid w:val="00F273FF"/>
    <w:rsid w:val="00F412E0"/>
    <w:rsid w:val="00F42733"/>
    <w:rsid w:val="00F42C83"/>
    <w:rsid w:val="00F43981"/>
    <w:rsid w:val="00F657D6"/>
    <w:rsid w:val="00F758EF"/>
    <w:rsid w:val="00F81C38"/>
    <w:rsid w:val="00F84108"/>
    <w:rsid w:val="00F918FA"/>
    <w:rsid w:val="00FA0CB4"/>
    <w:rsid w:val="00FB2663"/>
    <w:rsid w:val="00FC773B"/>
    <w:rsid w:val="00FD1D92"/>
    <w:rsid w:val="00FF2CAF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E6A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D6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1BD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rsid w:val="003B2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299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449A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439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7">
    <w:name w:val="Table Grid"/>
    <w:basedOn w:val="a1"/>
    <w:uiPriority w:val="59"/>
    <w:rsid w:val="009F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basedOn w:val="a0"/>
    <w:link w:val="HTML"/>
    <w:uiPriority w:val="99"/>
    <w:rsid w:val="00CC7852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3D6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D6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1BD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rsid w:val="003B2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299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449A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439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7">
    <w:name w:val="Table Grid"/>
    <w:basedOn w:val="a1"/>
    <w:uiPriority w:val="59"/>
    <w:rsid w:val="009F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basedOn w:val="a0"/>
    <w:link w:val="HTML"/>
    <w:uiPriority w:val="99"/>
    <w:rsid w:val="00CC7852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3D6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0145-A8FB-47B2-95E5-7D33D024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BC8D1849.dotm</Template>
  <TotalTime>1</TotalTime>
  <Pages>2</Pages>
  <Words>1030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K L</dc:creator>
  <cp:lastModifiedBy>尾曽 功一</cp:lastModifiedBy>
  <cp:revision>2</cp:revision>
  <cp:lastPrinted>2016-12-28T08:07:00Z</cp:lastPrinted>
  <dcterms:created xsi:type="dcterms:W3CDTF">2017-02-01T04:52:00Z</dcterms:created>
  <dcterms:modified xsi:type="dcterms:W3CDTF">2017-02-01T04:52:00Z</dcterms:modified>
</cp:coreProperties>
</file>