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4B116" w14:textId="77777777" w:rsidR="00D96DAD" w:rsidRPr="00E922B8" w:rsidRDefault="00E87DB9" w:rsidP="00340518">
      <w:pPr>
        <w:ind w:leftChars="-67" w:hangingChars="64" w:hanging="141"/>
        <w:rPr>
          <w:b/>
          <w:color w:val="FF0000"/>
          <w:sz w:val="22"/>
          <w:szCs w:val="22"/>
        </w:rPr>
      </w:pPr>
      <w:bookmarkStart w:id="0" w:name="_GoBack"/>
      <w:bookmarkEnd w:id="0"/>
      <w:commentRangeStart w:id="1"/>
      <w:r w:rsidRPr="0053733E">
        <w:rPr>
          <w:rFonts w:hint="eastAsia"/>
          <w:b/>
          <w:sz w:val="22"/>
          <w:szCs w:val="22"/>
          <w:lang w:eastAsia="zh-CN"/>
        </w:rPr>
        <w:t>学籍番号</w:t>
      </w:r>
      <w:r w:rsidR="00E922B8">
        <w:rPr>
          <w:rFonts w:hint="eastAsia"/>
          <w:b/>
          <w:sz w:val="22"/>
          <w:szCs w:val="22"/>
        </w:rPr>
        <w:t xml:space="preserve">　</w:t>
      </w:r>
      <w:r w:rsidR="00E922B8" w:rsidRPr="00E922B8">
        <w:rPr>
          <w:rFonts w:hint="eastAsia"/>
          <w:b/>
          <w:color w:val="FF0000"/>
          <w:sz w:val="22"/>
          <w:szCs w:val="22"/>
        </w:rPr>
        <w:t>(</w:t>
      </w:r>
      <w:r w:rsidR="00E922B8" w:rsidRPr="00E922B8">
        <w:rPr>
          <w:rFonts w:hint="eastAsia"/>
          <w:b/>
          <w:color w:val="FF0000"/>
          <w:sz w:val="22"/>
          <w:szCs w:val="22"/>
        </w:rPr>
        <w:t>学籍番号</w:t>
      </w:r>
      <w:r w:rsidR="00E922B8" w:rsidRPr="00E922B8">
        <w:rPr>
          <w:rFonts w:hint="eastAsia"/>
          <w:b/>
          <w:color w:val="FF0000"/>
          <w:sz w:val="22"/>
          <w:szCs w:val="22"/>
        </w:rPr>
        <w:t>)</w:t>
      </w:r>
    </w:p>
    <w:p w14:paraId="467A8557" w14:textId="77777777" w:rsidR="00E87DB9" w:rsidRPr="0053733E" w:rsidRDefault="00E87DB9" w:rsidP="00340518">
      <w:pPr>
        <w:ind w:leftChars="-67" w:hangingChars="64" w:hanging="141"/>
        <w:rPr>
          <w:b/>
          <w:sz w:val="22"/>
          <w:szCs w:val="22"/>
          <w:lang w:eastAsia="zh-CN"/>
        </w:rPr>
      </w:pPr>
      <w:r w:rsidRPr="0053733E">
        <w:rPr>
          <w:rFonts w:hint="eastAsia"/>
          <w:b/>
          <w:sz w:val="22"/>
          <w:szCs w:val="22"/>
          <w:lang w:eastAsia="zh-CN"/>
        </w:rPr>
        <w:t>学生氏名</w:t>
      </w:r>
      <w:r w:rsidR="00E922B8">
        <w:rPr>
          <w:rFonts w:hint="eastAsia"/>
          <w:b/>
          <w:sz w:val="22"/>
          <w:szCs w:val="22"/>
        </w:rPr>
        <w:t xml:space="preserve">　</w:t>
      </w:r>
      <w:r w:rsidR="00E922B8" w:rsidRPr="00E922B8">
        <w:rPr>
          <w:rFonts w:hint="eastAsia"/>
          <w:b/>
          <w:color w:val="FF0000"/>
          <w:sz w:val="22"/>
          <w:szCs w:val="22"/>
        </w:rPr>
        <w:t>（　氏名　）</w:t>
      </w:r>
      <w:commentRangeEnd w:id="1"/>
      <w:r w:rsidR="002843BD">
        <w:rPr>
          <w:rStyle w:val="a8"/>
        </w:rPr>
        <w:commentReference w:id="1"/>
      </w:r>
    </w:p>
    <w:p w14:paraId="655A2741" w14:textId="77777777" w:rsidR="00340518" w:rsidRDefault="00E87DB9" w:rsidP="00340518">
      <w:pPr>
        <w:ind w:leftChars="-67" w:hangingChars="64" w:hanging="141"/>
        <w:rPr>
          <w:b/>
          <w:sz w:val="22"/>
          <w:szCs w:val="22"/>
        </w:rPr>
      </w:pPr>
      <w:r w:rsidRPr="0053733E">
        <w:rPr>
          <w:rFonts w:hint="eastAsia"/>
          <w:b/>
          <w:sz w:val="22"/>
          <w:szCs w:val="22"/>
          <w:lang w:eastAsia="zh-CN"/>
        </w:rPr>
        <w:t>主指導教員名</w:t>
      </w:r>
      <w:r>
        <w:rPr>
          <w:rFonts w:hint="eastAsia"/>
          <w:b/>
          <w:sz w:val="24"/>
          <w:lang w:eastAsia="zh-CN"/>
        </w:rPr>
        <w:t xml:space="preserve">　</w:t>
      </w:r>
    </w:p>
    <w:p w14:paraId="4EA0E1D9" w14:textId="77777777" w:rsidR="00E87DB9" w:rsidRPr="00340518" w:rsidRDefault="00E87DB9" w:rsidP="003C74B7">
      <w:pPr>
        <w:rPr>
          <w:b/>
          <w:sz w:val="22"/>
          <w:szCs w:val="22"/>
          <w:lang w:eastAsia="zh-CN"/>
        </w:rPr>
      </w:pPr>
      <w:r w:rsidRPr="007F2BE2">
        <w:rPr>
          <w:rFonts w:hint="eastAsia"/>
          <w:b/>
          <w:sz w:val="24"/>
          <w:lang w:eastAsia="zh-CN"/>
        </w:rPr>
        <w:t>研究題目</w:t>
      </w: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45"/>
      </w:tblGrid>
      <w:tr w:rsidR="00E87DB9" w:rsidRPr="00836D47" w14:paraId="17682E25" w14:textId="77777777" w:rsidTr="00346758">
        <w:trPr>
          <w:trHeight w:val="1204"/>
        </w:trPr>
        <w:tc>
          <w:tcPr>
            <w:tcW w:w="10245" w:type="dxa"/>
          </w:tcPr>
          <w:p w14:paraId="0D0517A1" w14:textId="77777777" w:rsidR="00E87DB9" w:rsidRPr="00261412" w:rsidRDefault="00E87DB9" w:rsidP="00E922B8">
            <w:pPr>
              <w:ind w:leftChars="34" w:left="71"/>
              <w:jc w:val="left"/>
              <w:rPr>
                <w:b/>
                <w:color w:val="FF0000"/>
                <w:sz w:val="24"/>
              </w:rPr>
            </w:pPr>
          </w:p>
        </w:tc>
      </w:tr>
    </w:tbl>
    <w:p w14:paraId="12BEECD4" w14:textId="77777777" w:rsidR="00E87DB9" w:rsidRPr="00326E9F" w:rsidRDefault="00E87DB9" w:rsidP="00E87DB9">
      <w:pPr>
        <w:rPr>
          <w:b/>
          <w:sz w:val="24"/>
        </w:rPr>
      </w:pPr>
      <w:r w:rsidRPr="007F2BE2">
        <w:rPr>
          <w:rFonts w:hint="eastAsia"/>
          <w:b/>
          <w:sz w:val="24"/>
        </w:rPr>
        <w:t>特別演習について</w:t>
      </w:r>
      <w:r>
        <w:rPr>
          <w:rFonts w:hint="eastAsia"/>
          <w:b/>
          <w:sz w:val="24"/>
        </w:rPr>
        <w:tab/>
      </w:r>
      <w:r>
        <w:rPr>
          <w:rFonts w:hint="eastAsia"/>
          <w:b/>
          <w:sz w:val="24"/>
        </w:rPr>
        <w:tab/>
      </w:r>
      <w:r>
        <w:rPr>
          <w:rFonts w:hint="eastAsia"/>
          <w:b/>
          <w:sz w:val="24"/>
        </w:rPr>
        <w:tab/>
      </w:r>
      <w:r>
        <w:rPr>
          <w:rFonts w:hint="eastAsia"/>
          <w:b/>
          <w:sz w:val="24"/>
        </w:rPr>
        <w:t xml:space="preserve">　</w:t>
      </w:r>
      <w:r>
        <w:rPr>
          <w:rFonts w:hint="eastAsia"/>
        </w:rPr>
        <w:t>評価欄の</w:t>
      </w:r>
      <w:r>
        <w:rPr>
          <w:rFonts w:hint="eastAsia"/>
        </w:rPr>
        <w:t>S</w:t>
      </w:r>
      <w:r>
        <w:rPr>
          <w:rFonts w:hint="eastAsia"/>
        </w:rPr>
        <w:t>～</w:t>
      </w:r>
      <w:r>
        <w:rPr>
          <w:rFonts w:hint="eastAsia"/>
        </w:rPr>
        <w:t>D</w:t>
      </w:r>
      <w:r>
        <w:rPr>
          <w:rFonts w:hint="eastAsia"/>
        </w:rPr>
        <w:t>のいずれかに○印をつけてください。↓</w:t>
      </w:r>
    </w:p>
    <w:tbl>
      <w:tblPr>
        <w:tblW w:w="10275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0"/>
        <w:gridCol w:w="885"/>
      </w:tblGrid>
      <w:tr w:rsidR="00E87DB9" w:rsidRPr="000C7FAA" w14:paraId="60BEC64A" w14:textId="77777777" w:rsidTr="00346758">
        <w:trPr>
          <w:trHeight w:val="70"/>
        </w:trPr>
        <w:tc>
          <w:tcPr>
            <w:tcW w:w="9390" w:type="dxa"/>
            <w:vAlign w:val="center"/>
          </w:tcPr>
          <w:p w14:paraId="41903B03" w14:textId="77777777" w:rsidR="00E87DB9" w:rsidRPr="000C7FAA" w:rsidRDefault="00E87DB9" w:rsidP="00346758">
            <w:pPr>
              <w:rPr>
                <w:b/>
                <w:sz w:val="24"/>
              </w:rPr>
            </w:pPr>
            <w:r w:rsidRPr="007E1EA2">
              <w:rPr>
                <w:rFonts w:hint="eastAsia"/>
              </w:rPr>
              <w:t>主指導教員の所見</w:t>
            </w:r>
          </w:p>
        </w:tc>
        <w:tc>
          <w:tcPr>
            <w:tcW w:w="885" w:type="dxa"/>
            <w:vAlign w:val="center"/>
          </w:tcPr>
          <w:p w14:paraId="5534AC31" w14:textId="77777777" w:rsidR="00E87DB9" w:rsidRPr="000C7FAA" w:rsidRDefault="00E87DB9" w:rsidP="00346758">
            <w:pPr>
              <w:jc w:val="center"/>
              <w:rPr>
                <w:b/>
                <w:sz w:val="24"/>
              </w:rPr>
            </w:pPr>
            <w:r w:rsidRPr="007E1EA2">
              <w:rPr>
                <w:rFonts w:hint="eastAsia"/>
              </w:rPr>
              <w:t>評価</w:t>
            </w:r>
          </w:p>
        </w:tc>
      </w:tr>
      <w:tr w:rsidR="00E87DB9" w:rsidRPr="000C7FAA" w14:paraId="2E4F4390" w14:textId="77777777" w:rsidTr="00346758">
        <w:trPr>
          <w:trHeight w:val="2948"/>
        </w:trPr>
        <w:tc>
          <w:tcPr>
            <w:tcW w:w="9390" w:type="dxa"/>
          </w:tcPr>
          <w:p w14:paraId="11C9F3B4" w14:textId="77777777" w:rsidR="00E87DB9" w:rsidRPr="000C7FAA" w:rsidRDefault="00340518" w:rsidP="00346758">
            <w:pPr>
              <w:ind w:leftChars="-67" w:left="-1" w:hangingChars="58" w:hanging="14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</w:t>
            </w:r>
          </w:p>
        </w:tc>
        <w:tc>
          <w:tcPr>
            <w:tcW w:w="885" w:type="dxa"/>
            <w:vAlign w:val="center"/>
          </w:tcPr>
          <w:p w14:paraId="0B970CAC" w14:textId="77777777" w:rsidR="00E87DB9" w:rsidRPr="00E7022D" w:rsidRDefault="00E87DB9" w:rsidP="000C7FAA">
            <w:pPr>
              <w:jc w:val="center"/>
              <w:rPr>
                <w:rFonts w:ascii="HG正楷書体-PRO" w:eastAsia="HG正楷書体-PRO" w:hAnsi="ＭＳ 明朝"/>
                <w:sz w:val="26"/>
                <w:szCs w:val="26"/>
              </w:rPr>
            </w:pPr>
            <w:r w:rsidRPr="00E7022D">
              <w:rPr>
                <w:rFonts w:ascii="HG正楷書体-PRO" w:eastAsia="HG正楷書体-PRO" w:hAnsi="ＭＳ 明朝" w:hint="eastAsia"/>
                <w:sz w:val="26"/>
                <w:szCs w:val="26"/>
              </w:rPr>
              <w:t>S</w:t>
            </w:r>
          </w:p>
          <w:p w14:paraId="3CCDD284" w14:textId="77777777" w:rsidR="00E87DB9" w:rsidRPr="00E7022D" w:rsidRDefault="00E87DB9" w:rsidP="000C7FAA">
            <w:pPr>
              <w:jc w:val="center"/>
              <w:rPr>
                <w:rFonts w:ascii="HG正楷書体-PRO" w:eastAsia="HG正楷書体-PRO" w:hAnsi="ＭＳ 明朝"/>
                <w:sz w:val="26"/>
                <w:szCs w:val="26"/>
              </w:rPr>
            </w:pPr>
            <w:r w:rsidRPr="00E7022D">
              <w:rPr>
                <w:rFonts w:ascii="HG正楷書体-PRO" w:eastAsia="HG正楷書体-PRO" w:hAnsi="ＭＳ 明朝" w:hint="eastAsia"/>
                <w:sz w:val="26"/>
                <w:szCs w:val="26"/>
              </w:rPr>
              <w:t>A</w:t>
            </w:r>
          </w:p>
          <w:p w14:paraId="3F11D5FD" w14:textId="77777777" w:rsidR="00E87DB9" w:rsidRPr="00E7022D" w:rsidRDefault="00E87DB9" w:rsidP="000C7FAA">
            <w:pPr>
              <w:jc w:val="center"/>
              <w:rPr>
                <w:rFonts w:ascii="HG正楷書体-PRO" w:eastAsia="HG正楷書体-PRO" w:hAnsi="ＭＳ 明朝"/>
                <w:sz w:val="26"/>
                <w:szCs w:val="26"/>
              </w:rPr>
            </w:pPr>
            <w:r w:rsidRPr="00E7022D">
              <w:rPr>
                <w:rFonts w:ascii="HG正楷書体-PRO" w:eastAsia="HG正楷書体-PRO" w:hAnsi="ＭＳ 明朝" w:hint="eastAsia"/>
                <w:sz w:val="26"/>
                <w:szCs w:val="26"/>
              </w:rPr>
              <w:t>B</w:t>
            </w:r>
          </w:p>
          <w:p w14:paraId="2A4B220E" w14:textId="77777777" w:rsidR="00E87DB9" w:rsidRPr="00E7022D" w:rsidRDefault="00E87DB9" w:rsidP="000C7FAA">
            <w:pPr>
              <w:jc w:val="center"/>
              <w:rPr>
                <w:rFonts w:ascii="HG正楷書体-PRO" w:eastAsia="HG正楷書体-PRO" w:hAnsi="ＭＳ 明朝"/>
                <w:sz w:val="26"/>
                <w:szCs w:val="26"/>
              </w:rPr>
            </w:pPr>
            <w:r w:rsidRPr="00E7022D">
              <w:rPr>
                <w:rFonts w:ascii="HG正楷書体-PRO" w:eastAsia="HG正楷書体-PRO" w:hAnsi="ＭＳ 明朝" w:hint="eastAsia"/>
                <w:sz w:val="26"/>
                <w:szCs w:val="26"/>
              </w:rPr>
              <w:t>C</w:t>
            </w:r>
          </w:p>
          <w:p w14:paraId="1F663014" w14:textId="77777777" w:rsidR="00E87DB9" w:rsidRPr="000C7FAA" w:rsidRDefault="00E87DB9" w:rsidP="000C7FAA">
            <w:pPr>
              <w:jc w:val="center"/>
              <w:rPr>
                <w:b/>
                <w:sz w:val="24"/>
              </w:rPr>
            </w:pPr>
            <w:r w:rsidRPr="00E7022D">
              <w:rPr>
                <w:rFonts w:ascii="HG正楷書体-PRO" w:eastAsia="HG正楷書体-PRO" w:hAnsi="ＭＳ 明朝" w:hint="eastAsia"/>
                <w:sz w:val="26"/>
                <w:szCs w:val="26"/>
              </w:rPr>
              <w:t>D</w:t>
            </w:r>
          </w:p>
        </w:tc>
      </w:tr>
    </w:tbl>
    <w:p w14:paraId="31DFAC0D" w14:textId="77777777" w:rsidR="00E87DB9" w:rsidRDefault="00E87DB9" w:rsidP="00E87DB9">
      <w:pPr>
        <w:rPr>
          <w:b/>
          <w:sz w:val="24"/>
        </w:rPr>
      </w:pPr>
      <w:r w:rsidRPr="007F2BE2">
        <w:rPr>
          <w:rFonts w:hint="eastAsia"/>
          <w:b/>
          <w:sz w:val="24"/>
        </w:rPr>
        <w:t>特別研究について</w:t>
      </w:r>
      <w:r>
        <w:rPr>
          <w:rFonts w:hint="eastAsia"/>
          <w:b/>
          <w:sz w:val="24"/>
        </w:rPr>
        <w:tab/>
      </w:r>
      <w:r>
        <w:rPr>
          <w:rFonts w:hint="eastAsia"/>
          <w:b/>
          <w:sz w:val="24"/>
        </w:rPr>
        <w:tab/>
      </w:r>
      <w:r>
        <w:rPr>
          <w:rFonts w:hint="eastAsia"/>
          <w:b/>
          <w:sz w:val="24"/>
        </w:rPr>
        <w:tab/>
      </w:r>
      <w:r>
        <w:rPr>
          <w:rFonts w:hint="eastAsia"/>
          <w:b/>
          <w:sz w:val="24"/>
        </w:rPr>
        <w:t xml:space="preserve">　</w:t>
      </w:r>
      <w:r>
        <w:rPr>
          <w:rFonts w:hint="eastAsia"/>
        </w:rPr>
        <w:t>評価欄の</w:t>
      </w:r>
      <w:r>
        <w:rPr>
          <w:rFonts w:hint="eastAsia"/>
        </w:rPr>
        <w:t>S</w:t>
      </w:r>
      <w:r>
        <w:rPr>
          <w:rFonts w:hint="eastAsia"/>
        </w:rPr>
        <w:t>～</w:t>
      </w:r>
      <w:r>
        <w:rPr>
          <w:rFonts w:hint="eastAsia"/>
        </w:rPr>
        <w:t>D</w:t>
      </w:r>
      <w:r>
        <w:rPr>
          <w:rFonts w:hint="eastAsia"/>
        </w:rPr>
        <w:t>のいずれかに○印をつけてください。↓</w:t>
      </w:r>
    </w:p>
    <w:tbl>
      <w:tblPr>
        <w:tblW w:w="10289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4"/>
        <w:gridCol w:w="885"/>
      </w:tblGrid>
      <w:tr w:rsidR="00E87DB9" w:rsidRPr="000C7FAA" w14:paraId="23DA9996" w14:textId="77777777" w:rsidTr="00346758">
        <w:trPr>
          <w:trHeight w:val="96"/>
        </w:trPr>
        <w:tc>
          <w:tcPr>
            <w:tcW w:w="9404" w:type="dxa"/>
          </w:tcPr>
          <w:p w14:paraId="6CD84629" w14:textId="77777777" w:rsidR="00E87DB9" w:rsidRPr="000C7FAA" w:rsidRDefault="00E87DB9" w:rsidP="00E87DB9">
            <w:pPr>
              <w:rPr>
                <w:b/>
                <w:sz w:val="24"/>
              </w:rPr>
            </w:pPr>
            <w:r w:rsidRPr="007E1EA2">
              <w:rPr>
                <w:rFonts w:hint="eastAsia"/>
              </w:rPr>
              <w:t>主指導教員の所見</w:t>
            </w:r>
          </w:p>
        </w:tc>
        <w:tc>
          <w:tcPr>
            <w:tcW w:w="885" w:type="dxa"/>
            <w:vAlign w:val="center"/>
          </w:tcPr>
          <w:p w14:paraId="40089220" w14:textId="77777777" w:rsidR="00E87DB9" w:rsidRPr="000C7FAA" w:rsidRDefault="00E87DB9" w:rsidP="00346758">
            <w:pPr>
              <w:jc w:val="center"/>
              <w:rPr>
                <w:b/>
                <w:sz w:val="24"/>
              </w:rPr>
            </w:pPr>
            <w:r w:rsidRPr="007E1EA2">
              <w:rPr>
                <w:rFonts w:hint="eastAsia"/>
              </w:rPr>
              <w:t>評価</w:t>
            </w:r>
          </w:p>
        </w:tc>
      </w:tr>
      <w:tr w:rsidR="00E87DB9" w:rsidRPr="000C7FAA" w14:paraId="73A50D9E" w14:textId="77777777" w:rsidTr="00346758">
        <w:trPr>
          <w:trHeight w:val="2948"/>
        </w:trPr>
        <w:tc>
          <w:tcPr>
            <w:tcW w:w="9404" w:type="dxa"/>
          </w:tcPr>
          <w:p w14:paraId="1442DFAB" w14:textId="77777777" w:rsidR="00E87DB9" w:rsidRPr="000C7FAA" w:rsidRDefault="00340518" w:rsidP="00E87DB9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</w:t>
            </w:r>
          </w:p>
        </w:tc>
        <w:tc>
          <w:tcPr>
            <w:tcW w:w="885" w:type="dxa"/>
            <w:vAlign w:val="center"/>
          </w:tcPr>
          <w:p w14:paraId="648B643B" w14:textId="77777777" w:rsidR="00E87DB9" w:rsidRPr="00E7022D" w:rsidRDefault="00E87DB9" w:rsidP="000C7FAA">
            <w:pPr>
              <w:jc w:val="center"/>
              <w:rPr>
                <w:rFonts w:ascii="HG正楷書体-PRO" w:eastAsia="HG正楷書体-PRO" w:hAnsi="ＭＳ 明朝"/>
                <w:sz w:val="26"/>
                <w:szCs w:val="26"/>
              </w:rPr>
            </w:pPr>
            <w:r w:rsidRPr="00E7022D">
              <w:rPr>
                <w:rFonts w:ascii="HG正楷書体-PRO" w:eastAsia="HG正楷書体-PRO" w:hAnsi="ＭＳ 明朝" w:hint="eastAsia"/>
                <w:sz w:val="26"/>
                <w:szCs w:val="26"/>
              </w:rPr>
              <w:t>S</w:t>
            </w:r>
          </w:p>
          <w:p w14:paraId="529125B7" w14:textId="77777777" w:rsidR="00E87DB9" w:rsidRPr="00E7022D" w:rsidRDefault="00E87DB9" w:rsidP="000C7FAA">
            <w:pPr>
              <w:jc w:val="center"/>
              <w:rPr>
                <w:rFonts w:ascii="HG正楷書体-PRO" w:eastAsia="HG正楷書体-PRO" w:hAnsi="ＭＳ 明朝"/>
                <w:sz w:val="26"/>
                <w:szCs w:val="26"/>
              </w:rPr>
            </w:pPr>
            <w:r w:rsidRPr="00E7022D">
              <w:rPr>
                <w:rFonts w:ascii="HG正楷書体-PRO" w:eastAsia="HG正楷書体-PRO" w:hAnsi="ＭＳ 明朝" w:hint="eastAsia"/>
                <w:sz w:val="26"/>
                <w:szCs w:val="26"/>
              </w:rPr>
              <w:t>A</w:t>
            </w:r>
          </w:p>
          <w:p w14:paraId="2560C81B" w14:textId="77777777" w:rsidR="00E87DB9" w:rsidRPr="00E7022D" w:rsidRDefault="00E87DB9" w:rsidP="000C7FAA">
            <w:pPr>
              <w:jc w:val="center"/>
              <w:rPr>
                <w:rFonts w:ascii="HG正楷書体-PRO" w:eastAsia="HG正楷書体-PRO" w:hAnsi="ＭＳ 明朝"/>
                <w:sz w:val="26"/>
                <w:szCs w:val="26"/>
              </w:rPr>
            </w:pPr>
            <w:r w:rsidRPr="00E7022D">
              <w:rPr>
                <w:rFonts w:ascii="HG正楷書体-PRO" w:eastAsia="HG正楷書体-PRO" w:hAnsi="ＭＳ 明朝" w:hint="eastAsia"/>
                <w:sz w:val="26"/>
                <w:szCs w:val="26"/>
              </w:rPr>
              <w:t>B</w:t>
            </w:r>
          </w:p>
          <w:p w14:paraId="0CE9797F" w14:textId="77777777" w:rsidR="00E87DB9" w:rsidRPr="00E7022D" w:rsidRDefault="00E87DB9" w:rsidP="000C7FAA">
            <w:pPr>
              <w:jc w:val="center"/>
              <w:rPr>
                <w:rFonts w:ascii="HG正楷書体-PRO" w:eastAsia="HG正楷書体-PRO" w:hAnsi="ＭＳ 明朝"/>
                <w:sz w:val="26"/>
                <w:szCs w:val="26"/>
              </w:rPr>
            </w:pPr>
            <w:r w:rsidRPr="00E7022D">
              <w:rPr>
                <w:rFonts w:ascii="HG正楷書体-PRO" w:eastAsia="HG正楷書体-PRO" w:hAnsi="ＭＳ 明朝" w:hint="eastAsia"/>
                <w:sz w:val="26"/>
                <w:szCs w:val="26"/>
              </w:rPr>
              <w:t>C</w:t>
            </w:r>
          </w:p>
          <w:p w14:paraId="73E6ADC3" w14:textId="77777777" w:rsidR="00E87DB9" w:rsidRPr="000C7FAA" w:rsidRDefault="00E87DB9" w:rsidP="000C7FAA">
            <w:pPr>
              <w:jc w:val="center"/>
              <w:rPr>
                <w:b/>
                <w:sz w:val="24"/>
              </w:rPr>
            </w:pPr>
            <w:r w:rsidRPr="00E7022D">
              <w:rPr>
                <w:rFonts w:ascii="HG正楷書体-PRO" w:eastAsia="HG正楷書体-PRO" w:hAnsi="ＭＳ 明朝" w:hint="eastAsia"/>
                <w:sz w:val="26"/>
                <w:szCs w:val="26"/>
              </w:rPr>
              <w:t>D</w:t>
            </w:r>
          </w:p>
        </w:tc>
      </w:tr>
    </w:tbl>
    <w:p w14:paraId="1E08694D" w14:textId="77777777" w:rsidR="00FE68F0" w:rsidRDefault="00FE68F0" w:rsidP="00E87DB9">
      <w:pPr>
        <w:rPr>
          <w:b/>
          <w:sz w:val="24"/>
        </w:rPr>
      </w:pPr>
      <w:r>
        <w:rPr>
          <w:rFonts w:hint="eastAsia"/>
          <w:b/>
          <w:sz w:val="24"/>
        </w:rPr>
        <w:t>＊下記を記入してください。</w:t>
      </w:r>
    </w:p>
    <w:tbl>
      <w:tblPr>
        <w:tblW w:w="0" w:type="auto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4"/>
        <w:gridCol w:w="765"/>
        <w:gridCol w:w="1361"/>
        <w:gridCol w:w="426"/>
        <w:gridCol w:w="1559"/>
        <w:gridCol w:w="425"/>
        <w:gridCol w:w="709"/>
      </w:tblGrid>
      <w:tr w:rsidR="00340518" w14:paraId="718F38EB" w14:textId="77777777" w:rsidTr="00340518">
        <w:trPr>
          <w:trHeight w:val="667"/>
        </w:trPr>
        <w:tc>
          <w:tcPr>
            <w:tcW w:w="2634" w:type="dxa"/>
            <w:vAlign w:val="center"/>
          </w:tcPr>
          <w:p w14:paraId="43BC6F09" w14:textId="77777777" w:rsidR="00340518" w:rsidRDefault="00340518" w:rsidP="0034051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修了見込み時期</w:t>
            </w:r>
          </w:p>
        </w:tc>
        <w:tc>
          <w:tcPr>
            <w:tcW w:w="765" w:type="dxa"/>
            <w:tcBorders>
              <w:right w:val="nil"/>
            </w:tcBorders>
            <w:vAlign w:val="center"/>
          </w:tcPr>
          <w:p w14:paraId="2EFC91B9" w14:textId="77777777" w:rsidR="00340518" w:rsidRDefault="00340518" w:rsidP="00340518">
            <w:pPr>
              <w:widowControl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西暦</w:t>
            </w:r>
          </w:p>
        </w:tc>
        <w:tc>
          <w:tcPr>
            <w:tcW w:w="1361" w:type="dxa"/>
            <w:tcBorders>
              <w:left w:val="nil"/>
              <w:right w:val="nil"/>
            </w:tcBorders>
            <w:vAlign w:val="center"/>
          </w:tcPr>
          <w:p w14:paraId="2A6F3DCD" w14:textId="77777777" w:rsidR="00340518" w:rsidRDefault="00340518" w:rsidP="00340518">
            <w:pPr>
              <w:widowControl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08A2A1EA" w14:textId="77777777" w:rsidR="00340518" w:rsidRDefault="00340518" w:rsidP="00346758">
            <w:pPr>
              <w:widowControl/>
              <w:rPr>
                <w:b/>
                <w:sz w:val="24"/>
              </w:rPr>
            </w:pPr>
            <w:r w:rsidRPr="00FE68F0">
              <w:rPr>
                <w:rFonts w:hint="eastAsia"/>
                <w:b/>
                <w:sz w:val="24"/>
              </w:rPr>
              <w:t>年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14:paraId="622A4993" w14:textId="77777777" w:rsidR="00340518" w:rsidRDefault="00340518" w:rsidP="00340518">
            <w:pPr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0B5575C1" w14:textId="77777777" w:rsidR="00340518" w:rsidRDefault="00340518" w:rsidP="00346758">
            <w:pPr>
              <w:widowControl/>
              <w:jc w:val="center"/>
              <w:rPr>
                <w:b/>
                <w:sz w:val="24"/>
              </w:rPr>
            </w:pPr>
            <w:r w:rsidRPr="00FE68F0">
              <w:rPr>
                <w:rFonts w:hint="eastAsia"/>
                <w:b/>
                <w:sz w:val="24"/>
              </w:rPr>
              <w:t>月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68932F6C" w14:textId="77777777" w:rsidR="00340518" w:rsidRDefault="00340518" w:rsidP="00346758">
            <w:pPr>
              <w:widowControl/>
              <w:rPr>
                <w:b/>
                <w:sz w:val="24"/>
              </w:rPr>
            </w:pPr>
            <w:r w:rsidRPr="00FE68F0">
              <w:rPr>
                <w:rFonts w:hint="eastAsia"/>
                <w:b/>
                <w:sz w:val="24"/>
              </w:rPr>
              <w:t>頃</w:t>
            </w:r>
          </w:p>
        </w:tc>
      </w:tr>
    </w:tbl>
    <w:p w14:paraId="1E8784C9" w14:textId="77777777" w:rsidR="00FE68F0" w:rsidRDefault="00FE68F0" w:rsidP="00E87DB9">
      <w:pPr>
        <w:rPr>
          <w:b/>
          <w:sz w:val="24"/>
        </w:rPr>
      </w:pPr>
    </w:p>
    <w:tbl>
      <w:tblPr>
        <w:tblW w:w="0" w:type="auto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371"/>
        <w:gridCol w:w="2372"/>
        <w:gridCol w:w="2372"/>
      </w:tblGrid>
      <w:tr w:rsidR="00E87DB9" w:rsidRPr="000C7FAA" w14:paraId="645108EF" w14:textId="77777777" w:rsidTr="00346758">
        <w:tc>
          <w:tcPr>
            <w:tcW w:w="792" w:type="dxa"/>
            <w:vAlign w:val="center"/>
          </w:tcPr>
          <w:p w14:paraId="4FFDDEC5" w14:textId="77777777" w:rsidR="00E87DB9" w:rsidRPr="000C7FAA" w:rsidRDefault="00E87DB9" w:rsidP="00346758">
            <w:pPr>
              <w:jc w:val="center"/>
              <w:rPr>
                <w:b/>
              </w:rPr>
            </w:pPr>
          </w:p>
        </w:tc>
        <w:tc>
          <w:tcPr>
            <w:tcW w:w="2371" w:type="dxa"/>
            <w:vAlign w:val="center"/>
          </w:tcPr>
          <w:p w14:paraId="59581DE8" w14:textId="77777777" w:rsidR="00E87DB9" w:rsidRPr="000C7FAA" w:rsidRDefault="00E87DB9" w:rsidP="00346758">
            <w:pPr>
              <w:jc w:val="center"/>
              <w:rPr>
                <w:b/>
              </w:rPr>
            </w:pPr>
            <w:r w:rsidRPr="000C7FAA">
              <w:rPr>
                <w:rFonts w:hint="eastAsia"/>
                <w:b/>
              </w:rPr>
              <w:t>主指導教員</w:t>
            </w:r>
          </w:p>
        </w:tc>
        <w:tc>
          <w:tcPr>
            <w:tcW w:w="2372" w:type="dxa"/>
            <w:vAlign w:val="center"/>
          </w:tcPr>
          <w:p w14:paraId="24802E2A" w14:textId="77777777" w:rsidR="00E87DB9" w:rsidRPr="000C7FAA" w:rsidRDefault="00E87DB9" w:rsidP="00346758">
            <w:pPr>
              <w:jc w:val="center"/>
              <w:rPr>
                <w:b/>
              </w:rPr>
            </w:pPr>
            <w:r w:rsidRPr="000C7FAA">
              <w:rPr>
                <w:rFonts w:hint="eastAsia"/>
                <w:b/>
              </w:rPr>
              <w:t>第一副指導教員</w:t>
            </w:r>
          </w:p>
        </w:tc>
        <w:tc>
          <w:tcPr>
            <w:tcW w:w="2372" w:type="dxa"/>
            <w:vAlign w:val="center"/>
          </w:tcPr>
          <w:p w14:paraId="6477D5C6" w14:textId="77777777" w:rsidR="00E87DB9" w:rsidRPr="000C7FAA" w:rsidRDefault="00E87DB9" w:rsidP="00346758">
            <w:pPr>
              <w:jc w:val="center"/>
              <w:rPr>
                <w:b/>
              </w:rPr>
            </w:pPr>
            <w:r w:rsidRPr="000C7FAA">
              <w:rPr>
                <w:rFonts w:hint="eastAsia"/>
                <w:b/>
              </w:rPr>
              <w:t>第二副指導教員</w:t>
            </w:r>
          </w:p>
        </w:tc>
      </w:tr>
      <w:tr w:rsidR="00E87DB9" w:rsidRPr="000C7FAA" w14:paraId="7AC772B8" w14:textId="77777777" w:rsidTr="00215BE3">
        <w:trPr>
          <w:trHeight w:val="1084"/>
        </w:trPr>
        <w:tc>
          <w:tcPr>
            <w:tcW w:w="792" w:type="dxa"/>
            <w:vAlign w:val="center"/>
          </w:tcPr>
          <w:p w14:paraId="13D0AA45" w14:textId="77777777" w:rsidR="00E87DB9" w:rsidRPr="000C7FAA" w:rsidRDefault="00E87DB9" w:rsidP="00346758">
            <w:pPr>
              <w:jc w:val="center"/>
              <w:rPr>
                <w:b/>
              </w:rPr>
            </w:pPr>
            <w:r w:rsidRPr="000C7FAA">
              <w:rPr>
                <w:rFonts w:hint="eastAsia"/>
                <w:b/>
              </w:rPr>
              <w:t>印鑑</w:t>
            </w:r>
          </w:p>
        </w:tc>
        <w:tc>
          <w:tcPr>
            <w:tcW w:w="2371" w:type="dxa"/>
            <w:vAlign w:val="center"/>
          </w:tcPr>
          <w:p w14:paraId="4720CCB1" w14:textId="77777777" w:rsidR="00E87DB9" w:rsidRPr="000C7FAA" w:rsidRDefault="00E87DB9" w:rsidP="00215BE3">
            <w:pPr>
              <w:jc w:val="center"/>
              <w:rPr>
                <w:b/>
              </w:rPr>
            </w:pPr>
          </w:p>
        </w:tc>
        <w:tc>
          <w:tcPr>
            <w:tcW w:w="2372" w:type="dxa"/>
            <w:vAlign w:val="center"/>
          </w:tcPr>
          <w:p w14:paraId="505981E9" w14:textId="77777777" w:rsidR="00E87DB9" w:rsidRPr="000C7FAA" w:rsidRDefault="00E87DB9" w:rsidP="00215BE3">
            <w:pPr>
              <w:jc w:val="center"/>
              <w:rPr>
                <w:b/>
              </w:rPr>
            </w:pPr>
          </w:p>
        </w:tc>
        <w:tc>
          <w:tcPr>
            <w:tcW w:w="2372" w:type="dxa"/>
            <w:vAlign w:val="center"/>
          </w:tcPr>
          <w:p w14:paraId="14D998CB" w14:textId="77777777" w:rsidR="00E87DB9" w:rsidRPr="000C7FAA" w:rsidRDefault="00E87DB9" w:rsidP="00215BE3">
            <w:pPr>
              <w:jc w:val="center"/>
              <w:rPr>
                <w:b/>
              </w:rPr>
            </w:pPr>
          </w:p>
        </w:tc>
      </w:tr>
    </w:tbl>
    <w:p w14:paraId="5088E7EA" w14:textId="77777777" w:rsidR="0053733E" w:rsidRDefault="0053733E" w:rsidP="00E87DB9">
      <w:pPr>
        <w:rPr>
          <w:b/>
        </w:rPr>
      </w:pPr>
      <w:r>
        <w:rPr>
          <w:rFonts w:hint="eastAsia"/>
          <w:b/>
        </w:rPr>
        <w:t>【注意】</w:t>
      </w:r>
    </w:p>
    <w:p w14:paraId="2F35EB94" w14:textId="77777777" w:rsidR="00E87DB9" w:rsidRDefault="00E87DB9" w:rsidP="00E87DB9">
      <w:pPr>
        <w:rPr>
          <w:b/>
        </w:rPr>
      </w:pPr>
      <w:r>
        <w:rPr>
          <w:rFonts w:hint="eastAsia"/>
          <w:b/>
        </w:rPr>
        <w:t>所見と評価の記入、押印、副指導教員（第一、第二）の押印</w:t>
      </w:r>
      <w:r w:rsidR="00F80807">
        <w:rPr>
          <w:rFonts w:hint="eastAsia"/>
          <w:b/>
        </w:rPr>
        <w:t>が必要です。</w:t>
      </w:r>
    </w:p>
    <w:p w14:paraId="429B5200" w14:textId="77777777" w:rsidR="00D96DAD" w:rsidRPr="00FE68F0" w:rsidRDefault="00FE68F0" w:rsidP="00E87DB9">
      <w:pPr>
        <w:rPr>
          <w:b/>
          <w:u w:val="single"/>
        </w:rPr>
      </w:pPr>
      <w:r>
        <w:rPr>
          <w:rFonts w:hint="eastAsia"/>
          <w:b/>
        </w:rPr>
        <w:t>この書式は、</w:t>
      </w:r>
      <w:r w:rsidR="00DB6C62">
        <w:rPr>
          <w:rFonts w:hint="eastAsia"/>
          <w:b/>
        </w:rPr>
        <w:t>2</w:t>
      </w:r>
      <w:r w:rsidR="00D96DAD">
        <w:rPr>
          <w:rFonts w:hint="eastAsia"/>
          <w:b/>
        </w:rPr>
        <w:t>年次、</w:t>
      </w:r>
      <w:r w:rsidR="00DB6C62">
        <w:rPr>
          <w:rFonts w:hint="eastAsia"/>
          <w:b/>
        </w:rPr>
        <w:t>3</w:t>
      </w:r>
      <w:r w:rsidR="00D96DAD">
        <w:rPr>
          <w:rFonts w:hint="eastAsia"/>
          <w:b/>
        </w:rPr>
        <w:t>年次の研究状況の報告となり</w:t>
      </w:r>
      <w:r w:rsidR="0053733E">
        <w:rPr>
          <w:rFonts w:hint="eastAsia"/>
          <w:b/>
        </w:rPr>
        <w:t>、</w:t>
      </w:r>
      <w:r w:rsidR="007F74D4">
        <w:rPr>
          <w:rFonts w:hint="eastAsia"/>
          <w:b/>
        </w:rPr>
        <w:t>研究の進捗状況及び</w:t>
      </w:r>
      <w:r>
        <w:rPr>
          <w:rFonts w:hint="eastAsia"/>
          <w:b/>
        </w:rPr>
        <w:t>修了見込み時期を把握するもの</w:t>
      </w:r>
      <w:r w:rsidR="0053733E">
        <w:rPr>
          <w:rFonts w:hint="eastAsia"/>
          <w:b/>
        </w:rPr>
        <w:t>と</w:t>
      </w:r>
      <w:r>
        <w:rPr>
          <w:rFonts w:hint="eastAsia"/>
          <w:b/>
        </w:rPr>
        <w:t>して</w:t>
      </w:r>
      <w:r w:rsidR="0053733E">
        <w:rPr>
          <w:rFonts w:hint="eastAsia"/>
          <w:b/>
        </w:rPr>
        <w:t>扱います。</w:t>
      </w:r>
      <w:r w:rsidR="0053733E" w:rsidRPr="00FE68F0">
        <w:rPr>
          <w:rFonts w:hint="eastAsia"/>
          <w:b/>
          <w:u w:val="single"/>
        </w:rPr>
        <w:t>これにより</w:t>
      </w:r>
      <w:r w:rsidR="00DB6C62">
        <w:rPr>
          <w:rFonts w:hint="eastAsia"/>
          <w:b/>
          <w:u w:val="single"/>
        </w:rPr>
        <w:t>1</w:t>
      </w:r>
      <w:r w:rsidR="00D96DAD" w:rsidRPr="00FE68F0">
        <w:rPr>
          <w:rFonts w:hint="eastAsia"/>
          <w:b/>
          <w:u w:val="single"/>
        </w:rPr>
        <w:t>年次で</w:t>
      </w:r>
      <w:r w:rsidR="00A20C91" w:rsidRPr="00FE68F0">
        <w:rPr>
          <w:rFonts w:hint="eastAsia"/>
          <w:b/>
          <w:u w:val="single"/>
        </w:rPr>
        <w:t>修得した論文研究等の</w:t>
      </w:r>
      <w:r w:rsidR="0053733E" w:rsidRPr="00FE68F0">
        <w:rPr>
          <w:rFonts w:hint="eastAsia"/>
          <w:b/>
          <w:u w:val="single"/>
        </w:rPr>
        <w:t>成績が変わることはありません。</w:t>
      </w:r>
    </w:p>
    <w:p w14:paraId="5BA59D8B" w14:textId="3E4803F6" w:rsidR="0053733E" w:rsidRDefault="00F80807" w:rsidP="0053733E">
      <w:pPr>
        <w:rPr>
          <w:b/>
          <w:color w:val="FF0000"/>
        </w:rPr>
      </w:pPr>
      <w:r w:rsidRPr="00F80807">
        <w:rPr>
          <w:rFonts w:hint="eastAsia"/>
          <w:b/>
          <w:color w:val="FF0000"/>
        </w:rPr>
        <w:t>【</w:t>
      </w:r>
      <w:r w:rsidR="006F29DE">
        <w:rPr>
          <w:rFonts w:hint="eastAsia"/>
          <w:b/>
          <w:color w:val="FF0000"/>
        </w:rPr>
        <w:t>提出期限</w:t>
      </w:r>
      <w:r w:rsidR="0053733E" w:rsidRPr="00F80807">
        <w:rPr>
          <w:rFonts w:hint="eastAsia"/>
          <w:b/>
          <w:color w:val="FF0000"/>
        </w:rPr>
        <w:t>：</w:t>
      </w:r>
      <w:r w:rsidR="0053733E" w:rsidRPr="00F80807">
        <w:rPr>
          <w:rFonts w:hint="eastAsia"/>
          <w:b/>
          <w:color w:val="FF0000"/>
        </w:rPr>
        <w:t xml:space="preserve"> </w:t>
      </w:r>
      <w:r w:rsidR="00092AA2">
        <w:rPr>
          <w:rFonts w:hint="eastAsia"/>
          <w:b/>
          <w:color w:val="FF0000"/>
        </w:rPr>
        <w:t>令和元</w:t>
      </w:r>
      <w:r w:rsidR="00DC6C28" w:rsidRPr="00F80807">
        <w:rPr>
          <w:rFonts w:hint="eastAsia"/>
          <w:b/>
          <w:color w:val="FF0000"/>
        </w:rPr>
        <w:t>年</w:t>
      </w:r>
      <w:r w:rsidR="00092AA2">
        <w:rPr>
          <w:rFonts w:hint="eastAsia"/>
          <w:b/>
          <w:color w:val="FF0000"/>
        </w:rPr>
        <w:t>8</w:t>
      </w:r>
      <w:r w:rsidR="00DC6C28" w:rsidRPr="00F80807">
        <w:rPr>
          <w:rFonts w:hint="eastAsia"/>
          <w:b/>
          <w:color w:val="FF0000"/>
        </w:rPr>
        <w:t>月</w:t>
      </w:r>
      <w:r w:rsidR="004C1456">
        <w:rPr>
          <w:rFonts w:hint="eastAsia"/>
          <w:b/>
          <w:color w:val="FF0000"/>
        </w:rPr>
        <w:t>6</w:t>
      </w:r>
      <w:r w:rsidR="0053733E" w:rsidRPr="00F80807">
        <w:rPr>
          <w:rFonts w:hint="eastAsia"/>
          <w:b/>
          <w:color w:val="FF0000"/>
        </w:rPr>
        <w:t>日</w:t>
      </w:r>
      <w:r w:rsidR="006166AF" w:rsidRPr="00F80807">
        <w:rPr>
          <w:rFonts w:hint="eastAsia"/>
          <w:b/>
          <w:color w:val="FF0000"/>
        </w:rPr>
        <w:t>（</w:t>
      </w:r>
      <w:r w:rsidR="004C1456">
        <w:rPr>
          <w:rFonts w:hint="eastAsia"/>
          <w:b/>
          <w:color w:val="FF0000"/>
        </w:rPr>
        <w:t>木</w:t>
      </w:r>
      <w:r w:rsidR="006166AF" w:rsidRPr="00F80807">
        <w:rPr>
          <w:rFonts w:hint="eastAsia"/>
          <w:b/>
          <w:color w:val="FF0000"/>
        </w:rPr>
        <w:t>）</w:t>
      </w:r>
      <w:r w:rsidRPr="00F80807">
        <w:rPr>
          <w:rFonts w:hint="eastAsia"/>
          <w:b/>
          <w:color w:val="FF0000"/>
        </w:rPr>
        <w:t>】</w:t>
      </w:r>
    </w:p>
    <w:p w14:paraId="7B99CBA3" w14:textId="77777777" w:rsidR="006F29DE" w:rsidRPr="007E1EA2" w:rsidRDefault="006F29DE" w:rsidP="006F29DE">
      <w:pPr>
        <w:rPr>
          <w:b/>
        </w:rPr>
      </w:pPr>
      <w:r>
        <w:rPr>
          <w:rFonts w:hint="eastAsia"/>
          <w:b/>
        </w:rPr>
        <w:t>【提出先】厳封後、連合農学研究科学生係</w:t>
      </w:r>
    </w:p>
    <w:p w14:paraId="56262CDE" w14:textId="77777777" w:rsidR="006F29DE" w:rsidRPr="006F29DE" w:rsidRDefault="006F29DE" w:rsidP="0053733E">
      <w:pPr>
        <w:rPr>
          <w:b/>
          <w:color w:val="FF0000"/>
        </w:rPr>
      </w:pPr>
    </w:p>
    <w:sectPr w:rsidR="006F29DE" w:rsidRPr="006F29DE" w:rsidSect="00FE68F0">
      <w:headerReference w:type="default" r:id="rId10"/>
      <w:pgSz w:w="11906" w:h="16838" w:code="9"/>
      <w:pgMar w:top="289" w:right="851" w:bottom="295" w:left="1134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rengaku5" w:date="2016-07-06T10:26:00Z" w:initials="連大学生係">
    <w:p w14:paraId="7916C719" w14:textId="77777777" w:rsidR="009105B5" w:rsidRDefault="009105B5" w:rsidP="002843BD">
      <w:pPr>
        <w:pStyle w:val="a9"/>
      </w:pPr>
      <w:r>
        <w:rPr>
          <w:rStyle w:val="a8"/>
        </w:rPr>
        <w:annotationRef/>
      </w:r>
      <w:r>
        <w:rPr>
          <w:rFonts w:hint="eastAsia"/>
        </w:rPr>
        <w:t>2</w:t>
      </w:r>
      <w:r>
        <w:rPr>
          <w:rFonts w:hint="eastAsia"/>
        </w:rPr>
        <w:t>・</w:t>
      </w:r>
      <w:r>
        <w:rPr>
          <w:rFonts w:hint="eastAsia"/>
        </w:rPr>
        <w:t>3</w:t>
      </w:r>
      <w:r>
        <w:rPr>
          <w:rFonts w:hint="eastAsia"/>
        </w:rPr>
        <w:t>年次学生が対象です。</w:t>
      </w:r>
      <w:r>
        <w:rPr>
          <w:rFonts w:hint="eastAsia"/>
        </w:rPr>
        <w:t>1</w:t>
      </w:r>
      <w:r>
        <w:rPr>
          <w:rFonts w:hint="eastAsia"/>
        </w:rPr>
        <w:t>年次は別様式「特別演習・特別研究成績報告書」をご使用ください。</w:t>
      </w:r>
    </w:p>
    <w:p w14:paraId="79E0FCCB" w14:textId="77777777" w:rsidR="009105B5" w:rsidRPr="002843BD" w:rsidRDefault="009105B5">
      <w:pPr>
        <w:pStyle w:val="a9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9E0FCC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E0FCCB" w16cid:durableId="20D84D5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557D9" w14:textId="77777777" w:rsidR="009105B5" w:rsidRDefault="009105B5">
      <w:r>
        <w:separator/>
      </w:r>
    </w:p>
  </w:endnote>
  <w:endnote w:type="continuationSeparator" w:id="0">
    <w:p w14:paraId="0473ADCF" w14:textId="77777777" w:rsidR="009105B5" w:rsidRDefault="00910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4F0D1" w14:textId="77777777" w:rsidR="009105B5" w:rsidRDefault="009105B5">
      <w:r>
        <w:separator/>
      </w:r>
    </w:p>
  </w:footnote>
  <w:footnote w:type="continuationSeparator" w:id="0">
    <w:p w14:paraId="3A4C5EF8" w14:textId="77777777" w:rsidR="009105B5" w:rsidRDefault="00910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9EAF1" w14:textId="56A5C458" w:rsidR="009105B5" w:rsidRPr="009105B5" w:rsidRDefault="004C1456" w:rsidP="00E87DB9">
    <w:pPr>
      <w:pStyle w:val="a4"/>
      <w:jc w:val="center"/>
      <w:rPr>
        <w:rFonts w:eastAsia="SimSun"/>
        <w:b/>
        <w:sz w:val="32"/>
        <w:szCs w:val="32"/>
        <w:lang w:eastAsia="zh-CN"/>
      </w:rPr>
    </w:pPr>
    <w:r>
      <w:rPr>
        <w:rFonts w:hint="eastAsia"/>
        <w:b/>
        <w:sz w:val="32"/>
        <w:szCs w:val="32"/>
      </w:rPr>
      <w:t>令和元</w:t>
    </w:r>
    <w:r w:rsidR="009105B5" w:rsidRPr="009105B5">
      <w:rPr>
        <w:rFonts w:hint="eastAsia"/>
        <w:b/>
        <w:sz w:val="32"/>
        <w:szCs w:val="32"/>
        <w:lang w:eastAsia="zh-CN"/>
      </w:rPr>
      <w:t>年度</w:t>
    </w:r>
    <w:r w:rsidR="009105B5" w:rsidRPr="009105B5">
      <w:rPr>
        <w:rFonts w:hint="eastAsia"/>
        <w:b/>
        <w:sz w:val="32"/>
        <w:szCs w:val="32"/>
      </w:rPr>
      <w:t xml:space="preserve">　</w:t>
    </w:r>
    <w:r w:rsidR="009105B5" w:rsidRPr="009105B5">
      <w:rPr>
        <w:rFonts w:hint="eastAsia"/>
        <w:b/>
        <w:sz w:val="32"/>
        <w:szCs w:val="32"/>
        <w:lang w:eastAsia="zh-CN"/>
      </w:rPr>
      <w:t>研究状況報告書</w:t>
    </w:r>
  </w:p>
  <w:p w14:paraId="63112C30" w14:textId="2BF29F81" w:rsidR="009105B5" w:rsidRPr="009105B5" w:rsidRDefault="009105B5" w:rsidP="00E87DB9">
    <w:pPr>
      <w:pStyle w:val="a4"/>
      <w:jc w:val="center"/>
      <w:rPr>
        <w:rFonts w:eastAsia="SimSun"/>
        <w:b/>
        <w:sz w:val="32"/>
        <w:szCs w:val="32"/>
        <w:lang w:eastAsia="zh-CN"/>
      </w:rPr>
    </w:pPr>
    <w:r w:rsidRPr="009105B5">
      <w:rPr>
        <w:rFonts w:asciiTheme="minorEastAsia" w:eastAsiaTheme="minorEastAsia" w:hAnsiTheme="minorEastAsia" w:hint="eastAsia"/>
        <w:b/>
        <w:sz w:val="32"/>
        <w:szCs w:val="32"/>
      </w:rPr>
      <w:t>（10月入学生用）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DB9"/>
    <w:rsid w:val="00005380"/>
    <w:rsid w:val="00007A37"/>
    <w:rsid w:val="00021082"/>
    <w:rsid w:val="00022DF4"/>
    <w:rsid w:val="000410DC"/>
    <w:rsid w:val="00061257"/>
    <w:rsid w:val="0007202A"/>
    <w:rsid w:val="00092AA2"/>
    <w:rsid w:val="000A57DE"/>
    <w:rsid w:val="000C09B0"/>
    <w:rsid w:val="000C7FAA"/>
    <w:rsid w:val="001138C6"/>
    <w:rsid w:val="0013544C"/>
    <w:rsid w:val="0014513F"/>
    <w:rsid w:val="0015628A"/>
    <w:rsid w:val="001720BB"/>
    <w:rsid w:val="00180275"/>
    <w:rsid w:val="001B31F1"/>
    <w:rsid w:val="001C067C"/>
    <w:rsid w:val="001C6A5D"/>
    <w:rsid w:val="00215BE3"/>
    <w:rsid w:val="00261412"/>
    <w:rsid w:val="0026313F"/>
    <w:rsid w:val="00273EAA"/>
    <w:rsid w:val="002843BD"/>
    <w:rsid w:val="002C65E7"/>
    <w:rsid w:val="002E5DCE"/>
    <w:rsid w:val="00322626"/>
    <w:rsid w:val="00340518"/>
    <w:rsid w:val="00346758"/>
    <w:rsid w:val="00360075"/>
    <w:rsid w:val="0037577C"/>
    <w:rsid w:val="003A1592"/>
    <w:rsid w:val="003C74B7"/>
    <w:rsid w:val="003C7761"/>
    <w:rsid w:val="00455BC5"/>
    <w:rsid w:val="004757A0"/>
    <w:rsid w:val="004C1456"/>
    <w:rsid w:val="004D7F22"/>
    <w:rsid w:val="004E1118"/>
    <w:rsid w:val="0053733E"/>
    <w:rsid w:val="00547FBF"/>
    <w:rsid w:val="005945B0"/>
    <w:rsid w:val="005E2BB9"/>
    <w:rsid w:val="00607627"/>
    <w:rsid w:val="006166AF"/>
    <w:rsid w:val="00620319"/>
    <w:rsid w:val="006A4EED"/>
    <w:rsid w:val="006B076D"/>
    <w:rsid w:val="006F29DE"/>
    <w:rsid w:val="007064B7"/>
    <w:rsid w:val="00736B84"/>
    <w:rsid w:val="00743E6C"/>
    <w:rsid w:val="00771F2B"/>
    <w:rsid w:val="007A251C"/>
    <w:rsid w:val="007A2A1A"/>
    <w:rsid w:val="007C5E71"/>
    <w:rsid w:val="007F74D4"/>
    <w:rsid w:val="00804366"/>
    <w:rsid w:val="00823C09"/>
    <w:rsid w:val="00837F65"/>
    <w:rsid w:val="00870D50"/>
    <w:rsid w:val="00877939"/>
    <w:rsid w:val="008A361D"/>
    <w:rsid w:val="008D01B8"/>
    <w:rsid w:val="009105B5"/>
    <w:rsid w:val="00936354"/>
    <w:rsid w:val="009901F8"/>
    <w:rsid w:val="009A2813"/>
    <w:rsid w:val="00A20C91"/>
    <w:rsid w:val="00A364B8"/>
    <w:rsid w:val="00A70BB7"/>
    <w:rsid w:val="00AA1887"/>
    <w:rsid w:val="00AA6204"/>
    <w:rsid w:val="00AB6536"/>
    <w:rsid w:val="00AE5BEB"/>
    <w:rsid w:val="00B114EB"/>
    <w:rsid w:val="00B1571B"/>
    <w:rsid w:val="00B368C8"/>
    <w:rsid w:val="00B5212F"/>
    <w:rsid w:val="00B75D4A"/>
    <w:rsid w:val="00B86CB5"/>
    <w:rsid w:val="00BC54AC"/>
    <w:rsid w:val="00C2520C"/>
    <w:rsid w:val="00C659E0"/>
    <w:rsid w:val="00C758BC"/>
    <w:rsid w:val="00CB372F"/>
    <w:rsid w:val="00D02563"/>
    <w:rsid w:val="00D042EF"/>
    <w:rsid w:val="00D2330B"/>
    <w:rsid w:val="00D3057F"/>
    <w:rsid w:val="00D45C52"/>
    <w:rsid w:val="00D5760A"/>
    <w:rsid w:val="00D96DAD"/>
    <w:rsid w:val="00DA3500"/>
    <w:rsid w:val="00DB6C62"/>
    <w:rsid w:val="00DC6C28"/>
    <w:rsid w:val="00E14457"/>
    <w:rsid w:val="00E278CD"/>
    <w:rsid w:val="00E5256E"/>
    <w:rsid w:val="00E7022D"/>
    <w:rsid w:val="00E87DB9"/>
    <w:rsid w:val="00E922B8"/>
    <w:rsid w:val="00EA4E6B"/>
    <w:rsid w:val="00F045CD"/>
    <w:rsid w:val="00F33868"/>
    <w:rsid w:val="00F80807"/>
    <w:rsid w:val="00FA7CCF"/>
    <w:rsid w:val="00FB2868"/>
    <w:rsid w:val="00FE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3650F8E"/>
  <w15:docId w15:val="{78F5128C-CD22-4C70-825D-32863F1E5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87D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7D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87DB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96DAD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93635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936354"/>
    <w:rPr>
      <w:rFonts w:ascii="Arial" w:eastAsia="ＭＳ ゴシック" w:hAnsi="Arial" w:cs="Times New Roman"/>
      <w:kern w:val="2"/>
      <w:sz w:val="18"/>
      <w:szCs w:val="18"/>
    </w:rPr>
  </w:style>
  <w:style w:type="character" w:styleId="a8">
    <w:name w:val="annotation reference"/>
    <w:rsid w:val="004757A0"/>
    <w:rPr>
      <w:sz w:val="18"/>
      <w:szCs w:val="18"/>
    </w:rPr>
  </w:style>
  <w:style w:type="paragraph" w:styleId="a9">
    <w:name w:val="annotation text"/>
    <w:basedOn w:val="a"/>
    <w:link w:val="aa"/>
    <w:rsid w:val="004757A0"/>
    <w:pPr>
      <w:jc w:val="left"/>
    </w:pPr>
  </w:style>
  <w:style w:type="character" w:customStyle="1" w:styleId="aa">
    <w:name w:val="コメント文字列 (文字)"/>
    <w:link w:val="a9"/>
    <w:rsid w:val="004757A0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4757A0"/>
    <w:rPr>
      <w:b/>
      <w:bCs/>
    </w:rPr>
  </w:style>
  <w:style w:type="character" w:customStyle="1" w:styleId="ac">
    <w:name w:val="コメント内容 (文字)"/>
    <w:link w:val="ab"/>
    <w:rsid w:val="004757A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E27EC-4D09-4277-A989-D4417B600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451E3652.dotm</Template>
  <TotalTime>1</TotalTime>
  <Pages>2</Pages>
  <Words>334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学籍番号　07951801</vt:lpstr>
      <vt:lpstr>学籍番号　07951801</vt:lpstr>
    </vt:vector>
  </TitlesOfParts>
  <Company>東京農工大学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学籍番号　07951801</dc:title>
  <dc:creator>連大学生係</dc:creator>
  <cp:lastModifiedBy>村上 久美</cp:lastModifiedBy>
  <cp:revision>2</cp:revision>
  <cp:lastPrinted>2013-06-03T11:09:00Z</cp:lastPrinted>
  <dcterms:created xsi:type="dcterms:W3CDTF">2020-06-23T07:26:00Z</dcterms:created>
  <dcterms:modified xsi:type="dcterms:W3CDTF">2020-06-23T07:26:00Z</dcterms:modified>
</cp:coreProperties>
</file>