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6E" w:rsidRDefault="00C6649B" w:rsidP="0057356E">
      <w:pPr>
        <w:jc w:val="center"/>
        <w:rPr>
          <w:rFonts w:hint="eastAsia"/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 xml:space="preserve">　</w:t>
      </w:r>
      <w:r w:rsidR="00F471B3">
        <w:rPr>
          <w:rFonts w:hint="eastAsia"/>
          <w:b/>
          <w:sz w:val="26"/>
          <w:szCs w:val="26"/>
        </w:rPr>
        <w:t>民間</w:t>
      </w:r>
      <w:r w:rsidR="005B6FFB" w:rsidRPr="00A63D49">
        <w:rPr>
          <w:rFonts w:hint="eastAsia"/>
          <w:b/>
          <w:sz w:val="26"/>
          <w:szCs w:val="26"/>
        </w:rPr>
        <w:t>奨学金登録</w:t>
      </w:r>
      <w:r>
        <w:rPr>
          <w:rFonts w:hint="eastAsia"/>
          <w:b/>
          <w:sz w:val="26"/>
          <w:szCs w:val="26"/>
        </w:rPr>
        <w:t>申込書</w:t>
      </w:r>
      <w:r w:rsidR="00484271">
        <w:rPr>
          <w:rFonts w:hint="eastAsia"/>
          <w:b/>
          <w:sz w:val="26"/>
          <w:szCs w:val="26"/>
        </w:rPr>
        <w:t>（連合農学研究科）</w:t>
      </w:r>
    </w:p>
    <w:p w:rsidR="00484271" w:rsidRDefault="00A63D49" w:rsidP="0057356E">
      <w:pPr>
        <w:jc w:val="center"/>
        <w:rPr>
          <w:rFonts w:hint="eastAsia"/>
          <w:b/>
          <w:sz w:val="20"/>
          <w:szCs w:val="20"/>
        </w:rPr>
      </w:pPr>
      <w:r w:rsidRPr="00A63D49">
        <w:rPr>
          <w:rFonts w:hint="eastAsia"/>
          <w:b/>
          <w:sz w:val="20"/>
          <w:szCs w:val="20"/>
        </w:rPr>
        <w:t xml:space="preserve">Application form </w:t>
      </w:r>
      <w:r w:rsidR="00484271">
        <w:rPr>
          <w:rFonts w:hint="eastAsia"/>
          <w:b/>
          <w:sz w:val="20"/>
          <w:szCs w:val="20"/>
        </w:rPr>
        <w:t>(U</w:t>
      </w:r>
      <w:r w:rsidR="00484271">
        <w:rPr>
          <w:b/>
          <w:sz w:val="20"/>
          <w:szCs w:val="20"/>
        </w:rPr>
        <w:t>n</w:t>
      </w:r>
      <w:r w:rsidR="00484271">
        <w:rPr>
          <w:rFonts w:hint="eastAsia"/>
          <w:b/>
          <w:sz w:val="20"/>
          <w:szCs w:val="20"/>
        </w:rPr>
        <w:t xml:space="preserve">ited Graduate School) </w:t>
      </w:r>
      <w:r>
        <w:rPr>
          <w:rFonts w:hint="eastAsia"/>
          <w:b/>
          <w:sz w:val="20"/>
          <w:szCs w:val="20"/>
        </w:rPr>
        <w:t>of</w:t>
      </w:r>
      <w:r w:rsidRPr="00A63D49">
        <w:rPr>
          <w:rFonts w:hint="eastAsia"/>
          <w:b/>
          <w:sz w:val="20"/>
          <w:szCs w:val="20"/>
        </w:rPr>
        <w:t xml:space="preserve"> Registr</w:t>
      </w:r>
      <w:r>
        <w:rPr>
          <w:rFonts w:hint="eastAsia"/>
          <w:b/>
          <w:sz w:val="20"/>
          <w:szCs w:val="20"/>
        </w:rPr>
        <w:t>a</w:t>
      </w:r>
      <w:r w:rsidRPr="00A63D49">
        <w:rPr>
          <w:rFonts w:hint="eastAsia"/>
          <w:b/>
          <w:sz w:val="20"/>
          <w:szCs w:val="20"/>
        </w:rPr>
        <w:t xml:space="preserve">tion </w:t>
      </w:r>
      <w:r>
        <w:rPr>
          <w:rFonts w:hint="eastAsia"/>
          <w:b/>
          <w:sz w:val="20"/>
          <w:szCs w:val="20"/>
        </w:rPr>
        <w:t xml:space="preserve">for </w:t>
      </w:r>
    </w:p>
    <w:p w:rsidR="005B6FFB" w:rsidRDefault="00A63D49" w:rsidP="00E45EAB">
      <w:pPr>
        <w:jc w:val="center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Scholarships by</w:t>
      </w:r>
      <w:r w:rsidR="00484271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Private Foundations </w:t>
      </w:r>
    </w:p>
    <w:p w:rsidR="00E45EAB" w:rsidRPr="005B6FFB" w:rsidRDefault="00E45EAB" w:rsidP="00E45EAB">
      <w:pPr>
        <w:jc w:val="center"/>
        <w:rPr>
          <w:rFonts w:hint="eastAsia"/>
        </w:rPr>
      </w:pPr>
    </w:p>
    <w:p w:rsidR="00A63D49" w:rsidRDefault="00A63D49" w:rsidP="005B6FFB">
      <w:pPr>
        <w:rPr>
          <w:rFonts w:hint="eastAsia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37"/>
        <w:gridCol w:w="2104"/>
        <w:gridCol w:w="2714"/>
      </w:tblGrid>
      <w:tr w:rsidR="005B6FFB" w:rsidTr="00A332B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19" w:type="dxa"/>
          </w:tcPr>
          <w:p w:rsidR="005B6FFB" w:rsidRDefault="005B6FFB" w:rsidP="00A33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  <w:p w:rsidR="005B6FFB" w:rsidRDefault="005B6FFB" w:rsidP="00A33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Student ID </w:t>
            </w:r>
          </w:p>
        </w:tc>
        <w:tc>
          <w:tcPr>
            <w:tcW w:w="2300" w:type="dxa"/>
          </w:tcPr>
          <w:p w:rsidR="005B6FFB" w:rsidRDefault="005B6FFB" w:rsidP="00A332BC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:rsidR="005B6FFB" w:rsidRDefault="005B6FFB" w:rsidP="00A33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専攻</w:t>
            </w:r>
          </w:p>
          <w:p w:rsidR="005B6FFB" w:rsidRDefault="005B6FFB" w:rsidP="00A33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Department</w:t>
            </w:r>
          </w:p>
        </w:tc>
        <w:tc>
          <w:tcPr>
            <w:tcW w:w="2791" w:type="dxa"/>
          </w:tcPr>
          <w:p w:rsidR="005B6FFB" w:rsidRDefault="005B6FFB" w:rsidP="00A332BC"/>
        </w:tc>
      </w:tr>
      <w:tr w:rsidR="005B6FFB" w:rsidTr="00A332B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619" w:type="dxa"/>
          </w:tcPr>
          <w:p w:rsidR="005B6FFB" w:rsidRDefault="005B6FFB" w:rsidP="00A33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B6FFB" w:rsidRDefault="005B6FFB" w:rsidP="00A33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7217" w:type="dxa"/>
            <w:gridSpan w:val="3"/>
          </w:tcPr>
          <w:p w:rsidR="005B6FFB" w:rsidRDefault="005B6FFB" w:rsidP="00A332BC"/>
        </w:tc>
      </w:tr>
      <w:tr w:rsidR="005B6FFB" w:rsidTr="00A332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19" w:type="dxa"/>
          </w:tcPr>
          <w:p w:rsidR="005B6FFB" w:rsidRDefault="005B6FFB" w:rsidP="00A332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研究計画</w:t>
            </w:r>
          </w:p>
          <w:p w:rsidR="005B6FFB" w:rsidRDefault="006612D9" w:rsidP="00A332BC">
            <w:pPr>
              <w:jc w:val="center"/>
              <w:rPr>
                <w:rFonts w:hint="eastAsia"/>
              </w:rPr>
            </w:pPr>
            <w:r>
              <w:t>Research</w:t>
            </w:r>
            <w:r w:rsidR="005B6FFB">
              <w:rPr>
                <w:rFonts w:hint="eastAsia"/>
              </w:rPr>
              <w:t xml:space="preserve"> Topic</w:t>
            </w:r>
          </w:p>
        </w:tc>
        <w:tc>
          <w:tcPr>
            <w:tcW w:w="7217" w:type="dxa"/>
            <w:gridSpan w:val="3"/>
          </w:tcPr>
          <w:p w:rsidR="005B6FFB" w:rsidRDefault="005B6FFB" w:rsidP="00A332BC">
            <w:pPr>
              <w:rPr>
                <w:rFonts w:hint="eastAsia"/>
              </w:rPr>
            </w:pPr>
          </w:p>
        </w:tc>
      </w:tr>
    </w:tbl>
    <w:p w:rsidR="005B6FFB" w:rsidRDefault="005B6FFB" w:rsidP="009820C8">
      <w:pPr>
        <w:rPr>
          <w:rFonts w:hint="eastAsia"/>
        </w:rPr>
      </w:pPr>
    </w:p>
    <w:p w:rsidR="00120766" w:rsidRDefault="00120766" w:rsidP="00120766">
      <w:pPr>
        <w:tabs>
          <w:tab w:val="right" w:pos="7122"/>
        </w:tabs>
        <w:ind w:firstLineChars="100" w:firstLine="210"/>
        <w:rPr>
          <w:rFonts w:hint="eastAsia"/>
        </w:rPr>
      </w:pPr>
      <w:r>
        <w:rPr>
          <w:rFonts w:hint="eastAsia"/>
        </w:rPr>
        <w:t>あなたのこれまでの研究状況および今後の研究計画について、日本語また英語で</w:t>
      </w:r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2</w:t>
      </w:r>
      <w:r>
        <w:rPr>
          <w:rFonts w:hint="eastAsia"/>
        </w:rPr>
        <w:t>枚以内で作成し、この用紙を表紙にして提出してください。申請書では以下の点が評価されます。</w:t>
      </w:r>
    </w:p>
    <w:p w:rsidR="00120766" w:rsidRDefault="00120766" w:rsidP="00120766">
      <w:pPr>
        <w:tabs>
          <w:tab w:val="right" w:pos="7122"/>
        </w:tabs>
        <w:ind w:firstLineChars="100" w:firstLine="210"/>
        <w:rPr>
          <w:rFonts w:hint="eastAsia"/>
        </w:rPr>
      </w:pPr>
      <w:r>
        <w:rPr>
          <w:rFonts w:hint="eastAsia"/>
          <w:kern w:val="0"/>
        </w:rPr>
        <w:t>１：「</w:t>
      </w:r>
      <w:r>
        <w:rPr>
          <w:rFonts w:hint="eastAsia"/>
        </w:rPr>
        <w:t>計画の具体性」　２：「表現の明確性」　３：「研究内容」　４：「研究全体の具現性」</w:t>
      </w:r>
    </w:p>
    <w:p w:rsidR="00120766" w:rsidRDefault="00120766" w:rsidP="00120766">
      <w:pPr>
        <w:ind w:firstLineChars="100" w:firstLine="210"/>
        <w:rPr>
          <w:rFonts w:hint="eastAsia"/>
        </w:rPr>
      </w:pPr>
    </w:p>
    <w:p w:rsidR="00120766" w:rsidRDefault="00120766" w:rsidP="00120766">
      <w:pPr>
        <w:ind w:firstLineChars="100" w:firstLine="210"/>
        <w:rPr>
          <w:rFonts w:hint="eastAsia"/>
        </w:rPr>
      </w:pPr>
      <w:r>
        <w:rPr>
          <w:rFonts w:hint="eastAsia"/>
        </w:rPr>
        <w:t>Please write about your current research and research plan in English or Japanese within 2 pages by A4 size paper.</w:t>
      </w:r>
      <w:r>
        <w:rPr>
          <w:rFonts w:hint="eastAsia"/>
        </w:rPr>
        <w:t xml:space="preserve">　</w:t>
      </w:r>
      <w:r>
        <w:rPr>
          <w:rFonts w:hint="eastAsia"/>
        </w:rPr>
        <w:t>Please use this paper as a cover page.</w:t>
      </w:r>
    </w:p>
    <w:p w:rsidR="00120766" w:rsidRDefault="00120766" w:rsidP="0012076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Evaluation points are as follows. </w:t>
      </w:r>
    </w:p>
    <w:p w:rsidR="00120766" w:rsidRDefault="00120766" w:rsidP="00120766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 xml:space="preserve">: </w:t>
      </w:r>
      <w:r>
        <w:rPr>
          <w:rFonts w:hint="eastAsia"/>
        </w:rPr>
        <w:t>Concreteness of the r</w:t>
      </w:r>
      <w:r>
        <w:t>esearch</w:t>
      </w:r>
      <w:r>
        <w:rPr>
          <w:rFonts w:hint="eastAsia"/>
        </w:rPr>
        <w:t xml:space="preserve"> plan</w:t>
      </w:r>
    </w:p>
    <w:p w:rsidR="00120766" w:rsidRDefault="00120766" w:rsidP="00120766">
      <w:pPr>
        <w:ind w:firstLineChars="100" w:firstLine="210"/>
        <w:rPr>
          <w:rFonts w:hint="eastAsia"/>
        </w:rPr>
      </w:pPr>
      <w:r>
        <w:rPr>
          <w:rFonts w:hint="eastAsia"/>
        </w:rPr>
        <w:t>2: Clearness of the description</w:t>
      </w:r>
    </w:p>
    <w:p w:rsidR="00120766" w:rsidRDefault="00120766" w:rsidP="00120766">
      <w:pPr>
        <w:ind w:firstLineChars="100" w:firstLine="210"/>
        <w:rPr>
          <w:rFonts w:hint="eastAsia"/>
        </w:rPr>
      </w:pPr>
      <w:r>
        <w:rPr>
          <w:rFonts w:hint="eastAsia"/>
        </w:rPr>
        <w:t>3: Contents of research</w:t>
      </w:r>
    </w:p>
    <w:p w:rsidR="00120766" w:rsidRDefault="00120766" w:rsidP="00120766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4: </w:t>
      </w:r>
      <w:r>
        <w:t>Possibility</w:t>
      </w:r>
      <w:r>
        <w:rPr>
          <w:rFonts w:hint="eastAsia"/>
        </w:rPr>
        <w:t xml:space="preserve"> for your research </w:t>
      </w:r>
    </w:p>
    <w:p w:rsidR="00120766" w:rsidRDefault="00120766" w:rsidP="009820C8">
      <w:pPr>
        <w:rPr>
          <w:rFonts w:hint="eastAsia"/>
        </w:rPr>
      </w:pPr>
    </w:p>
    <w:p w:rsidR="00120766" w:rsidRDefault="00120766" w:rsidP="009820C8">
      <w:pPr>
        <w:rPr>
          <w:rFonts w:hint="eastAsia"/>
        </w:rPr>
      </w:pPr>
    </w:p>
    <w:p w:rsidR="00120766" w:rsidRDefault="00120766" w:rsidP="009820C8">
      <w:pPr>
        <w:rPr>
          <w:rFonts w:hint="eastAsia"/>
        </w:rPr>
      </w:pPr>
    </w:p>
    <w:sectPr w:rsidR="00120766" w:rsidSect="0057356E">
      <w:pgSz w:w="11906" w:h="16838" w:code="9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69" w:rsidRDefault="00073C69">
      <w:r>
        <w:separator/>
      </w:r>
    </w:p>
  </w:endnote>
  <w:endnote w:type="continuationSeparator" w:id="0">
    <w:p w:rsidR="00073C69" w:rsidRDefault="0007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69" w:rsidRDefault="00073C69">
      <w:r>
        <w:separator/>
      </w:r>
    </w:p>
  </w:footnote>
  <w:footnote w:type="continuationSeparator" w:id="0">
    <w:p w:rsidR="00073C69" w:rsidRDefault="0007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00D6C"/>
    <w:rsid w:val="00073C69"/>
    <w:rsid w:val="00116536"/>
    <w:rsid w:val="00120766"/>
    <w:rsid w:val="001D3D5F"/>
    <w:rsid w:val="001E698B"/>
    <w:rsid w:val="00204C6A"/>
    <w:rsid w:val="00204E65"/>
    <w:rsid w:val="002C013A"/>
    <w:rsid w:val="003C0F9D"/>
    <w:rsid w:val="003D4E4B"/>
    <w:rsid w:val="004108E5"/>
    <w:rsid w:val="00484271"/>
    <w:rsid w:val="00500BC6"/>
    <w:rsid w:val="0057356E"/>
    <w:rsid w:val="005B6FFB"/>
    <w:rsid w:val="005E151D"/>
    <w:rsid w:val="006353C2"/>
    <w:rsid w:val="006612D9"/>
    <w:rsid w:val="00702FC4"/>
    <w:rsid w:val="007B5E98"/>
    <w:rsid w:val="007C6CA6"/>
    <w:rsid w:val="00876377"/>
    <w:rsid w:val="009820C8"/>
    <w:rsid w:val="009C293E"/>
    <w:rsid w:val="00A332BC"/>
    <w:rsid w:val="00A63350"/>
    <w:rsid w:val="00A63D49"/>
    <w:rsid w:val="00B030FE"/>
    <w:rsid w:val="00B50B3E"/>
    <w:rsid w:val="00C144AF"/>
    <w:rsid w:val="00C22F84"/>
    <w:rsid w:val="00C6649B"/>
    <w:rsid w:val="00CA4E26"/>
    <w:rsid w:val="00CF65D3"/>
    <w:rsid w:val="00D05E24"/>
    <w:rsid w:val="00D76A4E"/>
    <w:rsid w:val="00E45EAB"/>
    <w:rsid w:val="00E64071"/>
    <w:rsid w:val="00EC45A1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FCEDE-1F79-4A08-8602-99B3B924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9115F737.dotm</Template>
  <TotalTime>1</TotalTime>
  <Pages>1</Pages>
  <Words>226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research plan or research status sheet</vt:lpstr>
      <vt:lpstr>research plan or research status sheet</vt:lpstr>
    </vt:vector>
  </TitlesOfParts>
  <Company>文部科学省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plan or research status sheet</dc:title>
  <dc:subject/>
  <dc:creator>koizumi</dc:creator>
  <cp:keywords/>
  <cp:lastModifiedBy>事務局</cp:lastModifiedBy>
  <cp:revision>2</cp:revision>
  <cp:lastPrinted>2013-03-28T11:04:00Z</cp:lastPrinted>
  <dcterms:created xsi:type="dcterms:W3CDTF">2019-03-12T06:11:00Z</dcterms:created>
  <dcterms:modified xsi:type="dcterms:W3CDTF">2019-03-12T06:11:00Z</dcterms:modified>
</cp:coreProperties>
</file>