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77D" w:rsidRDefault="005D065E" w:rsidP="005D065E">
      <w:pPr>
        <w:jc w:val="center"/>
        <w:rPr>
          <w:b/>
        </w:rPr>
      </w:pPr>
      <w:r w:rsidRPr="005D065E">
        <w:rPr>
          <w:rFonts w:hint="eastAsia"/>
          <w:b/>
        </w:rPr>
        <w:t>研究業績</w:t>
      </w:r>
    </w:p>
    <w:p w:rsidR="00B22EA6" w:rsidRDefault="00B22EA6" w:rsidP="00B22EA6">
      <w:pPr>
        <w:jc w:val="center"/>
        <w:rPr>
          <w:b/>
        </w:rPr>
      </w:pPr>
      <w:r>
        <w:rPr>
          <w:rFonts w:hint="eastAsia"/>
          <w:b/>
        </w:rPr>
        <w:t>Research Achievement</w:t>
      </w:r>
    </w:p>
    <w:p w:rsidR="00CF0DB5" w:rsidRDefault="00CF0DB5" w:rsidP="00CF0DB5">
      <w:pPr>
        <w:jc w:val="left"/>
        <w:rPr>
          <w:b/>
        </w:rPr>
      </w:pPr>
    </w:p>
    <w:p w:rsidR="00CF0DB5" w:rsidRPr="00CF0DB5" w:rsidRDefault="00CF0DB5" w:rsidP="00CF0DB5">
      <w:pPr>
        <w:jc w:val="left"/>
        <w:rPr>
          <w:b/>
        </w:rPr>
      </w:pPr>
      <w:r>
        <w:rPr>
          <w:rFonts w:hint="eastAsia"/>
          <w:b/>
        </w:rPr>
        <w:t>研究業績を示す根拠書類も併せて提出してください。また</w:t>
      </w:r>
      <w:r w:rsidRPr="00CF0DB5">
        <w:rPr>
          <w:rFonts w:hint="eastAsia"/>
          <w:b/>
        </w:rPr>
        <w:t>過去の登録時の提出に関係なく、現在までのもの全て</w:t>
      </w:r>
      <w:r>
        <w:rPr>
          <w:rFonts w:hint="eastAsia"/>
          <w:b/>
        </w:rPr>
        <w:t>提出してください。</w:t>
      </w:r>
    </w:p>
    <w:p w:rsidR="00B22EA6" w:rsidRDefault="00CF0DB5" w:rsidP="00CF0DB5">
      <w:pPr>
        <w:jc w:val="left"/>
        <w:rPr>
          <w:b/>
        </w:rPr>
      </w:pPr>
      <w:r>
        <w:rPr>
          <w:rFonts w:hint="eastAsia"/>
          <w:b/>
        </w:rPr>
        <w:t>(</w:t>
      </w:r>
      <w:r w:rsidRPr="00CF0DB5">
        <w:rPr>
          <w:rFonts w:hint="eastAsia"/>
          <w:b/>
        </w:rPr>
        <w:t>Please submit all</w:t>
      </w:r>
      <w:r>
        <w:rPr>
          <w:rFonts w:hint="eastAsia"/>
          <w:b/>
        </w:rPr>
        <w:t xml:space="preserve"> evidence</w:t>
      </w:r>
      <w:r w:rsidRPr="00CF0DB5">
        <w:rPr>
          <w:rFonts w:hint="eastAsia"/>
          <w:b/>
        </w:rPr>
        <w:t xml:space="preserve"> of your publications no matter whether you have submitted it in the past registration or not</w:t>
      </w:r>
      <w:r w:rsidRPr="00CF0DB5">
        <w:rPr>
          <w:rFonts w:hint="eastAsia"/>
          <w:b/>
        </w:rPr>
        <w:t>）</w:t>
      </w:r>
    </w:p>
    <w:p w:rsidR="005D065E" w:rsidRDefault="005D065E" w:rsidP="005D065E">
      <w:pPr>
        <w:jc w:val="center"/>
      </w:pPr>
    </w:p>
    <w:p w:rsidR="00B22EA6" w:rsidRDefault="00B22EA6" w:rsidP="00B22EA6">
      <w:pPr>
        <w:jc w:val="left"/>
      </w:pPr>
      <w:r>
        <w:rPr>
          <w:rFonts w:hint="eastAsia"/>
        </w:rPr>
        <w:t>Full name</w:t>
      </w:r>
      <w:r>
        <w:rPr>
          <w:rFonts w:hint="eastAsia"/>
        </w:rPr>
        <w:t>（氏名）：</w:t>
      </w:r>
    </w:p>
    <w:p w:rsidR="00B22EA6" w:rsidRDefault="00B22EA6" w:rsidP="00B22EA6">
      <w:pPr>
        <w:jc w:val="left"/>
      </w:pPr>
      <w:r>
        <w:rPr>
          <w:rFonts w:hint="eastAsia"/>
        </w:rPr>
        <w:t>ID</w:t>
      </w:r>
      <w:r w:rsidR="00CF0DB5">
        <w:rPr>
          <w:rFonts w:hint="eastAsia"/>
        </w:rPr>
        <w:t xml:space="preserve"> No.</w:t>
      </w:r>
      <w:r>
        <w:rPr>
          <w:rFonts w:hint="eastAsia"/>
        </w:rPr>
        <w:t xml:space="preserve"> (</w:t>
      </w:r>
      <w:r>
        <w:rPr>
          <w:rFonts w:hint="eastAsia"/>
        </w:rPr>
        <w:t>学籍番号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B22EA6" w:rsidRPr="00B22EA6" w:rsidRDefault="00B22EA6" w:rsidP="00B22EA6">
      <w:pPr>
        <w:jc w:val="left"/>
      </w:pPr>
    </w:p>
    <w:p w:rsidR="005D065E" w:rsidRPr="00B22EA6" w:rsidRDefault="00B22EA6" w:rsidP="005D065E">
      <w:pPr>
        <w:pStyle w:val="a3"/>
        <w:numPr>
          <w:ilvl w:val="0"/>
          <w:numId w:val="1"/>
        </w:numPr>
        <w:ind w:leftChars="0"/>
        <w:jc w:val="left"/>
      </w:pPr>
      <w:r w:rsidRPr="00B22EA6">
        <w:rPr>
          <w:rFonts w:hint="eastAsia"/>
        </w:rPr>
        <w:t>Journals and Publications</w:t>
      </w:r>
      <w:r w:rsidRPr="00B22EA6">
        <w:rPr>
          <w:rFonts w:hint="eastAsia"/>
        </w:rPr>
        <w:t>（学術雑誌等に発表した論文、著書</w:t>
      </w:r>
      <w:r w:rsidRPr="00B22EA6">
        <w:rPr>
          <w:rFonts w:hint="eastAsia"/>
        </w:rPr>
        <w:t>)</w:t>
      </w:r>
    </w:p>
    <w:p w:rsidR="005D065E" w:rsidRPr="00B22EA6" w:rsidRDefault="005D065E" w:rsidP="005D065E">
      <w:pPr>
        <w:jc w:val="left"/>
      </w:pPr>
    </w:p>
    <w:p w:rsidR="005D065E" w:rsidRPr="00B22EA6" w:rsidRDefault="005D065E" w:rsidP="005D065E">
      <w:pPr>
        <w:jc w:val="left"/>
      </w:pPr>
    </w:p>
    <w:p w:rsidR="005D065E" w:rsidRDefault="005D065E" w:rsidP="005D065E">
      <w:pPr>
        <w:jc w:val="left"/>
      </w:pPr>
    </w:p>
    <w:p w:rsidR="00B22EA6" w:rsidRDefault="00B22EA6" w:rsidP="005D065E">
      <w:pPr>
        <w:jc w:val="left"/>
      </w:pPr>
    </w:p>
    <w:p w:rsidR="00CF0DB5" w:rsidRPr="00B22EA6" w:rsidRDefault="00CF0DB5" w:rsidP="005D065E">
      <w:pPr>
        <w:jc w:val="left"/>
      </w:pPr>
    </w:p>
    <w:p w:rsidR="005D065E" w:rsidRPr="00B22EA6" w:rsidRDefault="00B22EA6" w:rsidP="005D065E">
      <w:pPr>
        <w:pStyle w:val="a3"/>
        <w:numPr>
          <w:ilvl w:val="0"/>
          <w:numId w:val="1"/>
        </w:numPr>
        <w:ind w:leftChars="0"/>
        <w:jc w:val="left"/>
      </w:pPr>
      <w:r w:rsidRPr="00B22EA6">
        <w:rPr>
          <w:rFonts w:hint="eastAsia"/>
        </w:rPr>
        <w:t>International Conference Proceedings</w:t>
      </w:r>
      <w:r w:rsidR="005D065E" w:rsidRPr="00B22EA6">
        <w:rPr>
          <w:rFonts w:hint="eastAsia"/>
        </w:rPr>
        <w:t>（</w:t>
      </w:r>
      <w:r w:rsidRPr="00B22EA6">
        <w:rPr>
          <w:rFonts w:hint="eastAsia"/>
        </w:rPr>
        <w:t>国際会議における発表</w:t>
      </w:r>
      <w:r w:rsidR="005D065E" w:rsidRPr="00B22EA6">
        <w:rPr>
          <w:rFonts w:hint="eastAsia"/>
        </w:rPr>
        <w:t>）</w:t>
      </w:r>
    </w:p>
    <w:p w:rsidR="005D065E" w:rsidRPr="00B22EA6" w:rsidRDefault="005D065E" w:rsidP="005D065E">
      <w:pPr>
        <w:jc w:val="left"/>
      </w:pPr>
    </w:p>
    <w:p w:rsidR="005D065E" w:rsidRPr="00B22EA6" w:rsidRDefault="005D065E" w:rsidP="005D065E">
      <w:pPr>
        <w:jc w:val="left"/>
      </w:pPr>
    </w:p>
    <w:p w:rsidR="00B22EA6" w:rsidRPr="00B22EA6" w:rsidRDefault="00B22EA6" w:rsidP="005D065E">
      <w:pPr>
        <w:jc w:val="left"/>
      </w:pPr>
      <w:bookmarkStart w:id="0" w:name="_GoBack"/>
      <w:bookmarkEnd w:id="0"/>
    </w:p>
    <w:p w:rsidR="00B22EA6" w:rsidRDefault="00B22EA6" w:rsidP="005D065E">
      <w:pPr>
        <w:jc w:val="left"/>
      </w:pPr>
    </w:p>
    <w:p w:rsidR="00B22EA6" w:rsidRPr="00B22EA6" w:rsidRDefault="00B22EA6" w:rsidP="005D065E">
      <w:pPr>
        <w:jc w:val="left"/>
      </w:pPr>
    </w:p>
    <w:p w:rsidR="005D065E" w:rsidRPr="00B22EA6" w:rsidRDefault="00B22EA6" w:rsidP="00B22EA6">
      <w:pPr>
        <w:pStyle w:val="a3"/>
        <w:numPr>
          <w:ilvl w:val="0"/>
          <w:numId w:val="1"/>
        </w:numPr>
        <w:ind w:leftChars="0"/>
        <w:jc w:val="left"/>
      </w:pPr>
      <w:r w:rsidRPr="00B22EA6">
        <w:rPr>
          <w:rFonts w:hint="eastAsia"/>
        </w:rPr>
        <w:t>Domestic Conference and Symposium Proceedings</w:t>
      </w:r>
      <w:r w:rsidRPr="00B22EA6">
        <w:rPr>
          <w:rFonts w:hint="eastAsia"/>
        </w:rPr>
        <w:t>（国内学会・シンポジウム等における発表</w:t>
      </w:r>
      <w:r w:rsidRPr="00B22EA6">
        <w:rPr>
          <w:rFonts w:hint="eastAsia"/>
        </w:rPr>
        <w:t>)</w:t>
      </w:r>
    </w:p>
    <w:p w:rsidR="00B22EA6" w:rsidRPr="00B22EA6" w:rsidRDefault="00B22EA6" w:rsidP="00B22EA6">
      <w:pPr>
        <w:jc w:val="left"/>
      </w:pPr>
    </w:p>
    <w:p w:rsidR="00B22EA6" w:rsidRDefault="00B22EA6" w:rsidP="00B22EA6">
      <w:pPr>
        <w:jc w:val="left"/>
      </w:pPr>
    </w:p>
    <w:p w:rsidR="00B22EA6" w:rsidRDefault="00B22EA6" w:rsidP="00B22EA6">
      <w:pPr>
        <w:jc w:val="left"/>
      </w:pPr>
    </w:p>
    <w:p w:rsidR="00686063" w:rsidRDefault="00686063" w:rsidP="00B22EA6">
      <w:pPr>
        <w:jc w:val="left"/>
      </w:pPr>
    </w:p>
    <w:p w:rsidR="00686063" w:rsidRPr="00B22EA6" w:rsidRDefault="00686063" w:rsidP="00B22EA6">
      <w:pPr>
        <w:jc w:val="left"/>
      </w:pPr>
    </w:p>
    <w:p w:rsidR="005D065E" w:rsidRPr="00B22EA6" w:rsidRDefault="00B22EA6" w:rsidP="005D065E">
      <w:pPr>
        <w:jc w:val="left"/>
      </w:pPr>
      <w:r w:rsidRPr="00B22EA6">
        <w:rPr>
          <w:rFonts w:hint="eastAsia"/>
        </w:rPr>
        <w:t>４．</w:t>
      </w:r>
      <w:r w:rsidRPr="00B22EA6">
        <w:rPr>
          <w:rFonts w:hint="eastAsia"/>
        </w:rPr>
        <w:t>O</w:t>
      </w:r>
      <w:r w:rsidR="005D065E" w:rsidRPr="00B22EA6">
        <w:rPr>
          <w:rFonts w:hint="eastAsia"/>
        </w:rPr>
        <w:t>thers</w:t>
      </w:r>
      <w:r w:rsidRPr="00B22EA6">
        <w:rPr>
          <w:rFonts w:hint="eastAsia"/>
        </w:rPr>
        <w:t>（その他の研究活動上の成果）</w:t>
      </w:r>
    </w:p>
    <w:p w:rsidR="005D065E" w:rsidRDefault="005D065E" w:rsidP="005D065E">
      <w:pPr>
        <w:jc w:val="left"/>
        <w:rPr>
          <w:b/>
        </w:rPr>
      </w:pPr>
    </w:p>
    <w:p w:rsidR="00CF0DB5" w:rsidRDefault="00CF0DB5" w:rsidP="005D065E">
      <w:pPr>
        <w:jc w:val="left"/>
        <w:rPr>
          <w:b/>
        </w:rPr>
      </w:pPr>
    </w:p>
    <w:p w:rsidR="00CF0DB5" w:rsidRDefault="00CF0DB5" w:rsidP="005D065E">
      <w:pPr>
        <w:jc w:val="left"/>
        <w:rPr>
          <w:b/>
        </w:rPr>
      </w:pPr>
    </w:p>
    <w:p w:rsidR="00CF0DB5" w:rsidRDefault="00CF0DB5" w:rsidP="005D065E">
      <w:pPr>
        <w:jc w:val="left"/>
        <w:rPr>
          <w:b/>
        </w:rPr>
      </w:pPr>
    </w:p>
    <w:p w:rsidR="00CF0DB5" w:rsidRPr="00CF0DB5" w:rsidRDefault="00CF0DB5" w:rsidP="005D065E">
      <w:pPr>
        <w:jc w:val="left"/>
        <w:rPr>
          <w:b/>
        </w:rPr>
      </w:pPr>
    </w:p>
    <w:sectPr w:rsidR="00CF0DB5" w:rsidRPr="00CF0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702" w:rsidRDefault="00591702" w:rsidP="00591702">
      <w:r>
        <w:separator/>
      </w:r>
    </w:p>
  </w:endnote>
  <w:endnote w:type="continuationSeparator" w:id="0">
    <w:p w:rsidR="00591702" w:rsidRDefault="00591702" w:rsidP="0059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702" w:rsidRDefault="00591702" w:rsidP="00591702">
      <w:r>
        <w:separator/>
      </w:r>
    </w:p>
  </w:footnote>
  <w:footnote w:type="continuationSeparator" w:id="0">
    <w:p w:rsidR="00591702" w:rsidRDefault="00591702" w:rsidP="0059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05F14"/>
    <w:multiLevelType w:val="hybridMultilevel"/>
    <w:tmpl w:val="8506C94C"/>
    <w:lvl w:ilvl="0" w:tplc="8222DBB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5E"/>
    <w:rsid w:val="003E67C0"/>
    <w:rsid w:val="004A377D"/>
    <w:rsid w:val="00591702"/>
    <w:rsid w:val="005D065E"/>
    <w:rsid w:val="00686063"/>
    <w:rsid w:val="0094619A"/>
    <w:rsid w:val="00B22EA6"/>
    <w:rsid w:val="00C07E76"/>
    <w:rsid w:val="00C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634DE4-E29E-4C2C-A471-0FF16E2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91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1702"/>
  </w:style>
  <w:style w:type="paragraph" w:styleId="a6">
    <w:name w:val="footer"/>
    <w:basedOn w:val="a"/>
    <w:link w:val="a7"/>
    <w:uiPriority w:val="99"/>
    <w:unhideWhenUsed/>
    <w:rsid w:val="0059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9115F737.dotm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吉川 徹</dc:creator>
  <cp:lastModifiedBy>事務局</cp:lastModifiedBy>
  <cp:revision>2</cp:revision>
  <cp:lastPrinted>2015-04-23T01:29:00Z</cp:lastPrinted>
  <dcterms:created xsi:type="dcterms:W3CDTF">2019-03-12T06:12:00Z</dcterms:created>
  <dcterms:modified xsi:type="dcterms:W3CDTF">2019-03-12T06:12:00Z</dcterms:modified>
</cp:coreProperties>
</file>