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8D098E">
              <w:rPr>
                <w:rFonts w:ascii="Century" w:eastAsia="ＭＳ 明朝" w:hAnsi="Century" w:cs="NewCenturySchlbk-Roman"/>
                <w:kern w:val="0"/>
                <w:sz w:val="16"/>
                <w:szCs w:val="16"/>
              </w:rPr>
              <w:t>20</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8D098E">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20</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w:t>
            </w:r>
            <w:bookmarkStart w:id="0" w:name="_GoBack"/>
            <w:bookmarkEnd w:id="0"/>
            <w:r w:rsidRPr="00E03B7F">
              <w:rPr>
                <w:rFonts w:ascii="Century" w:eastAsia="ＭＳ 明朝" w:hAnsi="Century" w:cs="Ryumin-regular-Identity-H" w:hint="eastAsia"/>
                <w:kern w:val="0"/>
                <w:sz w:val="16"/>
                <w:szCs w:val="16"/>
              </w:rPr>
              <w:t>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00937074" w:rsidRPr="00937074">
              <w:rPr>
                <w:rFonts w:ascii="Century" w:eastAsia="ＭＳ 明朝" w:hAnsi="Century" w:cs="Ryumin-regular-Identity-H"/>
                <w:kern w:val="0"/>
                <w:sz w:val="16"/>
                <w:szCs w:val="16"/>
              </w:rPr>
              <w:t>Postal money order</w:t>
            </w:r>
            <w:r w:rsidRPr="00E03B7F">
              <w:rPr>
                <w:rFonts w:ascii="Century" w:eastAsia="ＭＳ 明朝" w:hAnsi="Century" w:cs="Ryumin-regular-Identity-H" w:hint="eastAsia"/>
                <w:kern w:val="0"/>
                <w:sz w:val="16"/>
                <w:szCs w:val="16"/>
              </w:rPr>
              <w:t>）．</w:t>
            </w:r>
          </w:p>
          <w:p w:rsidR="005B54C7" w:rsidRPr="00E03B7F" w:rsidRDefault="005B54C7" w:rsidP="00A45F4E">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r w:rsidR="00937074">
              <w:rPr>
                <w:rFonts w:ascii="Century" w:eastAsia="ＭＳ 明朝" w:hAnsi="Century" w:cs="Ryumin-regular-Identity-H" w:hint="eastAsia"/>
                <w:kern w:val="0"/>
                <w:sz w:val="16"/>
                <w:szCs w:val="16"/>
              </w:rPr>
              <w:t>(</w:t>
            </w:r>
            <w:r w:rsidR="00937074">
              <w:rPr>
                <w:rFonts w:ascii="Century" w:eastAsia="ＭＳ 明朝" w:hAnsi="Century" w:cs="Ryumin-regular-Identity-H" w:hint="eastAsia"/>
                <w:kern w:val="0"/>
                <w:sz w:val="16"/>
                <w:szCs w:val="16"/>
              </w:rPr>
              <w:t>郵便為替</w:t>
            </w:r>
            <w:r w:rsidR="00937074">
              <w:rPr>
                <w:rFonts w:ascii="Century" w:eastAsia="ＭＳ 明朝" w:hAnsi="Century" w:cs="Ryumin-regular-Identity-H" w:hint="eastAsia"/>
                <w:kern w:val="0"/>
                <w:sz w:val="16"/>
                <w:szCs w:val="16"/>
              </w:rPr>
              <w:t>)</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937074">
        <w:rPr>
          <w:rFonts w:ascii="Century" w:eastAsia="ＭＳ 明朝" w:hAnsi="Century" w:cs="NewCenturySchlbk-Roman"/>
          <w:kern w:val="0"/>
          <w:sz w:val="16"/>
          <w:szCs w:val="16"/>
        </w:rPr>
        <w:t>29</w:t>
      </w:r>
      <w:r w:rsidRPr="00E03B7F">
        <w:rPr>
          <w:rFonts w:ascii="Century" w:eastAsia="ＭＳ 明朝" w:hAnsi="Century" w:cs="NewCenturySchlbk-Roman"/>
          <w:kern w:val="0"/>
          <w:sz w:val="16"/>
          <w:szCs w:val="16"/>
        </w:rPr>
        <w:t xml:space="preserve"> </w:t>
      </w:r>
      <w:r w:rsidR="00937074">
        <w:rPr>
          <w:rFonts w:ascii="Century" w:eastAsia="ＭＳ 明朝" w:hAnsi="Century" w:cs="NewCenturySchlbk-Roman"/>
          <w:kern w:val="0"/>
          <w:sz w:val="16"/>
          <w:szCs w:val="16"/>
        </w:rPr>
        <w:t>May</w:t>
      </w:r>
      <w:r w:rsidRPr="00E03B7F">
        <w:rPr>
          <w:rFonts w:ascii="Century" w:eastAsia="ＭＳ 明朝" w:hAnsi="Century" w:cs="NewCenturySchlbk-Roman" w:hint="eastAsia"/>
          <w:kern w:val="0"/>
          <w:sz w:val="16"/>
          <w:szCs w:val="16"/>
        </w:rPr>
        <w:t xml:space="preserve"> </w:t>
      </w:r>
      <w:r w:rsidR="00A45F4E">
        <w:rPr>
          <w:rFonts w:ascii="Century" w:eastAsia="ＭＳ 明朝" w:hAnsi="Century" w:cs="NewCenturySchlbk-Roman"/>
          <w:kern w:val="0"/>
          <w:sz w:val="16"/>
          <w:szCs w:val="16"/>
        </w:rPr>
        <w:t>2020</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8D098E"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2020</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r w:rsidR="00C31D37">
              <w:rPr>
                <w:rFonts w:ascii="Century" w:eastAsia="ＭＳ 明朝" w:hAnsi="Century" w:cs="Ryumin-regular-Identity-H" w:hint="eastAsia"/>
                <w:kern w:val="0"/>
                <w:sz w:val="22"/>
                <w:szCs w:val="22"/>
                <w:lang w:eastAsia="zh-CN"/>
              </w:rPr>
              <w:t>－</w:t>
            </w:r>
            <w:r w:rsidR="00A45F4E">
              <w:rPr>
                <w:rFonts w:ascii="Century" w:eastAsia="ＭＳ 明朝" w:hAnsi="Century" w:cs="Ryumin-regular-Identity-H" w:hint="eastAsia"/>
                <w:kern w:val="0"/>
                <w:sz w:val="22"/>
                <w:szCs w:val="22"/>
              </w:rPr>
              <w:t>3</w:t>
            </w:r>
            <w:r w:rsidR="00C31D37">
              <w:rPr>
                <w:rFonts w:ascii="Century" w:eastAsia="ＭＳ 明朝" w:hAnsi="Century" w:cs="Ryumin-regular-Identity-H" w:hint="eastAsia"/>
                <w:kern w:val="0"/>
                <w:sz w:val="22"/>
                <w:szCs w:val="22"/>
                <w:lang w:eastAsia="zh-CN"/>
              </w:rPr>
              <w:t>次募集－</w:t>
            </w:r>
            <w:r w:rsidRPr="002C4317">
              <w:rPr>
                <w:rFonts w:ascii="Century" w:eastAsia="ＭＳ 明朝" w:hAnsi="Century" w:cs="Ryumin-regular-Identity-H" w:hint="eastAsia"/>
                <w:kern w:val="0"/>
                <w:sz w:val="22"/>
                <w:szCs w:val="22"/>
                <w:lang w:eastAsia="zh-CN"/>
              </w:rPr>
              <w:t>）</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8D098E">
              <w:rPr>
                <w:rFonts w:ascii="Century" w:eastAsia="ＭＳ 明朝" w:hAnsi="Century" w:cs="Ryumin-regular-Identity-H"/>
                <w:kern w:val="0"/>
                <w:sz w:val="22"/>
                <w:szCs w:val="22"/>
              </w:rPr>
              <w:t>20</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r w:rsidR="00C31D37">
              <w:rPr>
                <w:rFonts w:ascii="Century" w:eastAsia="ＭＳ 明朝" w:hAnsi="Century" w:cs="Ryumin-regular-Identity-H" w:hint="eastAsia"/>
                <w:kern w:val="0"/>
                <w:sz w:val="22"/>
                <w:szCs w:val="22"/>
              </w:rPr>
              <w:t>―</w:t>
            </w:r>
            <w:r w:rsidR="00A45F4E">
              <w:rPr>
                <w:rFonts w:ascii="Century" w:eastAsia="ＭＳ 明朝" w:hAnsi="Century" w:cs="Ryumin-regular-Identity-H" w:hint="eastAsia"/>
                <w:kern w:val="0"/>
                <w:sz w:val="22"/>
                <w:szCs w:val="22"/>
              </w:rPr>
              <w:t>Third</w:t>
            </w:r>
            <w:r w:rsidR="00C31D37" w:rsidRPr="00C31D37">
              <w:rPr>
                <w:rFonts w:ascii="Century" w:eastAsia="ＭＳ 明朝" w:hAnsi="Century" w:cs="Ryumin-regular-Identity-H"/>
                <w:kern w:val="0"/>
                <w:sz w:val="22"/>
                <w:szCs w:val="22"/>
              </w:rPr>
              <w:t xml:space="preserve"> Recruiting</w:t>
            </w:r>
            <w:r w:rsidR="00C31D37">
              <w:rPr>
                <w:rFonts w:ascii="Century" w:eastAsia="ＭＳ 明朝" w:hAnsi="Century" w:cs="Ryumin-regular-Identity-H" w:hint="eastAsia"/>
                <w:kern w:val="0"/>
                <w:sz w:val="22"/>
                <w:szCs w:val="22"/>
              </w:rPr>
              <w:t>―</w:t>
            </w:r>
            <w:r w:rsidRPr="00E03B7F">
              <w:rPr>
                <w:rFonts w:ascii="Century" w:eastAsia="ＭＳ 明朝" w:hAnsi="Century" w:cs="Ryumin-regular-Identity-H"/>
                <w:kern w:val="0"/>
                <w:sz w:val="22"/>
                <w:szCs w:val="22"/>
              </w:rPr>
              <w:t>)</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 xml:space="preserve">Program for </w:t>
            </w:r>
            <w:r w:rsidR="003924AD" w:rsidRPr="003924AD">
              <w:rPr>
                <w:rFonts w:ascii="Century" w:eastAsia="ＭＳ 明朝" w:hAnsi="Century" w:cs="NewCenturySchlbk-Roman"/>
                <w:kern w:val="0"/>
                <w:sz w:val="20"/>
                <w:szCs w:val="20"/>
              </w:rPr>
              <w:t xml:space="preserve">Innovative leader program for the social implementation </w:t>
            </w:r>
          </w:p>
          <w:p w:rsidR="00F546CA" w:rsidRPr="00E03B7F" w:rsidRDefault="003924AD" w:rsidP="003924AD">
            <w:pPr>
              <w:autoSpaceDE w:val="0"/>
              <w:autoSpaceDN w:val="0"/>
              <w:adjustRightInd w:val="0"/>
              <w:jc w:val="center"/>
              <w:rPr>
                <w:rFonts w:ascii="Century" w:eastAsia="ＭＳ 明朝" w:hAnsi="Century" w:cs="NewCenturySchlbk-Roman"/>
                <w:kern w:val="0"/>
                <w:szCs w:val="21"/>
              </w:rPr>
            </w:pPr>
            <w:r w:rsidRPr="003924AD">
              <w:rPr>
                <w:rFonts w:ascii="Century" w:eastAsia="ＭＳ 明朝" w:hAnsi="Century" w:cs="NewCenturySchlbk-Roman"/>
                <w:kern w:val="0"/>
                <w:sz w:val="20"/>
                <w:szCs w:val="20"/>
              </w:rPr>
              <w:t>of advanced agricultural science in ASEAN</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937074" w:rsidRDefault="00937074"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937074" w:rsidRDefault="00937074"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074" w:rsidRDefault="00937074"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937074" w:rsidRDefault="00937074"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74" w:rsidRDefault="00937074" w:rsidP="00742C20">
      <w:r>
        <w:separator/>
      </w:r>
    </w:p>
  </w:endnote>
  <w:endnote w:type="continuationSeparator" w:id="0">
    <w:p w:rsidR="00937074" w:rsidRDefault="00937074"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74" w:rsidRDefault="00937074">
    <w:pPr>
      <w:pStyle w:val="a6"/>
      <w:jc w:val="center"/>
    </w:pPr>
  </w:p>
  <w:p w:rsidR="00937074" w:rsidRDefault="009370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56628"/>
      <w:docPartObj>
        <w:docPartGallery w:val="Page Numbers (Bottom of Page)"/>
        <w:docPartUnique/>
      </w:docPartObj>
    </w:sdtPr>
    <w:sdtContent>
      <w:p w:rsidR="00937074" w:rsidRDefault="00937074">
        <w:pPr>
          <w:pStyle w:val="a6"/>
          <w:jc w:val="center"/>
        </w:pPr>
        <w:r>
          <w:fldChar w:fldCharType="begin"/>
        </w:r>
        <w:r>
          <w:instrText>PAGE   \* MERGEFORMAT</w:instrText>
        </w:r>
        <w:r>
          <w:fldChar w:fldCharType="separate"/>
        </w:r>
        <w:r w:rsidR="002108F9" w:rsidRPr="002108F9">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74" w:rsidRDefault="00937074" w:rsidP="00742C20">
      <w:r>
        <w:separator/>
      </w:r>
    </w:p>
  </w:footnote>
  <w:footnote w:type="continuationSeparator" w:id="0">
    <w:p w:rsidR="00937074" w:rsidRDefault="00937074"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55"/>
    <w:rsid w:val="00026166"/>
    <w:rsid w:val="00067DDC"/>
    <w:rsid w:val="000A34F9"/>
    <w:rsid w:val="000D1CBF"/>
    <w:rsid w:val="001071AB"/>
    <w:rsid w:val="0011010A"/>
    <w:rsid w:val="00126055"/>
    <w:rsid w:val="00166178"/>
    <w:rsid w:val="00196A0A"/>
    <w:rsid w:val="001C4DF2"/>
    <w:rsid w:val="001D53C2"/>
    <w:rsid w:val="001D6114"/>
    <w:rsid w:val="002108F9"/>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71724"/>
    <w:rsid w:val="005B54C7"/>
    <w:rsid w:val="005C4EBE"/>
    <w:rsid w:val="005F46E4"/>
    <w:rsid w:val="005F7C79"/>
    <w:rsid w:val="00611890"/>
    <w:rsid w:val="00646905"/>
    <w:rsid w:val="00674CC2"/>
    <w:rsid w:val="00680BC8"/>
    <w:rsid w:val="006E7D48"/>
    <w:rsid w:val="00742C20"/>
    <w:rsid w:val="00746F48"/>
    <w:rsid w:val="00750F2F"/>
    <w:rsid w:val="00756989"/>
    <w:rsid w:val="0078076A"/>
    <w:rsid w:val="007C2B15"/>
    <w:rsid w:val="008C3EEE"/>
    <w:rsid w:val="008D098E"/>
    <w:rsid w:val="008D3970"/>
    <w:rsid w:val="008D47F6"/>
    <w:rsid w:val="008F3B3D"/>
    <w:rsid w:val="008F58BB"/>
    <w:rsid w:val="00914029"/>
    <w:rsid w:val="00937074"/>
    <w:rsid w:val="009A3F7E"/>
    <w:rsid w:val="009A4E2E"/>
    <w:rsid w:val="009C64AE"/>
    <w:rsid w:val="009E14A6"/>
    <w:rsid w:val="00A17821"/>
    <w:rsid w:val="00A45F4E"/>
    <w:rsid w:val="00A75594"/>
    <w:rsid w:val="00AA1C12"/>
    <w:rsid w:val="00AA1DDB"/>
    <w:rsid w:val="00AD2FFD"/>
    <w:rsid w:val="00B3063A"/>
    <w:rsid w:val="00B8547A"/>
    <w:rsid w:val="00C10D55"/>
    <w:rsid w:val="00C31D37"/>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0FBFDB"/>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0EE1-89DB-44A5-812D-586FCEA1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BA028D52.dotm</Template>
  <TotalTime>15</TotalTime>
  <Pages>9</Pages>
  <Words>2308</Words>
  <Characters>13160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4</cp:revision>
  <cp:lastPrinted>2020-03-06T04:18:00Z</cp:lastPrinted>
  <dcterms:created xsi:type="dcterms:W3CDTF">2019-12-24T01:25:00Z</dcterms:created>
  <dcterms:modified xsi:type="dcterms:W3CDTF">2020-03-06T04:18:00Z</dcterms:modified>
</cp:coreProperties>
</file>