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別紙様式１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（公表資料）</w:t>
      </w:r>
    </w:p>
    <w:p w:rsidR="00584080" w:rsidRPr="00584080" w:rsidRDefault="00584080" w:rsidP="00584080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84080" w:rsidRPr="00584080" w:rsidRDefault="00584080" w:rsidP="0058408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推薦書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84080" w:rsidRPr="00584080" w:rsidRDefault="00584080" w:rsidP="00584080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国立大学法人東京農工大学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学長選考会議議長　殿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推薦代表者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所属・職名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氏名　　　　　　　　　印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:rsidR="00584080" w:rsidRDefault="00584080" w:rsidP="00584080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私共５名は、国立大学法人東京農工大学学長候補者選考等規程第５条第５項の規定に基づき、関係書類を添えて、下記の者を学長候補者として推薦します。</w:t>
      </w:r>
    </w:p>
    <w:p w:rsidR="00584080" w:rsidRPr="00584080" w:rsidRDefault="00584080" w:rsidP="00584080">
      <w:pPr>
        <w:ind w:firstLineChars="100" w:firstLine="22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記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１．被推薦者</w:t>
      </w:r>
    </w:p>
    <w:p w:rsidR="00584080" w:rsidRDefault="00584080" w:rsidP="00584080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氏名</w:t>
      </w:r>
    </w:p>
    <w:p w:rsidR="00C36883" w:rsidRPr="00584080" w:rsidRDefault="00C36883" w:rsidP="00584080">
      <w:pPr>
        <w:ind w:firstLineChars="200" w:firstLine="440"/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:rsid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２．推薦理由（１２００字程度）</w:t>
      </w:r>
    </w:p>
    <w:p w:rsidR="00C36883" w:rsidRPr="00584080" w:rsidRDefault="00C36883" w:rsidP="00584080">
      <w:pPr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３．推薦者氏名（自署）（５名）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2552"/>
      </w:tblGrid>
      <w:tr w:rsidR="00584080" w:rsidRPr="00584080" w:rsidTr="00584080">
        <w:trPr>
          <w:trHeight w:val="281"/>
        </w:trPr>
        <w:tc>
          <w:tcPr>
            <w:tcW w:w="209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所属　　　　　　　　</w:t>
            </w:r>
          </w:p>
        </w:tc>
        <w:tc>
          <w:tcPr>
            <w:tcW w:w="2551" w:type="dxa"/>
          </w:tcPr>
          <w:p w:rsidR="00584080" w:rsidRPr="00584080" w:rsidRDefault="00584080" w:rsidP="009A077F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職名　</w:t>
            </w:r>
          </w:p>
        </w:tc>
        <w:tc>
          <w:tcPr>
            <w:tcW w:w="2552" w:type="dxa"/>
          </w:tcPr>
          <w:p w:rsidR="00584080" w:rsidRPr="00584080" w:rsidRDefault="00584080" w:rsidP="009A077F">
            <w:pPr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氏名</w:t>
            </w:r>
          </w:p>
        </w:tc>
      </w:tr>
      <w:tr w:rsidR="00584080" w:rsidRPr="00584080" w:rsidTr="00584080">
        <w:trPr>
          <w:trHeight w:val="537"/>
        </w:trPr>
        <w:tc>
          <w:tcPr>
            <w:tcW w:w="209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１（代表）</w:t>
            </w:r>
          </w:p>
        </w:tc>
        <w:tc>
          <w:tcPr>
            <w:tcW w:w="184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584080" w:rsidRPr="00584080" w:rsidRDefault="00584080" w:rsidP="009A077F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4080" w:rsidRPr="00584080" w:rsidRDefault="00584080" w:rsidP="009A077F">
            <w:pPr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584080" w:rsidRPr="00584080" w:rsidTr="00584080">
        <w:trPr>
          <w:trHeight w:val="560"/>
        </w:trPr>
        <w:tc>
          <w:tcPr>
            <w:tcW w:w="209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84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584080" w:rsidRPr="00584080" w:rsidTr="00584080">
        <w:trPr>
          <w:trHeight w:val="568"/>
        </w:trPr>
        <w:tc>
          <w:tcPr>
            <w:tcW w:w="209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184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4080" w:rsidRPr="00584080" w:rsidTr="00584080">
        <w:trPr>
          <w:trHeight w:val="548"/>
        </w:trPr>
        <w:tc>
          <w:tcPr>
            <w:tcW w:w="209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184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584080" w:rsidRPr="00584080" w:rsidTr="00584080">
        <w:trPr>
          <w:trHeight w:val="556"/>
        </w:trPr>
        <w:tc>
          <w:tcPr>
            <w:tcW w:w="209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840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1843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4080" w:rsidRPr="00584080" w:rsidRDefault="00584080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４．提出書類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584080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①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様式１「推薦書」</w:t>
      </w:r>
    </w:p>
    <w:p w:rsidR="00584080" w:rsidRPr="00584080" w:rsidRDefault="00584080" w:rsidP="0058408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584080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②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様式２「学長候補となるべき適任者の経歴・業績」</w:t>
      </w:r>
    </w:p>
    <w:p w:rsidR="00584080" w:rsidRPr="00584080" w:rsidRDefault="00584080" w:rsidP="00584080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③</w:t>
      </w:r>
      <w:r w:rsidRPr="00584080">
        <w:rPr>
          <w:rFonts w:asciiTheme="majorEastAsia" w:eastAsiaTheme="majorEastAsia" w:hAnsiTheme="majorEastAsia" w:hint="eastAsia"/>
          <w:color w:val="000000" w:themeColor="text1"/>
          <w:sz w:val="22"/>
        </w:rPr>
        <w:t>様式３「所信」</w:t>
      </w:r>
    </w:p>
    <w:p w:rsidR="00276294" w:rsidRPr="00584080" w:rsidRDefault="00584080" w:rsidP="00584080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584080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④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様式４「同意書</w:t>
      </w:r>
      <w:r w:rsidR="00C36883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</w:p>
    <w:sectPr w:rsidR="00276294" w:rsidRPr="00584080" w:rsidSect="005840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80" w:rsidRDefault="00584080" w:rsidP="00584080">
      <w:pPr>
        <w:spacing w:after="0"/>
      </w:pPr>
      <w:r>
        <w:separator/>
      </w:r>
    </w:p>
  </w:endnote>
  <w:endnote w:type="continuationSeparator" w:id="0">
    <w:p w:rsidR="00584080" w:rsidRDefault="00584080" w:rsidP="0058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80" w:rsidRDefault="00584080" w:rsidP="00584080">
      <w:pPr>
        <w:spacing w:after="0"/>
      </w:pPr>
      <w:r>
        <w:separator/>
      </w:r>
    </w:p>
  </w:footnote>
  <w:footnote w:type="continuationSeparator" w:id="0">
    <w:p w:rsidR="00584080" w:rsidRDefault="00584080" w:rsidP="0058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0"/>
    <w:rsid w:val="0023225A"/>
    <w:rsid w:val="00276294"/>
    <w:rsid w:val="00584080"/>
    <w:rsid w:val="009934E3"/>
    <w:rsid w:val="00C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FB5A1"/>
  <w15:chartTrackingRefBased/>
  <w15:docId w15:val="{5666FEF4-ABF0-44B0-A5A0-1B00A5B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0"/>
    <w:pPr>
      <w:spacing w:after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080"/>
  </w:style>
  <w:style w:type="paragraph" w:styleId="a6">
    <w:name w:val="footer"/>
    <w:basedOn w:val="a"/>
    <w:link w:val="a7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B135C6DA.dotm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dcterms:created xsi:type="dcterms:W3CDTF">2019-08-26T04:53:00Z</dcterms:created>
  <dcterms:modified xsi:type="dcterms:W3CDTF">2019-08-27T02:47:00Z</dcterms:modified>
</cp:coreProperties>
</file>