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31" w:rsidRPr="00C03B31" w:rsidRDefault="00C03B31" w:rsidP="00C03B3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C03B3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別紙様式３　　　　　　　　　　　　　　</w:t>
      </w:r>
      <w:bookmarkStart w:id="0" w:name="_GoBack"/>
      <w:bookmarkEnd w:id="0"/>
      <w:r w:rsidRPr="00C03B3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　　　　　　</w:t>
      </w:r>
      <w:r w:rsidRPr="00C03B3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（公表資料）</w:t>
      </w:r>
    </w:p>
    <w:p w:rsidR="00C03B31" w:rsidRPr="00C03B31" w:rsidRDefault="00C03B31" w:rsidP="00C03B31">
      <w:pPr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C03B3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年　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C03B3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C03B3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日</w:t>
      </w:r>
    </w:p>
    <w:p w:rsidR="00C03B31" w:rsidRDefault="00C03B31" w:rsidP="00C03B31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C03B31" w:rsidRPr="00C03B31" w:rsidRDefault="00C03B31" w:rsidP="00C03B31">
      <w:pPr>
        <w:jc w:val="center"/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</w:pPr>
    </w:p>
    <w:p w:rsidR="00C03B31" w:rsidRPr="00C03B31" w:rsidRDefault="00C03B31" w:rsidP="00C03B31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C03B3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所　　信</w:t>
      </w:r>
    </w:p>
    <w:p w:rsidR="00C03B31" w:rsidRDefault="00C03B31" w:rsidP="00C03B31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C03B31" w:rsidRPr="00C03B31" w:rsidRDefault="00C03B31" w:rsidP="00C03B31">
      <w:pPr>
        <w:jc w:val="center"/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</w:pPr>
    </w:p>
    <w:p w:rsidR="00C03B31" w:rsidRPr="00C03B31" w:rsidRDefault="00C03B31" w:rsidP="00C03B3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C03B3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（学長選考会議が示す「求められる学長像」を踏まえ、８０００字以内で記載すること。なお、必要に応じてイメージ図やグラフ等の図表を２ページ（Ａ４）まで添付することができる。）</w:t>
      </w:r>
    </w:p>
    <w:p w:rsidR="00C03B31" w:rsidRDefault="00C03B31" w:rsidP="00C03B31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C03B31" w:rsidRPr="00C03B31" w:rsidRDefault="00C03B31" w:rsidP="00C03B31">
      <w:pP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</w:pPr>
    </w:p>
    <w:p w:rsidR="00276294" w:rsidRDefault="00C03B31" w:rsidP="00C03B31">
      <w:r w:rsidRPr="00C03B31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氏　名　　</w:t>
      </w:r>
      <w:r w:rsidRPr="00C85E1A">
        <w:rPr>
          <w:rFonts w:hint="eastAsia"/>
          <w:color w:val="000000" w:themeColor="text1"/>
          <w:sz w:val="20"/>
          <w:szCs w:val="20"/>
        </w:rPr>
        <w:t xml:space="preserve">　</w:t>
      </w:r>
    </w:p>
    <w:sectPr w:rsidR="00276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31"/>
    <w:rsid w:val="0023225A"/>
    <w:rsid w:val="00276294"/>
    <w:rsid w:val="008F7BED"/>
    <w:rsid w:val="009934E3"/>
    <w:rsid w:val="00C0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430AA"/>
  <w15:chartTrackingRefBased/>
  <w15:docId w15:val="{1DA8EC93-6B2E-43CB-8372-49E3971D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31"/>
    <w:pPr>
      <w:spacing w:after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BAD76DF.dotm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dcterms:created xsi:type="dcterms:W3CDTF">2019-08-26T05:41:00Z</dcterms:created>
  <dcterms:modified xsi:type="dcterms:W3CDTF">2019-08-26T05:44:00Z</dcterms:modified>
</cp:coreProperties>
</file>