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61" w:rsidRPr="0055655A" w:rsidRDefault="00261761" w:rsidP="00261761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55655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別紙様式２　　　　　　　　　　　　　　</w:t>
      </w:r>
      <w:r w:rsidRPr="0055655A">
        <w:rPr>
          <w:rFonts w:asciiTheme="majorEastAsia" w:eastAsiaTheme="majorEastAsia" w:hAnsiTheme="majorEastAsia"/>
          <w:color w:val="000000" w:themeColor="text1"/>
          <w:sz w:val="22"/>
        </w:rPr>
        <w:t xml:space="preserve">　</w:t>
      </w:r>
      <w:r w:rsidRPr="0055655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</w:t>
      </w:r>
      <w:r w:rsidR="006447F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                                   </w:t>
      </w:r>
      <w:r w:rsidRPr="0055655A">
        <w:rPr>
          <w:rFonts w:asciiTheme="majorEastAsia" w:eastAsiaTheme="majorEastAsia" w:hAnsiTheme="majorEastAsia" w:hint="eastAsia"/>
          <w:color w:val="000000" w:themeColor="text1"/>
          <w:sz w:val="22"/>
        </w:rPr>
        <w:t>（公表資料）</w:t>
      </w:r>
    </w:p>
    <w:p w:rsidR="00261761" w:rsidRPr="0055655A" w:rsidRDefault="00261761" w:rsidP="00261761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55655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:rsidR="00261761" w:rsidRPr="0055655A" w:rsidRDefault="00261761" w:rsidP="00261761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261761" w:rsidRPr="0055655A" w:rsidRDefault="00261761" w:rsidP="00261761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55655A">
        <w:rPr>
          <w:rFonts w:asciiTheme="majorEastAsia" w:eastAsiaTheme="majorEastAsia" w:hAnsiTheme="majorEastAsia" w:hint="eastAsia"/>
          <w:color w:val="000000" w:themeColor="text1"/>
          <w:sz w:val="22"/>
        </w:rPr>
        <w:t>学長候補となるべき適任者の経歴・業績</w:t>
      </w:r>
    </w:p>
    <w:p w:rsidR="00276294" w:rsidRPr="0055655A" w:rsidRDefault="00276294" w:rsidP="00261761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6096" w:type="dxa"/>
        <w:tblInd w:w="3940" w:type="dxa"/>
        <w:tblLook w:val="04A0" w:firstRow="1" w:lastRow="0" w:firstColumn="1" w:lastColumn="0" w:noHBand="0" w:noVBand="1"/>
      </w:tblPr>
      <w:tblGrid>
        <w:gridCol w:w="1520"/>
        <w:gridCol w:w="2473"/>
        <w:gridCol w:w="851"/>
        <w:gridCol w:w="1252"/>
      </w:tblGrid>
      <w:tr w:rsidR="00261761" w:rsidRPr="0055655A" w:rsidTr="007E3489">
        <w:trPr>
          <w:trHeight w:val="486"/>
        </w:trPr>
        <w:tc>
          <w:tcPr>
            <w:tcW w:w="1520" w:type="dxa"/>
          </w:tcPr>
          <w:p w:rsidR="00261761" w:rsidRPr="0055655A" w:rsidRDefault="00261761" w:rsidP="007E3489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（ふりがな）</w:t>
            </w:r>
          </w:p>
          <w:p w:rsidR="00261761" w:rsidRPr="0055655A" w:rsidRDefault="00261761" w:rsidP="007E34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4576" w:type="dxa"/>
            <w:gridSpan w:val="3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261761" w:rsidRPr="0055655A" w:rsidTr="007E3489">
        <w:trPr>
          <w:trHeight w:val="243"/>
        </w:trPr>
        <w:tc>
          <w:tcPr>
            <w:tcW w:w="1520" w:type="dxa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生</w:t>
            </w:r>
            <w:r w:rsidR="007E348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年</w:t>
            </w:r>
            <w:r w:rsidR="007E348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月</w:t>
            </w:r>
            <w:r w:rsidR="007E348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  <w:p w:rsidR="00261761" w:rsidRPr="0055655A" w:rsidRDefault="00261761" w:rsidP="007E34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（年齢）</w:t>
            </w:r>
          </w:p>
        </w:tc>
        <w:tc>
          <w:tcPr>
            <w:tcW w:w="2473" w:type="dxa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5655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　　年　</w:t>
            </w:r>
            <w:r w:rsid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5655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月</w:t>
            </w:r>
            <w:r w:rsid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5655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　日</w:t>
            </w:r>
          </w:p>
          <w:p w:rsidR="00261761" w:rsidRPr="0055655A" w:rsidRDefault="00261761" w:rsidP="003972A8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　（　　　歳</w:t>
            </w:r>
            <w:bookmarkStart w:id="0" w:name="_GoBack"/>
            <w:bookmarkEnd w:id="0"/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851" w:type="dxa"/>
          </w:tcPr>
          <w:p w:rsidR="00261761" w:rsidRPr="0055655A" w:rsidRDefault="00261761" w:rsidP="0055655A">
            <w:pPr>
              <w:spacing w:after="100" w:afterAutospacing="1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1252" w:type="dxa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261761" w:rsidRPr="0055655A" w:rsidTr="007E3489">
        <w:trPr>
          <w:trHeight w:val="304"/>
        </w:trPr>
        <w:tc>
          <w:tcPr>
            <w:tcW w:w="1520" w:type="dxa"/>
          </w:tcPr>
          <w:p w:rsidR="00261761" w:rsidRPr="0055655A" w:rsidRDefault="00261761" w:rsidP="007E34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現</w:t>
            </w:r>
            <w:r w:rsidR="007E348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住</w:t>
            </w:r>
            <w:r w:rsidR="007E348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4576" w:type="dxa"/>
            <w:gridSpan w:val="3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　　　　　　　　　　都・道・府・県</w:t>
            </w:r>
          </w:p>
        </w:tc>
      </w:tr>
      <w:tr w:rsidR="00261761" w:rsidRPr="0055655A" w:rsidTr="007E3489">
        <w:trPr>
          <w:trHeight w:val="538"/>
        </w:trPr>
        <w:tc>
          <w:tcPr>
            <w:tcW w:w="1520" w:type="dxa"/>
          </w:tcPr>
          <w:p w:rsidR="00261761" w:rsidRPr="0055655A" w:rsidRDefault="00261761" w:rsidP="007E348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最</w:t>
            </w:r>
            <w:r w:rsidR="007E348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終</w:t>
            </w:r>
            <w:r w:rsidR="007E348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学</w:t>
            </w:r>
            <w:r w:rsidR="007E348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歴</w:t>
            </w:r>
          </w:p>
        </w:tc>
        <w:tc>
          <w:tcPr>
            <w:tcW w:w="4576" w:type="dxa"/>
            <w:gridSpan w:val="3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:rsidR="00261761" w:rsidRPr="0055655A" w:rsidRDefault="00261761" w:rsidP="00261761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55655A">
        <w:rPr>
          <w:rFonts w:asciiTheme="majorEastAsia" w:eastAsiaTheme="majorEastAsia" w:hAnsiTheme="majorEastAsia" w:hint="eastAsia"/>
          <w:color w:val="000000" w:themeColor="text1"/>
          <w:sz w:val="22"/>
        </w:rPr>
        <w:t>※年齢は、年度末年齢とする。</w:t>
      </w:r>
    </w:p>
    <w:p w:rsidR="00261761" w:rsidRPr="0055655A" w:rsidRDefault="00261761" w:rsidP="00261761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55655A">
        <w:rPr>
          <w:rFonts w:asciiTheme="majorEastAsia" w:eastAsiaTheme="majorEastAsia" w:hAnsiTheme="majorEastAsia" w:hint="eastAsia"/>
          <w:color w:val="000000" w:themeColor="text1"/>
          <w:sz w:val="22"/>
        </w:rPr>
        <w:t>※最終学歴は、中途を含むものとする。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20"/>
        <w:gridCol w:w="7825"/>
      </w:tblGrid>
      <w:tr w:rsidR="00261761" w:rsidRPr="0055655A" w:rsidTr="0055655A">
        <w:tc>
          <w:tcPr>
            <w:tcW w:w="10060" w:type="dxa"/>
            <w:gridSpan w:val="3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１．主な経歴</w:t>
            </w:r>
          </w:p>
        </w:tc>
      </w:tr>
      <w:tr w:rsidR="00261761" w:rsidRPr="0055655A" w:rsidTr="0055655A">
        <w:tc>
          <w:tcPr>
            <w:tcW w:w="10060" w:type="dxa"/>
            <w:gridSpan w:val="3"/>
          </w:tcPr>
          <w:p w:rsidR="00261761" w:rsidRPr="0055655A" w:rsidRDefault="00261761" w:rsidP="0026176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学　　　　　　　歴</w:t>
            </w:r>
          </w:p>
        </w:tc>
      </w:tr>
      <w:tr w:rsidR="00261761" w:rsidRPr="0055655A" w:rsidTr="0055655A">
        <w:tc>
          <w:tcPr>
            <w:tcW w:w="2215" w:type="dxa"/>
          </w:tcPr>
          <w:p w:rsidR="00261761" w:rsidRPr="0055655A" w:rsidRDefault="00261761" w:rsidP="00261761">
            <w:pPr>
              <w:jc w:val="center"/>
              <w:rPr>
                <w:rFonts w:asciiTheme="majorEastAsia" w:eastAsiaTheme="majorEastAsia" w:hAnsiTheme="majorEastAsia"/>
                <w:kern w:val="2"/>
                <w:sz w:val="22"/>
                <w:szCs w:val="22"/>
                <w:lang w:eastAsia="zh-CN"/>
              </w:rPr>
            </w:pPr>
            <w:r w:rsidRPr="0055655A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  <w:lang w:eastAsia="zh-CN"/>
              </w:rPr>
              <w:t>年</w:t>
            </w:r>
            <w:r w:rsidRPr="0055655A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 xml:space="preserve">　　</w:t>
            </w:r>
            <w:r w:rsidRPr="0055655A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  <w:lang w:eastAsia="zh-CN"/>
              </w:rPr>
              <w:t>月</w:t>
            </w:r>
          </w:p>
        </w:tc>
        <w:tc>
          <w:tcPr>
            <w:tcW w:w="7845" w:type="dxa"/>
            <w:gridSpan w:val="2"/>
          </w:tcPr>
          <w:p w:rsidR="00261761" w:rsidRPr="0055655A" w:rsidRDefault="00261761" w:rsidP="0026176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学校・学科専攻等名（卒業・修了・中退）</w:t>
            </w:r>
          </w:p>
        </w:tc>
      </w:tr>
      <w:tr w:rsidR="00261761" w:rsidRPr="0055655A" w:rsidTr="006447FD">
        <w:trPr>
          <w:trHeight w:val="548"/>
        </w:trPr>
        <w:tc>
          <w:tcPr>
            <w:tcW w:w="2215" w:type="dxa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845" w:type="dxa"/>
            <w:gridSpan w:val="2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261761" w:rsidRPr="0055655A" w:rsidTr="006447FD">
        <w:trPr>
          <w:trHeight w:val="570"/>
        </w:trPr>
        <w:tc>
          <w:tcPr>
            <w:tcW w:w="2215" w:type="dxa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845" w:type="dxa"/>
            <w:gridSpan w:val="2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261761" w:rsidRPr="0055655A" w:rsidTr="006447FD">
        <w:trPr>
          <w:trHeight w:val="550"/>
        </w:trPr>
        <w:tc>
          <w:tcPr>
            <w:tcW w:w="2215" w:type="dxa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845" w:type="dxa"/>
            <w:gridSpan w:val="2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5407C" w:rsidRPr="0055655A" w:rsidTr="006447FD">
        <w:trPr>
          <w:trHeight w:val="550"/>
        </w:trPr>
        <w:tc>
          <w:tcPr>
            <w:tcW w:w="2215" w:type="dxa"/>
          </w:tcPr>
          <w:p w:rsidR="00B5407C" w:rsidRPr="0055655A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845" w:type="dxa"/>
            <w:gridSpan w:val="2"/>
          </w:tcPr>
          <w:p w:rsidR="00B5407C" w:rsidRPr="0055655A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B5407C" w:rsidRPr="0055655A" w:rsidTr="006447FD">
        <w:trPr>
          <w:trHeight w:val="550"/>
        </w:trPr>
        <w:tc>
          <w:tcPr>
            <w:tcW w:w="2215" w:type="dxa"/>
          </w:tcPr>
          <w:p w:rsidR="00B5407C" w:rsidRPr="0055655A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845" w:type="dxa"/>
            <w:gridSpan w:val="2"/>
          </w:tcPr>
          <w:p w:rsidR="00B5407C" w:rsidRPr="0055655A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B5407C" w:rsidRPr="0055655A" w:rsidTr="006447FD">
        <w:trPr>
          <w:trHeight w:val="550"/>
        </w:trPr>
        <w:tc>
          <w:tcPr>
            <w:tcW w:w="2215" w:type="dxa"/>
          </w:tcPr>
          <w:p w:rsidR="00B5407C" w:rsidRPr="0055655A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845" w:type="dxa"/>
            <w:gridSpan w:val="2"/>
          </w:tcPr>
          <w:p w:rsidR="00B5407C" w:rsidRPr="0055655A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61761" w:rsidRPr="0055655A" w:rsidTr="006447FD">
        <w:trPr>
          <w:trHeight w:val="558"/>
        </w:trPr>
        <w:tc>
          <w:tcPr>
            <w:tcW w:w="2215" w:type="dxa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845" w:type="dxa"/>
            <w:gridSpan w:val="2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261761" w:rsidRPr="0055655A" w:rsidTr="006447FD">
        <w:trPr>
          <w:trHeight w:val="551"/>
        </w:trPr>
        <w:tc>
          <w:tcPr>
            <w:tcW w:w="2215" w:type="dxa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845" w:type="dxa"/>
            <w:gridSpan w:val="2"/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261761" w:rsidRPr="0055655A" w:rsidTr="0055655A">
        <w:trPr>
          <w:trHeight w:val="727"/>
        </w:trPr>
        <w:tc>
          <w:tcPr>
            <w:tcW w:w="10060" w:type="dxa"/>
            <w:gridSpan w:val="3"/>
          </w:tcPr>
          <w:p w:rsidR="00261761" w:rsidRPr="0055655A" w:rsidRDefault="00261761" w:rsidP="0026176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（適宜行を追加すること）</w:t>
            </w: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B5407C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B5407C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B5407C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B5407C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B5407C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B5407C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B5407C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B5407C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B5407C" w:rsidRPr="0055655A" w:rsidRDefault="00B5407C" w:rsidP="0026176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5407C" w:rsidRPr="0055655A" w:rsidTr="00B5407C">
        <w:trPr>
          <w:trHeight w:val="430"/>
        </w:trPr>
        <w:tc>
          <w:tcPr>
            <w:tcW w:w="10060" w:type="dxa"/>
            <w:gridSpan w:val="3"/>
          </w:tcPr>
          <w:p w:rsidR="00B5407C" w:rsidRPr="0055655A" w:rsidRDefault="00B5407C" w:rsidP="00B5407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lastRenderedPageBreak/>
              <w:t>職</w:t>
            </w:r>
            <w:r w:rsidRPr="0055655A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 xml:space="preserve">　　　　　　　歴</w:t>
            </w:r>
          </w:p>
        </w:tc>
      </w:tr>
      <w:tr w:rsidR="00B5407C" w:rsidRPr="0055655A" w:rsidTr="00B5407C">
        <w:trPr>
          <w:trHeight w:val="543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B5407C" w:rsidRDefault="00B5407C" w:rsidP="006447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期間（年月）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B5407C" w:rsidRDefault="00B5407C" w:rsidP="00B5407C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組織及び職名等</w:t>
            </w:r>
          </w:p>
        </w:tc>
      </w:tr>
      <w:tr w:rsidR="00B5407C" w:rsidRPr="0055655A" w:rsidTr="00B5407C">
        <w:trPr>
          <w:trHeight w:val="564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B5407C" w:rsidRDefault="007E3489" w:rsidP="006447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B5407C" w:rsidRDefault="00B5407C" w:rsidP="006447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3489" w:rsidRPr="0055655A" w:rsidTr="00B5407C">
        <w:trPr>
          <w:trHeight w:val="558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7E3489" w:rsidRDefault="007E3489" w:rsidP="007E3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7E3489" w:rsidRDefault="007E3489" w:rsidP="007E3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3489" w:rsidRPr="0055655A" w:rsidTr="00B5407C">
        <w:trPr>
          <w:trHeight w:val="552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7E3489" w:rsidRDefault="007E3489" w:rsidP="007E3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7E3489" w:rsidRDefault="007E3489" w:rsidP="007E3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3489" w:rsidRPr="0055655A" w:rsidTr="00B5407C">
        <w:trPr>
          <w:trHeight w:val="546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7E3489" w:rsidRDefault="007E3489" w:rsidP="007E3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7E3489" w:rsidRDefault="007E3489" w:rsidP="007E3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3489" w:rsidRPr="0055655A" w:rsidTr="00B5407C">
        <w:trPr>
          <w:trHeight w:val="568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7E3489" w:rsidRDefault="007E3489" w:rsidP="007E3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7E3489" w:rsidRDefault="007E3489" w:rsidP="007E3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3489" w:rsidRPr="0055655A" w:rsidTr="00B5407C">
        <w:trPr>
          <w:trHeight w:val="562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7E3489" w:rsidRDefault="007E3489" w:rsidP="007E3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7825" w:type="dxa"/>
            <w:tcBorders>
              <w:left w:val="single" w:sz="4" w:space="0" w:color="auto"/>
            </w:tcBorders>
          </w:tcPr>
          <w:p w:rsidR="007E3489" w:rsidRDefault="007E3489" w:rsidP="007E34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0B2A" w:rsidRPr="0055655A" w:rsidTr="009A077F">
        <w:trPr>
          <w:trHeight w:val="727"/>
        </w:trPr>
        <w:tc>
          <w:tcPr>
            <w:tcW w:w="10060" w:type="dxa"/>
            <w:gridSpan w:val="3"/>
          </w:tcPr>
          <w:p w:rsidR="00690B2A" w:rsidRPr="0055655A" w:rsidRDefault="00690B2A" w:rsidP="009A077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55655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（適宜行を追加すること）</w:t>
            </w:r>
          </w:p>
          <w:p w:rsidR="00690B2A" w:rsidRPr="0055655A" w:rsidRDefault="00690B2A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690B2A" w:rsidRDefault="00690B2A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690B2A" w:rsidRDefault="00690B2A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690B2A" w:rsidRDefault="00690B2A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690B2A" w:rsidRDefault="00690B2A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690B2A" w:rsidRDefault="00690B2A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690B2A" w:rsidRDefault="00690B2A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690B2A" w:rsidRDefault="00690B2A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690B2A" w:rsidRDefault="00690B2A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690B2A" w:rsidRPr="0055655A" w:rsidRDefault="00690B2A" w:rsidP="009A077F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90B2A" w:rsidRPr="0055655A" w:rsidTr="00003814">
        <w:trPr>
          <w:trHeight w:val="1250"/>
        </w:trPr>
        <w:tc>
          <w:tcPr>
            <w:tcW w:w="10060" w:type="dxa"/>
            <w:gridSpan w:val="3"/>
          </w:tcPr>
          <w:p w:rsidR="00690B2A" w:rsidRDefault="00690B2A" w:rsidP="00690B2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その他特記事項（資格等）</w:t>
            </w:r>
          </w:p>
          <w:p w:rsidR="00690B2A" w:rsidRDefault="00690B2A" w:rsidP="006447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90B2A" w:rsidRDefault="00690B2A" w:rsidP="006447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90B2A" w:rsidRDefault="00690B2A" w:rsidP="006447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90B2A" w:rsidRDefault="00690B2A" w:rsidP="006447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90B2A" w:rsidRDefault="00690B2A" w:rsidP="006447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90B2A" w:rsidRDefault="00690B2A" w:rsidP="006447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90B2A" w:rsidRDefault="00690B2A" w:rsidP="006447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61761" w:rsidRPr="0055655A" w:rsidRDefault="00261761" w:rsidP="00261761">
      <w:pPr>
        <w:rPr>
          <w:rFonts w:asciiTheme="majorEastAsia" w:eastAsiaTheme="majorEastAsia" w:hAnsiTheme="majorEastAsia"/>
          <w:sz w:val="22"/>
        </w:rPr>
      </w:pPr>
    </w:p>
    <w:p w:rsidR="00261761" w:rsidRDefault="00261761" w:rsidP="00261761">
      <w:pPr>
        <w:rPr>
          <w:rFonts w:asciiTheme="majorEastAsia" w:eastAsiaTheme="majorEastAsia" w:hAnsiTheme="majorEastAsia"/>
          <w:sz w:val="22"/>
        </w:rPr>
      </w:pPr>
    </w:p>
    <w:p w:rsidR="00B5407C" w:rsidRDefault="00B5407C" w:rsidP="00261761">
      <w:pPr>
        <w:rPr>
          <w:rFonts w:asciiTheme="majorEastAsia" w:eastAsiaTheme="majorEastAsia" w:hAnsiTheme="majorEastAsia"/>
          <w:sz w:val="22"/>
        </w:rPr>
      </w:pPr>
    </w:p>
    <w:p w:rsidR="00B5407C" w:rsidRDefault="00B5407C" w:rsidP="00261761">
      <w:pPr>
        <w:rPr>
          <w:rFonts w:asciiTheme="majorEastAsia" w:eastAsiaTheme="majorEastAsia" w:hAnsiTheme="majorEastAsia"/>
          <w:sz w:val="22"/>
        </w:rPr>
      </w:pPr>
    </w:p>
    <w:p w:rsidR="00B5407C" w:rsidRDefault="00B5407C" w:rsidP="00261761">
      <w:pPr>
        <w:rPr>
          <w:rFonts w:asciiTheme="majorEastAsia" w:eastAsiaTheme="majorEastAsia" w:hAnsiTheme="majorEastAsia"/>
          <w:sz w:val="22"/>
        </w:rPr>
      </w:pPr>
    </w:p>
    <w:p w:rsidR="00B5407C" w:rsidRDefault="00B5407C" w:rsidP="00261761">
      <w:pPr>
        <w:rPr>
          <w:rFonts w:asciiTheme="majorEastAsia" w:eastAsiaTheme="majorEastAsia" w:hAnsiTheme="majorEastAsia"/>
          <w:sz w:val="22"/>
        </w:rPr>
      </w:pPr>
    </w:p>
    <w:p w:rsidR="00B5407C" w:rsidRDefault="00B5407C" w:rsidP="00261761">
      <w:pPr>
        <w:rPr>
          <w:rFonts w:asciiTheme="majorEastAsia" w:eastAsiaTheme="majorEastAsia" w:hAnsiTheme="majorEastAsia"/>
          <w:sz w:val="22"/>
        </w:rPr>
      </w:pPr>
    </w:p>
    <w:p w:rsidR="00B5407C" w:rsidRDefault="00B5407C" w:rsidP="00261761">
      <w:pPr>
        <w:rPr>
          <w:rFonts w:asciiTheme="majorEastAsia" w:eastAsiaTheme="majorEastAsia" w:hAnsiTheme="majorEastAsia"/>
          <w:sz w:val="22"/>
        </w:rPr>
      </w:pPr>
    </w:p>
    <w:p w:rsidR="00B5407C" w:rsidRPr="0055655A" w:rsidRDefault="00B5407C" w:rsidP="00261761">
      <w:pPr>
        <w:rPr>
          <w:rFonts w:asciiTheme="majorEastAsia" w:eastAsiaTheme="majorEastAsia" w:hAnsiTheme="majorEastAsia"/>
          <w:sz w:val="22"/>
        </w:rPr>
      </w:pPr>
    </w:p>
    <w:p w:rsidR="00261761" w:rsidRPr="0055655A" w:rsidRDefault="00261761" w:rsidP="00261761">
      <w:pPr>
        <w:rPr>
          <w:rFonts w:asciiTheme="majorEastAsia" w:eastAsiaTheme="majorEastAsia" w:hAnsiTheme="majorEastAsia"/>
          <w:sz w:val="22"/>
        </w:rPr>
      </w:pPr>
    </w:p>
    <w:p w:rsidR="00261761" w:rsidRPr="0055655A" w:rsidRDefault="00261761" w:rsidP="00261761">
      <w:pPr>
        <w:rPr>
          <w:rFonts w:asciiTheme="majorEastAsia" w:eastAsiaTheme="majorEastAsia" w:hAnsiTheme="majorEastAsia"/>
          <w:sz w:val="22"/>
        </w:rPr>
      </w:pPr>
    </w:p>
    <w:p w:rsidR="00261761" w:rsidRPr="0055655A" w:rsidRDefault="00261761" w:rsidP="00261761">
      <w:pPr>
        <w:rPr>
          <w:rFonts w:asciiTheme="majorEastAsia" w:eastAsiaTheme="majorEastAsia" w:hAnsiTheme="majorEastAsia"/>
          <w:sz w:val="22"/>
        </w:rPr>
      </w:pPr>
    </w:p>
    <w:p w:rsidR="00261761" w:rsidRPr="0055655A" w:rsidRDefault="00261761" w:rsidP="00261761">
      <w:pPr>
        <w:rPr>
          <w:rFonts w:asciiTheme="majorEastAsia" w:eastAsiaTheme="majorEastAsia" w:hAnsiTheme="majorEastAsia"/>
          <w:sz w:val="22"/>
        </w:rPr>
      </w:pPr>
    </w:p>
    <w:p w:rsidR="00261761" w:rsidRPr="0055655A" w:rsidRDefault="00261761" w:rsidP="00261761">
      <w:pPr>
        <w:rPr>
          <w:rFonts w:asciiTheme="majorEastAsia" w:eastAsiaTheme="majorEastAsia" w:hAnsiTheme="majorEastAsia"/>
          <w:sz w:val="22"/>
        </w:rPr>
      </w:pPr>
    </w:p>
    <w:p w:rsidR="00261761" w:rsidRPr="0055655A" w:rsidRDefault="00261761" w:rsidP="00261761">
      <w:pPr>
        <w:rPr>
          <w:rFonts w:asciiTheme="majorEastAsia" w:eastAsiaTheme="majorEastAsia" w:hAnsiTheme="majorEastAsia"/>
          <w:sz w:val="22"/>
        </w:rPr>
      </w:pPr>
    </w:p>
    <w:p w:rsidR="00261761" w:rsidRPr="0055655A" w:rsidRDefault="00261761" w:rsidP="00261761">
      <w:pPr>
        <w:rPr>
          <w:rFonts w:asciiTheme="majorEastAsia" w:eastAsiaTheme="majorEastAsia" w:hAnsiTheme="majorEastAsia"/>
          <w:sz w:val="22"/>
        </w:rPr>
      </w:pPr>
    </w:p>
    <w:p w:rsidR="00261761" w:rsidRPr="0055655A" w:rsidRDefault="00261761" w:rsidP="00261761">
      <w:pPr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horzAnchor="margin" w:tblpY="405"/>
        <w:tblOverlap w:val="never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4"/>
      </w:tblGrid>
      <w:tr w:rsidR="00261761" w:rsidRPr="0055655A" w:rsidTr="00261761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>２．教育研究業績（学位・受賞などを含む。）</w:t>
            </w:r>
          </w:p>
        </w:tc>
      </w:tr>
      <w:tr w:rsidR="00261761" w:rsidRPr="0055655A" w:rsidTr="00261761">
        <w:trPr>
          <w:trHeight w:val="48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>（１）教育業績（教育機関における実績）</w:t>
            </w: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 xml:space="preserve">　①・・・</w:t>
            </w: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 xml:space="preserve">　②・・・</w:t>
            </w: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 xml:space="preserve">　③・・・</w:t>
            </w: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 xml:space="preserve">　　　・</w:t>
            </w: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 xml:space="preserve">　　　・</w:t>
            </w: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>（２）研究業績（原著論文及び著書等）</w:t>
            </w:r>
          </w:p>
          <w:p w:rsidR="00261761" w:rsidRPr="0055655A" w:rsidRDefault="00261761" w:rsidP="0026176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>①・・・</w:t>
            </w: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 xml:space="preserve">　②・・・</w:t>
            </w: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 xml:space="preserve">　③・・・</w:t>
            </w: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 xml:space="preserve">　　　・</w:t>
            </w: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 xml:space="preserve">　　　・</w:t>
            </w: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61761" w:rsidRPr="0055655A" w:rsidTr="00261761">
        <w:trPr>
          <w:trHeight w:val="5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  <w:r w:rsidRPr="0055655A">
              <w:rPr>
                <w:rFonts w:asciiTheme="majorEastAsia" w:eastAsiaTheme="majorEastAsia" w:hAnsiTheme="majorEastAsia" w:hint="eastAsia"/>
                <w:sz w:val="22"/>
              </w:rPr>
              <w:t>３．その他の業績及び賞罰（教育研究以外に特記するものがあれば記載する。）</w:t>
            </w:r>
          </w:p>
        </w:tc>
      </w:tr>
      <w:tr w:rsidR="00261761" w:rsidRPr="0055655A" w:rsidTr="00261761">
        <w:trPr>
          <w:trHeight w:val="12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61761" w:rsidRPr="0055655A" w:rsidRDefault="00261761" w:rsidP="002617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61761" w:rsidRPr="0055655A" w:rsidRDefault="00261761" w:rsidP="00261761">
      <w:pPr>
        <w:rPr>
          <w:rFonts w:asciiTheme="majorEastAsia" w:eastAsiaTheme="majorEastAsia" w:hAnsiTheme="majorEastAsia"/>
          <w:sz w:val="22"/>
        </w:rPr>
      </w:pPr>
    </w:p>
    <w:p w:rsidR="00261761" w:rsidRPr="0055655A" w:rsidRDefault="00261761" w:rsidP="00261761">
      <w:pPr>
        <w:rPr>
          <w:rFonts w:asciiTheme="majorEastAsia" w:eastAsiaTheme="majorEastAsia" w:hAnsiTheme="majorEastAsia"/>
          <w:sz w:val="22"/>
        </w:rPr>
      </w:pPr>
    </w:p>
    <w:p w:rsidR="00261761" w:rsidRPr="00261761" w:rsidRDefault="00261761" w:rsidP="00261761"/>
    <w:sectPr w:rsidR="00261761" w:rsidRPr="00261761" w:rsidSect="005840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7C" w:rsidRDefault="00B5407C" w:rsidP="00584080">
      <w:pPr>
        <w:spacing w:after="0"/>
      </w:pPr>
      <w:r>
        <w:separator/>
      </w:r>
    </w:p>
  </w:endnote>
  <w:endnote w:type="continuationSeparator" w:id="0">
    <w:p w:rsidR="00B5407C" w:rsidRDefault="00B5407C" w:rsidP="00584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7C" w:rsidRDefault="00B5407C" w:rsidP="00584080">
      <w:pPr>
        <w:spacing w:after="0"/>
      </w:pPr>
      <w:r>
        <w:separator/>
      </w:r>
    </w:p>
  </w:footnote>
  <w:footnote w:type="continuationSeparator" w:id="0">
    <w:p w:rsidR="00B5407C" w:rsidRDefault="00B5407C" w:rsidP="005840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80"/>
    <w:rsid w:val="0023225A"/>
    <w:rsid w:val="00261761"/>
    <w:rsid w:val="00276294"/>
    <w:rsid w:val="003972A8"/>
    <w:rsid w:val="0055655A"/>
    <w:rsid w:val="00584080"/>
    <w:rsid w:val="006447FD"/>
    <w:rsid w:val="00690B2A"/>
    <w:rsid w:val="007E3489"/>
    <w:rsid w:val="009934E3"/>
    <w:rsid w:val="00B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6F05C"/>
  <w15:chartTrackingRefBased/>
  <w15:docId w15:val="{5666FEF4-ABF0-44B0-A5A0-1B00A5B8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80"/>
    <w:pPr>
      <w:spacing w:after="0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080"/>
  </w:style>
  <w:style w:type="paragraph" w:styleId="a6">
    <w:name w:val="footer"/>
    <w:basedOn w:val="a"/>
    <w:link w:val="a7"/>
    <w:uiPriority w:val="99"/>
    <w:unhideWhenUsed/>
    <w:rsid w:val="00584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080"/>
  </w:style>
  <w:style w:type="paragraph" w:styleId="a8">
    <w:name w:val="Balloon Text"/>
    <w:basedOn w:val="a"/>
    <w:link w:val="a9"/>
    <w:uiPriority w:val="99"/>
    <w:semiHidden/>
    <w:unhideWhenUsed/>
    <w:rsid w:val="006447F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F3BF38B9.dotm</Template>
  <TotalTime>5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4</cp:revision>
  <cp:lastPrinted>2019-08-26T05:14:00Z</cp:lastPrinted>
  <dcterms:created xsi:type="dcterms:W3CDTF">2019-08-26T05:41:00Z</dcterms:created>
  <dcterms:modified xsi:type="dcterms:W3CDTF">2019-08-27T02:52:00Z</dcterms:modified>
</cp:coreProperties>
</file>