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87" w:rsidRDefault="00947AE1" w:rsidP="005B4137">
      <w:pPr>
        <w:jc w:val="center"/>
      </w:pPr>
      <w:r>
        <w:rPr>
          <w:rFonts w:hint="eastAsia"/>
        </w:rPr>
        <w:t>農学部　附属　硬蛋白質利用研究施設　皮革研究部門　准教授　候補者履歴書</w:t>
      </w:r>
    </w:p>
    <w:p w:rsidR="00947AE1" w:rsidRDefault="00947AE1"/>
    <w:tbl>
      <w:tblPr>
        <w:tblpPr w:leftFromText="142" w:rightFromText="142" w:vertAnchor="page" w:horzAnchor="margin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096"/>
        <w:gridCol w:w="668"/>
        <w:gridCol w:w="2737"/>
        <w:gridCol w:w="960"/>
        <w:gridCol w:w="1585"/>
      </w:tblGrid>
      <w:tr w:rsidR="00947AE1" w:rsidTr="005B4137">
        <w:trPr>
          <w:cantSplit/>
          <w:trHeight w:val="1134"/>
        </w:trPr>
        <w:tc>
          <w:tcPr>
            <w:tcW w:w="1448" w:type="dxa"/>
            <w:vAlign w:val="center"/>
          </w:tcPr>
          <w:p w:rsidR="00947AE1" w:rsidRDefault="00947AE1" w:rsidP="005B41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501" w:type="dxa"/>
            <w:gridSpan w:val="3"/>
            <w:vAlign w:val="center"/>
          </w:tcPr>
          <w:p w:rsidR="00947AE1" w:rsidRDefault="00947AE1" w:rsidP="005B4137"/>
        </w:tc>
        <w:tc>
          <w:tcPr>
            <w:tcW w:w="2545" w:type="dxa"/>
            <w:gridSpan w:val="2"/>
            <w:vMerge w:val="restart"/>
            <w:textDirection w:val="tbRlV"/>
            <w:vAlign w:val="center"/>
          </w:tcPr>
          <w:p w:rsidR="00947AE1" w:rsidRDefault="00975EAF" w:rsidP="005B4137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54EEF" wp14:editId="29C228AD">
                      <wp:simplePos x="0" y="0"/>
                      <wp:positionH relativeFrom="column">
                        <wp:posOffset>-670560</wp:posOffset>
                      </wp:positionH>
                      <wp:positionV relativeFrom="paragraph">
                        <wp:posOffset>521335</wp:posOffset>
                      </wp:positionV>
                      <wp:extent cx="600075" cy="3048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EAF" w:rsidRDefault="00975EAF">
                                  <w:r>
                                    <w:rPr>
                                      <w:rFonts w:hint="eastAsia"/>
                                    </w:rPr>
                                    <w:t>顔写真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2.8pt;margin-top:41.05pt;width:4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" fillcolor="white [3201]" strokeweight=".5pt">
                      <v:textbox>
                        <w:txbxContent>
                          <w:p w:rsidR="00975EAF" w:rsidRDefault="00975EAF"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7AE1" w:rsidTr="005B4137">
        <w:trPr>
          <w:trHeight w:val="345"/>
        </w:trPr>
        <w:tc>
          <w:tcPr>
            <w:tcW w:w="1448" w:type="dxa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4501" w:type="dxa"/>
            <w:gridSpan w:val="3"/>
          </w:tcPr>
          <w:p w:rsidR="00947AE1" w:rsidRDefault="00947AE1" w:rsidP="005B4137"/>
        </w:tc>
        <w:tc>
          <w:tcPr>
            <w:tcW w:w="2545" w:type="dxa"/>
            <w:gridSpan w:val="2"/>
            <w:vMerge/>
          </w:tcPr>
          <w:p w:rsidR="00947AE1" w:rsidRDefault="00947AE1" w:rsidP="005B4137"/>
        </w:tc>
      </w:tr>
      <w:tr w:rsidR="00947AE1" w:rsidTr="005B4137">
        <w:trPr>
          <w:trHeight w:val="602"/>
        </w:trPr>
        <w:tc>
          <w:tcPr>
            <w:tcW w:w="1448" w:type="dxa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01" w:type="dxa"/>
            <w:gridSpan w:val="3"/>
          </w:tcPr>
          <w:p w:rsidR="00947AE1" w:rsidRDefault="00947AE1" w:rsidP="005B4137"/>
        </w:tc>
        <w:tc>
          <w:tcPr>
            <w:tcW w:w="2545" w:type="dxa"/>
            <w:gridSpan w:val="2"/>
            <w:vMerge/>
          </w:tcPr>
          <w:p w:rsidR="00947AE1" w:rsidRDefault="00947AE1" w:rsidP="005B4137"/>
        </w:tc>
      </w:tr>
      <w:tr w:rsidR="00947AE1" w:rsidTr="005B4137">
        <w:trPr>
          <w:trHeight w:val="510"/>
        </w:trPr>
        <w:tc>
          <w:tcPr>
            <w:tcW w:w="8494" w:type="dxa"/>
            <w:gridSpan w:val="6"/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学　　　　　　　　　　　　　　　　　歴</w:t>
            </w:r>
          </w:p>
        </w:tc>
      </w:tr>
      <w:tr w:rsidR="00947AE1" w:rsidTr="005B4137">
        <w:trPr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期　　　間</w:t>
            </w:r>
          </w:p>
          <w:p w:rsidR="00947AE1" w:rsidRPr="00190BB5" w:rsidRDefault="00947AE1" w:rsidP="005B4137">
            <w:pPr>
              <w:jc w:val="center"/>
              <w:rPr>
                <w:sz w:val="16"/>
                <w:szCs w:val="16"/>
              </w:rPr>
            </w:pPr>
            <w:r w:rsidRPr="00190BB5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668" w:type="dxa"/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在学年数</w:t>
            </w:r>
          </w:p>
        </w:tc>
        <w:tc>
          <w:tcPr>
            <w:tcW w:w="3697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学　校　・　学　科　名</w:t>
            </w:r>
          </w:p>
        </w:tc>
        <w:tc>
          <w:tcPr>
            <w:tcW w:w="1585" w:type="dxa"/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卒業・中退別</w:t>
            </w:r>
          </w:p>
        </w:tc>
      </w:tr>
      <w:tr w:rsidR="00947AE1" w:rsidTr="005B4137">
        <w:trPr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5B4137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Pr="003531CC" w:rsidRDefault="00947AE1" w:rsidP="005B4137"/>
        </w:tc>
        <w:tc>
          <w:tcPr>
            <w:tcW w:w="1585" w:type="dxa"/>
            <w:vAlign w:val="center"/>
          </w:tcPr>
          <w:p w:rsidR="00947AE1" w:rsidRDefault="00947AE1" w:rsidP="005B4137">
            <w:pPr>
              <w:jc w:val="center"/>
            </w:pPr>
          </w:p>
        </w:tc>
      </w:tr>
      <w:tr w:rsidR="00947AE1" w:rsidTr="005B4137">
        <w:trPr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5B4137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5B4137"/>
        </w:tc>
        <w:tc>
          <w:tcPr>
            <w:tcW w:w="1585" w:type="dxa"/>
            <w:vAlign w:val="center"/>
          </w:tcPr>
          <w:p w:rsidR="00947AE1" w:rsidRDefault="00947AE1" w:rsidP="005B4137">
            <w:pPr>
              <w:jc w:val="center"/>
            </w:pPr>
          </w:p>
        </w:tc>
      </w:tr>
      <w:tr w:rsidR="00947AE1" w:rsidTr="005B4137">
        <w:trPr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5B4137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5B4137"/>
        </w:tc>
        <w:tc>
          <w:tcPr>
            <w:tcW w:w="1585" w:type="dxa"/>
            <w:vAlign w:val="center"/>
          </w:tcPr>
          <w:p w:rsidR="00947AE1" w:rsidRDefault="00947AE1" w:rsidP="005B4137">
            <w:pPr>
              <w:jc w:val="center"/>
            </w:pPr>
          </w:p>
        </w:tc>
      </w:tr>
      <w:tr w:rsidR="00947AE1" w:rsidTr="005B4137">
        <w:trPr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 w:rsidRPr="00DF1A90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5B4137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5B4137"/>
        </w:tc>
        <w:tc>
          <w:tcPr>
            <w:tcW w:w="1585" w:type="dxa"/>
            <w:vAlign w:val="center"/>
          </w:tcPr>
          <w:p w:rsidR="00947AE1" w:rsidRPr="003531CC" w:rsidRDefault="00947AE1" w:rsidP="005B4137">
            <w:pPr>
              <w:jc w:val="center"/>
            </w:pPr>
          </w:p>
        </w:tc>
      </w:tr>
      <w:tr w:rsidR="00947AE1" w:rsidTr="005B4137">
        <w:trPr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5B4137">
            <w:pPr>
              <w:jc w:val="center"/>
            </w:pPr>
          </w:p>
        </w:tc>
        <w:tc>
          <w:tcPr>
            <w:tcW w:w="3697" w:type="dxa"/>
            <w:gridSpan w:val="2"/>
          </w:tcPr>
          <w:p w:rsidR="00947AE1" w:rsidRDefault="00947AE1" w:rsidP="005B4137"/>
        </w:tc>
        <w:tc>
          <w:tcPr>
            <w:tcW w:w="1585" w:type="dxa"/>
          </w:tcPr>
          <w:p w:rsidR="00947AE1" w:rsidRDefault="00947AE1" w:rsidP="005B4137"/>
        </w:tc>
      </w:tr>
      <w:tr w:rsidR="00947AE1" w:rsidTr="005B4137">
        <w:trPr>
          <w:trHeight w:val="465"/>
        </w:trPr>
        <w:tc>
          <w:tcPr>
            <w:tcW w:w="8494" w:type="dxa"/>
            <w:gridSpan w:val="6"/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職　　　　　　　　　　　　　　　　　歴</w:t>
            </w:r>
          </w:p>
        </w:tc>
      </w:tr>
      <w:tr w:rsidR="00947AE1" w:rsidTr="005B4137">
        <w:trPr>
          <w:cantSplit/>
          <w:trHeight w:val="360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期　　　間</w:t>
            </w:r>
          </w:p>
          <w:p w:rsidR="00947AE1" w:rsidRPr="00190BB5" w:rsidRDefault="00947AE1" w:rsidP="005B4137">
            <w:pPr>
              <w:jc w:val="center"/>
              <w:rPr>
                <w:sz w:val="16"/>
                <w:szCs w:val="16"/>
              </w:rPr>
            </w:pPr>
            <w:r w:rsidRPr="00190BB5">
              <w:rPr>
                <w:rFonts w:hint="eastAsia"/>
                <w:sz w:val="16"/>
                <w:szCs w:val="16"/>
              </w:rPr>
              <w:t>※和暦にて記載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52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名　　　　　　　　称</w:t>
            </w:r>
          </w:p>
        </w:tc>
      </w:tr>
      <w:tr w:rsidR="00947AE1" w:rsidTr="005B4137">
        <w:trPr>
          <w:cantSplit/>
          <w:trHeight w:val="345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5B4137">
            <w:pPr>
              <w:jc w:val="center"/>
            </w:pPr>
          </w:p>
        </w:tc>
        <w:tc>
          <w:tcPr>
            <w:tcW w:w="5282" w:type="dxa"/>
            <w:gridSpan w:val="3"/>
            <w:tcBorders>
              <w:top w:val="nil"/>
              <w:right w:val="single" w:sz="4" w:space="0" w:color="auto"/>
            </w:tcBorders>
          </w:tcPr>
          <w:p w:rsidR="00947AE1" w:rsidRDefault="00947AE1" w:rsidP="005B4137"/>
        </w:tc>
      </w:tr>
      <w:tr w:rsidR="00947AE1" w:rsidTr="005B4137">
        <w:trPr>
          <w:cantSplit/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  <w:vAlign w:val="center"/>
          </w:tcPr>
          <w:p w:rsidR="00947AE1" w:rsidRDefault="00947AE1" w:rsidP="005B4137">
            <w:pPr>
              <w:jc w:val="center"/>
            </w:pPr>
          </w:p>
        </w:tc>
        <w:tc>
          <w:tcPr>
            <w:tcW w:w="5282" w:type="dxa"/>
            <w:gridSpan w:val="3"/>
          </w:tcPr>
          <w:p w:rsidR="00947AE1" w:rsidRDefault="00947AE1" w:rsidP="005B4137"/>
        </w:tc>
      </w:tr>
      <w:tr w:rsidR="00947AE1" w:rsidTr="005B4137">
        <w:trPr>
          <w:cantSplit/>
          <w:trHeight w:val="330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5B4137"/>
        </w:tc>
        <w:tc>
          <w:tcPr>
            <w:tcW w:w="5282" w:type="dxa"/>
            <w:gridSpan w:val="3"/>
          </w:tcPr>
          <w:p w:rsidR="00947AE1" w:rsidRPr="002950EA" w:rsidRDefault="00947AE1" w:rsidP="005B4137">
            <w:pPr>
              <w:rPr>
                <w:color w:val="FF0000"/>
              </w:rPr>
            </w:pPr>
          </w:p>
        </w:tc>
      </w:tr>
      <w:tr w:rsidR="00947AE1" w:rsidTr="005B4137">
        <w:trPr>
          <w:cantSplit/>
          <w:trHeight w:val="315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 w:rsidRPr="00F36997"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5B4137"/>
        </w:tc>
        <w:tc>
          <w:tcPr>
            <w:tcW w:w="5282" w:type="dxa"/>
            <w:gridSpan w:val="3"/>
          </w:tcPr>
          <w:p w:rsidR="00947AE1" w:rsidRDefault="00947AE1" w:rsidP="005B4137"/>
        </w:tc>
      </w:tr>
      <w:tr w:rsidR="00947AE1" w:rsidTr="005B4137">
        <w:trPr>
          <w:cantSplit/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5B4137"/>
        </w:tc>
        <w:tc>
          <w:tcPr>
            <w:tcW w:w="5282" w:type="dxa"/>
            <w:gridSpan w:val="3"/>
          </w:tcPr>
          <w:p w:rsidR="00947AE1" w:rsidRDefault="00947AE1" w:rsidP="005B4137"/>
        </w:tc>
      </w:tr>
      <w:tr w:rsidR="00947AE1" w:rsidTr="005B4137">
        <w:trPr>
          <w:cantSplit/>
          <w:trHeight w:val="300"/>
        </w:trPr>
        <w:tc>
          <w:tcPr>
            <w:tcW w:w="2544" w:type="dxa"/>
            <w:gridSpan w:val="2"/>
            <w:vAlign w:val="center"/>
          </w:tcPr>
          <w:p w:rsidR="00947AE1" w:rsidRDefault="00947AE1" w:rsidP="005B4137">
            <w:pPr>
              <w:jc w:val="center"/>
            </w:pPr>
            <w:r>
              <w:rPr>
                <w:rFonts w:hint="eastAsia"/>
              </w:rPr>
              <w:t>・　・　～　・　・</w:t>
            </w:r>
          </w:p>
        </w:tc>
        <w:tc>
          <w:tcPr>
            <w:tcW w:w="668" w:type="dxa"/>
          </w:tcPr>
          <w:p w:rsidR="00947AE1" w:rsidRDefault="00947AE1" w:rsidP="005B4137"/>
        </w:tc>
        <w:tc>
          <w:tcPr>
            <w:tcW w:w="5282" w:type="dxa"/>
            <w:gridSpan w:val="3"/>
          </w:tcPr>
          <w:p w:rsidR="00947AE1" w:rsidRDefault="00947AE1" w:rsidP="005B4137"/>
        </w:tc>
      </w:tr>
      <w:tr w:rsidR="00947AE1" w:rsidTr="005B4137">
        <w:trPr>
          <w:trHeight w:val="3112"/>
        </w:trPr>
        <w:tc>
          <w:tcPr>
            <w:tcW w:w="8494" w:type="dxa"/>
            <w:gridSpan w:val="6"/>
          </w:tcPr>
          <w:p w:rsidR="00947AE1" w:rsidRPr="002F2ACA" w:rsidRDefault="00947AE1" w:rsidP="005B4137">
            <w:r>
              <w:rPr>
                <w:rFonts w:hint="eastAsia"/>
              </w:rPr>
              <w:t>学位（取得年月日（和暦）、名称</w:t>
            </w:r>
            <w:r w:rsidRPr="002F2ACA">
              <w:rPr>
                <w:rFonts w:hint="eastAsia"/>
              </w:rPr>
              <w:t>、論文題目など）</w:t>
            </w:r>
          </w:p>
          <w:p w:rsidR="00947AE1" w:rsidRDefault="00947AE1" w:rsidP="005B4137">
            <w:pPr>
              <w:spacing w:line="340" w:lineRule="exact"/>
              <w:rPr>
                <w:rFonts w:ascii="Times New Roman" w:hAnsi="Times New Roman"/>
              </w:rPr>
            </w:pPr>
          </w:p>
          <w:p w:rsidR="00947AE1" w:rsidRPr="002F2ACA" w:rsidRDefault="00947AE1" w:rsidP="005B4137"/>
          <w:p w:rsidR="00947AE1" w:rsidRPr="002F2ACA" w:rsidRDefault="00947AE1" w:rsidP="005B4137">
            <w:r w:rsidRPr="002F2ACA">
              <w:rPr>
                <w:rFonts w:hint="eastAsia"/>
              </w:rPr>
              <w:t>賞罰</w:t>
            </w:r>
          </w:p>
          <w:p w:rsidR="00947AE1" w:rsidRDefault="00947AE1" w:rsidP="005B4137"/>
          <w:p w:rsidR="00947AE1" w:rsidRDefault="00947AE1" w:rsidP="005B4137"/>
          <w:p w:rsidR="00947AE1" w:rsidRDefault="00947AE1" w:rsidP="005B4137">
            <w:r w:rsidRPr="002F2ACA">
              <w:rPr>
                <w:rFonts w:hint="eastAsia"/>
              </w:rPr>
              <w:t>所属学会等</w:t>
            </w:r>
          </w:p>
          <w:p w:rsidR="00947AE1" w:rsidRDefault="00947AE1" w:rsidP="005B4137">
            <w:pPr>
              <w:ind w:firstLineChars="100" w:firstLine="210"/>
              <w:rPr>
                <w:color w:val="FF0000"/>
              </w:rPr>
            </w:pPr>
          </w:p>
          <w:p w:rsidR="00947AE1" w:rsidRDefault="00947AE1" w:rsidP="005B4137">
            <w:pPr>
              <w:ind w:firstLineChars="100" w:firstLine="210"/>
              <w:rPr>
                <w:color w:val="FF0000"/>
              </w:rPr>
            </w:pPr>
          </w:p>
          <w:p w:rsidR="00947AE1" w:rsidRPr="00291A7F" w:rsidRDefault="00947AE1" w:rsidP="005B4137">
            <w:pPr>
              <w:ind w:firstLineChars="100" w:firstLine="210"/>
              <w:rPr>
                <w:color w:val="FF0000"/>
              </w:rPr>
            </w:pPr>
          </w:p>
        </w:tc>
      </w:tr>
    </w:tbl>
    <w:p w:rsidR="00947AE1" w:rsidRDefault="00947AE1">
      <w:r>
        <w:rPr>
          <w:rFonts w:hint="eastAsia"/>
        </w:rPr>
        <w:t>研究実績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66"/>
        <w:gridCol w:w="1444"/>
        <w:gridCol w:w="1443"/>
        <w:gridCol w:w="1719"/>
      </w:tblGrid>
      <w:tr w:rsidR="00947AE1" w:rsidRPr="0086398A" w:rsidTr="00947AE1">
        <w:trPr>
          <w:trHeight w:val="314"/>
        </w:trPr>
        <w:tc>
          <w:tcPr>
            <w:tcW w:w="849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lastRenderedPageBreak/>
              <w:t>学術上の論文・著書等</w:t>
            </w:r>
          </w:p>
        </w:tc>
      </w:tr>
      <w:tr w:rsidR="00947AE1" w:rsidRPr="0086398A" w:rsidTr="00947AE1">
        <w:trPr>
          <w:trHeight w:val="529"/>
        </w:trPr>
        <w:tc>
          <w:tcPr>
            <w:tcW w:w="389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①論文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②著書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③解説・総説等</w:t>
            </w:r>
          </w:p>
        </w:tc>
      </w:tr>
      <w:tr w:rsidR="00947AE1" w:rsidRPr="0086398A" w:rsidTr="00947AE1">
        <w:trPr>
          <w:trHeight w:val="748"/>
        </w:trPr>
        <w:tc>
          <w:tcPr>
            <w:tcW w:w="38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</w:pPr>
            <w:r w:rsidRPr="0086398A">
              <w:rPr>
                <w:rFonts w:hint="eastAsia"/>
              </w:rPr>
              <w:t xml:space="preserve">報　</w:t>
            </w:r>
            <w:r w:rsidRPr="0086398A">
              <w:rPr>
                <w:rFonts w:hint="eastAsia"/>
                <w:sz w:val="16"/>
              </w:rPr>
              <w:t>（総論文数）</w:t>
            </w:r>
          </w:p>
        </w:tc>
        <w:tc>
          <w:tcPr>
            <w:tcW w:w="288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</w:pPr>
            <w:r w:rsidRPr="0086398A">
              <w:rPr>
                <w:rFonts w:hint="eastAsia"/>
              </w:rPr>
              <w:t>報</w:t>
            </w:r>
            <w:r w:rsidR="00FB5DC4">
              <w:rPr>
                <w:rFonts w:hint="eastAsia"/>
                <w:sz w:val="16"/>
                <w:szCs w:val="16"/>
              </w:rPr>
              <w:t>（総</w:t>
            </w:r>
            <w:r>
              <w:rPr>
                <w:rFonts w:hint="eastAsia"/>
                <w:sz w:val="16"/>
                <w:szCs w:val="16"/>
              </w:rPr>
              <w:t>著書</w:t>
            </w:r>
            <w:r w:rsidRPr="00985C24">
              <w:rPr>
                <w:rFonts w:hint="eastAsia"/>
                <w:sz w:val="16"/>
                <w:szCs w:val="16"/>
              </w:rPr>
              <w:t>数）</w:t>
            </w:r>
          </w:p>
        </w:tc>
        <w:tc>
          <w:tcPr>
            <w:tcW w:w="171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7AE1" w:rsidRPr="00FB5DC4" w:rsidRDefault="00947AE1" w:rsidP="00FB5DC4">
            <w:pPr>
              <w:jc w:val="center"/>
            </w:pPr>
            <w:r w:rsidRPr="0086398A">
              <w:rPr>
                <w:rFonts w:hint="eastAsia"/>
              </w:rPr>
              <w:t>報</w:t>
            </w:r>
          </w:p>
        </w:tc>
      </w:tr>
      <w:tr w:rsidR="00947AE1" w:rsidRPr="0086398A" w:rsidTr="00FB5DC4">
        <w:trPr>
          <w:trHeight w:val="529"/>
        </w:trPr>
        <w:tc>
          <w:tcPr>
            <w:tcW w:w="2127" w:type="dxa"/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内、筆頭著者論文</w:t>
            </w:r>
          </w:p>
        </w:tc>
        <w:tc>
          <w:tcPr>
            <w:tcW w:w="176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内、責任著者論文</w:t>
            </w:r>
          </w:p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  <w:sz w:val="16"/>
              </w:rPr>
              <w:t>(</w:t>
            </w:r>
            <w:r w:rsidRPr="0086398A">
              <w:rPr>
                <w:rFonts w:hint="eastAsia"/>
                <w:sz w:val="16"/>
              </w:rPr>
              <w:t>筆頭著者論文を除く</w:t>
            </w:r>
            <w:r w:rsidRPr="0086398A">
              <w:rPr>
                <w:rFonts w:hint="eastAsia"/>
                <w:sz w:val="16"/>
              </w:rPr>
              <w:t>)</w:t>
            </w:r>
          </w:p>
        </w:tc>
        <w:tc>
          <w:tcPr>
            <w:tcW w:w="14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単著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  <w:r w:rsidRPr="0086398A">
              <w:rPr>
                <w:rFonts w:hint="eastAsia"/>
              </w:rPr>
              <w:t>共著</w:t>
            </w:r>
          </w:p>
        </w:tc>
        <w:tc>
          <w:tcPr>
            <w:tcW w:w="1719" w:type="dxa"/>
            <w:vMerge w:val="restart"/>
            <w:tcBorders>
              <w:left w:val="single" w:sz="1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</w:p>
        </w:tc>
      </w:tr>
      <w:tr w:rsidR="00947AE1" w:rsidRPr="0086398A" w:rsidTr="00FB5DC4">
        <w:trPr>
          <w:trHeight w:val="852"/>
        </w:trPr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985C24" w:rsidRDefault="00947AE1" w:rsidP="00FB5D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FB5DC4">
              <w:rPr>
                <w:rFonts w:hint="eastAsia"/>
                <w:sz w:val="16"/>
                <w:szCs w:val="16"/>
              </w:rPr>
              <w:t>最近５年間の論文数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86398A" w:rsidRDefault="00FB5DC4" w:rsidP="006F501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最近５年間の論文数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4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7AE1" w:rsidRPr="00985C24" w:rsidRDefault="00947AE1" w:rsidP="006F50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85C24">
              <w:rPr>
                <w:rFonts w:hint="eastAsia"/>
                <w:szCs w:val="21"/>
              </w:rPr>
              <w:t>報</w:t>
            </w:r>
          </w:p>
          <w:p w:rsidR="00947AE1" w:rsidRPr="00FB5DC4" w:rsidRDefault="00FB5DC4" w:rsidP="006F5013">
            <w:pPr>
              <w:jc w:val="center"/>
              <w:rPr>
                <w:sz w:val="12"/>
                <w:szCs w:val="12"/>
              </w:rPr>
            </w:pPr>
            <w:r w:rsidRPr="00FB5DC4">
              <w:rPr>
                <w:rFonts w:hint="eastAsia"/>
                <w:sz w:val="12"/>
                <w:szCs w:val="12"/>
              </w:rPr>
              <w:t>(</w:t>
            </w:r>
            <w:r w:rsidRPr="00FB5DC4">
              <w:rPr>
                <w:rFonts w:hint="eastAsia"/>
                <w:sz w:val="12"/>
                <w:szCs w:val="12"/>
              </w:rPr>
              <w:t>最近５年間の論文数</w:t>
            </w:r>
            <w:r w:rsidRPr="00FB5DC4">
              <w:rPr>
                <w:rFonts w:hint="eastAsia"/>
                <w:sz w:val="12"/>
                <w:szCs w:val="12"/>
              </w:rPr>
              <w:t>)</w:t>
            </w:r>
            <w:r w:rsidR="00947AE1" w:rsidRPr="00FB5DC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4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7AE1" w:rsidRDefault="00947AE1" w:rsidP="006F5013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86398A">
              <w:rPr>
                <w:rFonts w:hint="eastAsia"/>
              </w:rPr>
              <w:t>報</w:t>
            </w:r>
          </w:p>
          <w:p w:rsidR="00947AE1" w:rsidRPr="00FB5DC4" w:rsidRDefault="00947AE1" w:rsidP="006F5013">
            <w:pPr>
              <w:jc w:val="center"/>
              <w:rPr>
                <w:sz w:val="12"/>
                <w:szCs w:val="12"/>
              </w:rPr>
            </w:pPr>
            <w:r w:rsidRPr="00FB5DC4">
              <w:rPr>
                <w:rFonts w:hint="eastAsia"/>
                <w:sz w:val="12"/>
                <w:szCs w:val="12"/>
              </w:rPr>
              <w:t>(</w:t>
            </w:r>
            <w:r w:rsidR="00FB5DC4" w:rsidRPr="00FB5DC4">
              <w:rPr>
                <w:rFonts w:hint="eastAsia"/>
                <w:sz w:val="12"/>
                <w:szCs w:val="12"/>
              </w:rPr>
              <w:t>最近５年間の論文数</w:t>
            </w:r>
            <w:r w:rsidRPr="00FB5DC4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7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6F5013">
            <w:pPr>
              <w:jc w:val="center"/>
            </w:pPr>
          </w:p>
        </w:tc>
      </w:tr>
      <w:tr w:rsidR="00947AE1" w:rsidRPr="0086398A" w:rsidTr="00947AE1">
        <w:trPr>
          <w:trHeight w:val="432"/>
        </w:trPr>
        <w:tc>
          <w:tcPr>
            <w:tcW w:w="8499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1" w:rsidRPr="0086398A" w:rsidRDefault="00947AE1" w:rsidP="00947AE1">
            <w:pPr>
              <w:pStyle w:val="a3"/>
              <w:numPr>
                <w:ilvl w:val="0"/>
                <w:numId w:val="3"/>
              </w:numPr>
              <w:ind w:leftChars="0"/>
              <w:jc w:val="left"/>
            </w:pPr>
            <w:r w:rsidRPr="0086398A">
              <w:rPr>
                <w:rFonts w:hint="eastAsia"/>
              </w:rPr>
              <w:t>の内、国際共著論文の数　　　　　報</w:t>
            </w:r>
            <w:r w:rsidRPr="0086398A">
              <w:rPr>
                <w:rFonts w:hint="eastAsia"/>
              </w:rPr>
              <w:t xml:space="preserve"> </w:t>
            </w:r>
            <w:r w:rsidRPr="0086398A">
              <w:rPr>
                <w:rFonts w:hint="eastAsia"/>
              </w:rPr>
              <w:t>※注２</w:t>
            </w:r>
          </w:p>
        </w:tc>
      </w:tr>
    </w:tbl>
    <w:p w:rsidR="00947AE1" w:rsidRDefault="00947AE1"/>
    <w:p w:rsidR="00975EAF" w:rsidRDefault="00975EAF">
      <w:r>
        <w:rPr>
          <w:rFonts w:hint="eastAsia"/>
        </w:rPr>
        <w:t>主要論文（５編）</w:t>
      </w:r>
    </w:p>
    <w:p w:rsidR="00975EAF" w:rsidRDefault="00FB5DC4">
      <w:r>
        <w:rPr>
          <w:rFonts w:hint="eastAsia"/>
        </w:rPr>
        <w:t>（</w:t>
      </w:r>
      <w:r w:rsidRPr="00BD577B">
        <w:rPr>
          <w:rFonts w:asciiTheme="minorEastAsia" w:hAnsiTheme="minorEastAsia" w:cs="MS-Mincho" w:hint="eastAsia"/>
          <w:kern w:val="0"/>
          <w:sz w:val="22"/>
        </w:rPr>
        <w:t>学術論文が共著である場合，当該論文における役割について記載</w:t>
      </w:r>
      <w:r>
        <w:rPr>
          <w:rFonts w:hint="eastAsia"/>
        </w:rPr>
        <w:t>）</w:t>
      </w:r>
    </w:p>
    <w:p w:rsidR="00975EAF" w:rsidRDefault="00975EAF"/>
    <w:p w:rsidR="00975EAF" w:rsidRPr="00FB5DC4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応募者についての意見を伺える方（２名）</w:t>
      </w:r>
    </w:p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これまでの研究内容およびその成果（</w:t>
      </w:r>
      <w:r>
        <w:rPr>
          <w:rFonts w:hint="eastAsia"/>
        </w:rPr>
        <w:t>2000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これからの研究の構想・抱負（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今後の細胞外マトリックス学分野の研究に関する考え方（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学部・大学院教育に関する考え方・抱負（</w:t>
      </w:r>
      <w:r>
        <w:rPr>
          <w:rFonts w:hint="eastAsia"/>
        </w:rPr>
        <w:t>1500</w:t>
      </w:r>
      <w:r>
        <w:rPr>
          <w:rFonts w:hint="eastAsia"/>
        </w:rPr>
        <w:t>字程度）</w:t>
      </w:r>
    </w:p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/>
    <w:p w:rsidR="00975EAF" w:rsidRDefault="00975EAF">
      <w:r>
        <w:rPr>
          <w:rFonts w:hint="eastAsia"/>
        </w:rPr>
        <w:t>その他、参考となる資料</w:t>
      </w:r>
    </w:p>
    <w:p w:rsidR="00975EAF" w:rsidRDefault="00975EAF">
      <w:r>
        <w:rPr>
          <w:rFonts w:hint="eastAsia"/>
        </w:rPr>
        <w:t>（受賞歴、競争的資金、科研費等の獲得実績（代表者のみ）、学会活動、社会活動、その他、特筆すべきもの）</w:t>
      </w:r>
    </w:p>
    <w:p w:rsidR="00975EAF" w:rsidRDefault="00975EAF"/>
    <w:p w:rsidR="0070381D" w:rsidRDefault="0070381D"/>
    <w:p w:rsidR="0070381D" w:rsidRDefault="0070381D"/>
    <w:p w:rsidR="0070381D" w:rsidRPr="00975EAF" w:rsidRDefault="0070381D"/>
    <w:sectPr w:rsidR="0070381D" w:rsidRPr="00975EAF" w:rsidSect="00947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70" w:rsidRDefault="00985F70" w:rsidP="00FB5DC4">
      <w:r>
        <w:separator/>
      </w:r>
    </w:p>
  </w:endnote>
  <w:endnote w:type="continuationSeparator" w:id="0">
    <w:p w:rsidR="00985F70" w:rsidRDefault="00985F70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70" w:rsidRDefault="00985F70" w:rsidP="00FB5DC4">
      <w:r>
        <w:separator/>
      </w:r>
    </w:p>
  </w:footnote>
  <w:footnote w:type="continuationSeparator" w:id="0">
    <w:p w:rsidR="00985F70" w:rsidRDefault="00985F70" w:rsidP="00FB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867"/>
    <w:multiLevelType w:val="hybridMultilevel"/>
    <w:tmpl w:val="E20A24FC"/>
    <w:lvl w:ilvl="0" w:tplc="EE062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675764"/>
    <w:multiLevelType w:val="hybridMultilevel"/>
    <w:tmpl w:val="BE926472"/>
    <w:lvl w:ilvl="0" w:tplc="4AAE6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5219F4"/>
    <w:multiLevelType w:val="hybridMultilevel"/>
    <w:tmpl w:val="CB32EBF6"/>
    <w:lvl w:ilvl="0" w:tplc="9FD89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260EA9"/>
    <w:multiLevelType w:val="hybridMultilevel"/>
    <w:tmpl w:val="C6AA0E80"/>
    <w:lvl w:ilvl="0" w:tplc="DC265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E1"/>
    <w:rsid w:val="005B4137"/>
    <w:rsid w:val="0070381D"/>
    <w:rsid w:val="00947AE1"/>
    <w:rsid w:val="00975EAF"/>
    <w:rsid w:val="00985F70"/>
    <w:rsid w:val="00B81187"/>
    <w:rsid w:val="00EC071B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E1"/>
    <w:pPr>
      <w:ind w:leftChars="400" w:left="840"/>
    </w:pPr>
    <w:rPr>
      <w:rFonts w:ascii="Century" w:eastAsia="ＭＳ 明朝" w:hAnsi="Century" w:cs="Times New Roman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FB5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DC4"/>
  </w:style>
  <w:style w:type="paragraph" w:styleId="a6">
    <w:name w:val="footer"/>
    <w:basedOn w:val="a"/>
    <w:link w:val="a7"/>
    <w:uiPriority w:val="99"/>
    <w:unhideWhenUsed/>
    <w:rsid w:val="00FB5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E1"/>
    <w:pPr>
      <w:ind w:leftChars="400" w:left="840"/>
    </w:pPr>
    <w:rPr>
      <w:rFonts w:ascii="Century" w:eastAsia="ＭＳ 明朝" w:hAnsi="Century" w:cs="Times New Roman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FB5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DC4"/>
  </w:style>
  <w:style w:type="paragraph" w:styleId="a6">
    <w:name w:val="footer"/>
    <w:basedOn w:val="a"/>
    <w:link w:val="a7"/>
    <w:uiPriority w:val="99"/>
    <w:unhideWhenUsed/>
    <w:rsid w:val="00FB5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80BFC7CC.dotm</Template>
  <TotalTime>0</TotalTime>
  <Pages>3</Pages>
  <Words>378</Words>
  <Characters>447</Characters>
  <Application>Microsoft Office Word</Application>
  <DocSecurity>0</DocSecurity>
  <Lines>20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 Nomura</dc:creator>
  <cp:lastModifiedBy>竹原 有津奈</cp:lastModifiedBy>
  <cp:revision>2</cp:revision>
  <cp:lastPrinted>2018-03-04T23:46:00Z</cp:lastPrinted>
  <dcterms:created xsi:type="dcterms:W3CDTF">2018-03-06T00:28:00Z</dcterms:created>
  <dcterms:modified xsi:type="dcterms:W3CDTF">2018-03-06T00:28:00Z</dcterms:modified>
</cp:coreProperties>
</file>