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C" w:rsidRDefault="00537BD8" w:rsidP="00C8071C">
      <w:pPr>
        <w:spacing w:before="240"/>
        <w:jc w:val="center"/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</w:pP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「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東京農工大学</w:t>
      </w: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基金」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寄附申込書</w:t>
      </w:r>
      <w:r w:rsidR="00FA0B17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 xml:space="preserve">　</w:t>
      </w:r>
    </w:p>
    <w:p w:rsidR="00A74769" w:rsidRPr="00A74769" w:rsidRDefault="00A74769" w:rsidP="00A74769">
      <w:pPr>
        <w:spacing w:before="240" w:line="600" w:lineRule="exact"/>
        <w:jc w:val="right"/>
        <w:rPr>
          <w:rFonts w:ascii="HG丸ｺﾞｼｯｸM-PRO" w:eastAsia="HG丸ｺﾞｼｯｸM-PRO" w:hAnsi="HG丸ｺﾞｼｯｸM-PRO"/>
          <w:w w:val="125"/>
          <w:sz w:val="26"/>
          <w:szCs w:val="26"/>
        </w:rPr>
      </w:pP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寄附申込日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年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月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日</w:t>
      </w:r>
      <w:bookmarkStart w:id="0" w:name="_GoBack"/>
      <w:bookmarkEnd w:id="0"/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:rsidTr="005526A9">
        <w:trPr>
          <w:trHeight w:val="546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:rsidTr="005526A9">
        <w:trPr>
          <w:trHeight w:val="554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26A9" w:rsidRPr="00090F7F" w:rsidTr="005526A9">
        <w:trPr>
          <w:trHeight w:val="1129"/>
        </w:trPr>
        <w:tc>
          <w:tcPr>
            <w:tcW w:w="2552" w:type="dxa"/>
            <w:vAlign w:val="center"/>
          </w:tcPr>
          <w:p w:rsidR="005526A9" w:rsidRPr="00090F7F" w:rsidRDefault="005526A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2"/>
            <w:vAlign w:val="center"/>
          </w:tcPr>
          <w:p w:rsidR="005526A9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526A9" w:rsidRPr="00090F7F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56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94388" w:rsidRPr="00090F7F" w:rsidRDefault="00294388" w:rsidP="00325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）－（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）－（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11F35" w:rsidRPr="00090F7F" w:rsidTr="005526A9">
        <w:trPr>
          <w:trHeight w:val="544"/>
        </w:trPr>
        <w:tc>
          <w:tcPr>
            <w:tcW w:w="2552" w:type="dxa"/>
            <w:vAlign w:val="center"/>
          </w:tcPr>
          <w:p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F049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806"/>
        </w:trPr>
        <w:tc>
          <w:tcPr>
            <w:tcW w:w="2552" w:type="dxa"/>
            <w:vAlign w:val="center"/>
          </w:tcPr>
          <w:p w:rsidR="00CD35E7" w:rsidRPr="00090F7F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:rsidR="00537BD8" w:rsidRPr="00090F7F" w:rsidRDefault="00325C63" w:rsidP="00325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B619F" w:rsidRPr="00090F7F" w:rsidTr="000B619F">
        <w:trPr>
          <w:trHeight w:val="922"/>
        </w:trPr>
        <w:tc>
          <w:tcPr>
            <w:tcW w:w="2552" w:type="dxa"/>
            <w:vAlign w:val="center"/>
          </w:tcPr>
          <w:p w:rsidR="003F1F09" w:rsidRDefault="000B619F" w:rsidP="003F1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基金区分</w:t>
            </w:r>
          </w:p>
          <w:p w:rsidR="003F1F09" w:rsidRDefault="003F1F09" w:rsidP="003F1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F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3F1F0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3F1F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0B619F" w:rsidRPr="00D63D17" w:rsidRDefault="000B619F" w:rsidP="00A747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□東京農工大学基金</w:t>
            </w:r>
            <w:r w:rsidR="00A747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□修学支援基金</w:t>
            </w:r>
          </w:p>
        </w:tc>
      </w:tr>
      <w:tr w:rsidR="00611F35" w:rsidRPr="00090F7F" w:rsidTr="00797E91">
        <w:trPr>
          <w:trHeight w:val="554"/>
        </w:trPr>
        <w:tc>
          <w:tcPr>
            <w:tcW w:w="2552" w:type="dxa"/>
            <w:vAlign w:val="center"/>
          </w:tcPr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在校生の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保護者 </w:t>
            </w:r>
          </w:p>
          <w:p w:rsidR="004343E1" w:rsidRPr="00611F35" w:rsidRDefault="004343E1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（卒業生・在校生氏名：　　　　　　　　　　　　　）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在学生</w:t>
            </w:r>
          </w:p>
          <w:p w:rsidR="00611F35" w:rsidRDefault="00325C63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現・元</w:t>
            </w:r>
            <w:r w:rsidR="00611F35"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</w:t>
            </w:r>
          </w:p>
          <w:p w:rsidR="00E34373" w:rsidRPr="00090F7F" w:rsidRDefault="00E34373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　般</w:t>
            </w:r>
          </w:p>
        </w:tc>
      </w:tr>
      <w:tr w:rsidR="00924A99" w:rsidRPr="00090F7F" w:rsidTr="00797E91">
        <w:trPr>
          <w:trHeight w:val="554"/>
        </w:trPr>
        <w:tc>
          <w:tcPr>
            <w:tcW w:w="2552" w:type="dxa"/>
            <w:vAlign w:val="center"/>
          </w:tcPr>
          <w:p w:rsidR="00862B77" w:rsidRPr="00090F7F" w:rsidRDefault="00B873AC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C9234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芳名</w:t>
            </w:r>
            <w:r w:rsidR="00924A9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等の公表</w:t>
            </w:r>
          </w:p>
          <w:p w:rsidR="005526A9" w:rsidRPr="005526A9" w:rsidRDefault="00862B77" w:rsidP="00611F3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090F7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090F7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924A99" w:rsidRPr="00090F7F" w:rsidRDefault="00325C63" w:rsidP="003F1F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873AC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氏名公表可　　　</w:t>
            </w:r>
            <w:r w:rsidR="008F1BFF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5243B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公表不可</w:t>
            </w:r>
          </w:p>
        </w:tc>
      </w:tr>
      <w:tr w:rsidR="00924A99" w:rsidRPr="00090F7F" w:rsidTr="00AE4C5D">
        <w:trPr>
          <w:trHeight w:val="626"/>
        </w:trPr>
        <w:tc>
          <w:tcPr>
            <w:tcW w:w="2552" w:type="dxa"/>
            <w:vAlign w:val="center"/>
          </w:tcPr>
          <w:p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:rsidR="00924A99" w:rsidRPr="00090F7F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43E1" w:rsidRDefault="004343E1" w:rsidP="00FA0B17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35E7" w:rsidRDefault="00FA0B17" w:rsidP="00FA0B17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総務課広報・基金室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:rsidR="004343E1" w:rsidRDefault="004343E1" w:rsidP="00FA0B17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p w:rsidR="00FA0B17" w:rsidRPr="00090F7F" w:rsidRDefault="00FA0B17" w:rsidP="00FA0B17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 付 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Fax：042-367-5553　E-mail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kikin2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@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cc.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tuat.ac.jp</w:t>
      </w:r>
    </w:p>
    <w:p w:rsidR="00FA0B17" w:rsidRDefault="00FA0B17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p w:rsidR="00E570F8" w:rsidRPr="00090F7F" w:rsidRDefault="00E570F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】東京農工大学　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総務部総務課広報・基金室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4C5D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：042-367-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5895</w:t>
      </w:r>
    </w:p>
    <w:sectPr w:rsidR="00E570F8" w:rsidRPr="00090F7F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09" w:rsidRDefault="003F1F09" w:rsidP="00C92349">
      <w:r>
        <w:separator/>
      </w:r>
    </w:p>
  </w:endnote>
  <w:endnote w:type="continuationSeparator" w:id="0">
    <w:p w:rsidR="003F1F09" w:rsidRDefault="003F1F09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09" w:rsidRDefault="003F1F09" w:rsidP="00C92349">
      <w:r>
        <w:separator/>
      </w:r>
    </w:p>
  </w:footnote>
  <w:footnote w:type="continuationSeparator" w:id="0">
    <w:p w:rsidR="003F1F09" w:rsidRDefault="003F1F09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7"/>
    <w:rsid w:val="0002137B"/>
    <w:rsid w:val="00071203"/>
    <w:rsid w:val="00090F7F"/>
    <w:rsid w:val="000A3EC9"/>
    <w:rsid w:val="000B619F"/>
    <w:rsid w:val="002417D8"/>
    <w:rsid w:val="00294388"/>
    <w:rsid w:val="002B00D6"/>
    <w:rsid w:val="00325C63"/>
    <w:rsid w:val="003349A4"/>
    <w:rsid w:val="0034398B"/>
    <w:rsid w:val="003F1F09"/>
    <w:rsid w:val="004343E1"/>
    <w:rsid w:val="00537BD8"/>
    <w:rsid w:val="005526A9"/>
    <w:rsid w:val="005F126D"/>
    <w:rsid w:val="00611F35"/>
    <w:rsid w:val="00797E91"/>
    <w:rsid w:val="0085243B"/>
    <w:rsid w:val="00862B77"/>
    <w:rsid w:val="008A4C40"/>
    <w:rsid w:val="008F1BFF"/>
    <w:rsid w:val="00924A99"/>
    <w:rsid w:val="00A03130"/>
    <w:rsid w:val="00A74769"/>
    <w:rsid w:val="00AE4C5D"/>
    <w:rsid w:val="00AE521A"/>
    <w:rsid w:val="00B873AC"/>
    <w:rsid w:val="00C73600"/>
    <w:rsid w:val="00C8071C"/>
    <w:rsid w:val="00C92349"/>
    <w:rsid w:val="00CD35E6"/>
    <w:rsid w:val="00CD35E7"/>
    <w:rsid w:val="00D63D17"/>
    <w:rsid w:val="00DE4914"/>
    <w:rsid w:val="00E34373"/>
    <w:rsid w:val="00E570F8"/>
    <w:rsid w:val="00E9273D"/>
    <w:rsid w:val="00F049E4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2E17-9BE5-4585-885E-493BC493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8D35B6DB.dotm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本多 玲子</cp:lastModifiedBy>
  <cp:revision>10</cp:revision>
  <cp:lastPrinted>2018-09-04T04:33:00Z</cp:lastPrinted>
  <dcterms:created xsi:type="dcterms:W3CDTF">2015-03-27T08:23:00Z</dcterms:created>
  <dcterms:modified xsi:type="dcterms:W3CDTF">2018-09-04T04:38:00Z</dcterms:modified>
</cp:coreProperties>
</file>