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1C" w:rsidRDefault="00537BD8" w:rsidP="00C8071C">
      <w:pPr>
        <w:spacing w:before="240"/>
        <w:jc w:val="center"/>
        <w:rPr>
          <w:rFonts w:ascii="HG丸ｺﾞｼｯｸM-PRO" w:eastAsia="HG丸ｺﾞｼｯｸM-PRO" w:hAnsi="HG丸ｺﾞｼｯｸM-PRO"/>
          <w:b/>
          <w:w w:val="125"/>
          <w:sz w:val="36"/>
          <w:szCs w:val="36"/>
        </w:rPr>
      </w:pPr>
      <w:r w:rsidRPr="00090F7F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>「</w:t>
      </w:r>
      <w:r w:rsidR="00CD35E7" w:rsidRPr="00090F7F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>東京農工大学</w:t>
      </w:r>
      <w:r w:rsidRPr="00090F7F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>基金」</w:t>
      </w:r>
      <w:r w:rsidR="00CD35E7" w:rsidRPr="00090F7F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>寄附申込書</w:t>
      </w:r>
      <w:r w:rsidR="00FA0B17">
        <w:rPr>
          <w:rFonts w:ascii="HG丸ｺﾞｼｯｸM-PRO" w:eastAsia="HG丸ｺﾞｼｯｸM-PRO" w:hAnsi="HG丸ｺﾞｼｯｸM-PRO" w:hint="eastAsia"/>
          <w:b/>
          <w:w w:val="125"/>
          <w:sz w:val="36"/>
          <w:szCs w:val="36"/>
        </w:rPr>
        <w:t xml:space="preserve">　</w:t>
      </w:r>
    </w:p>
    <w:p w:rsidR="00A74769" w:rsidRPr="00A74769" w:rsidRDefault="00A74769" w:rsidP="00A74769">
      <w:pPr>
        <w:spacing w:before="240" w:line="600" w:lineRule="exact"/>
        <w:jc w:val="right"/>
        <w:rPr>
          <w:rFonts w:ascii="HG丸ｺﾞｼｯｸM-PRO" w:eastAsia="HG丸ｺﾞｼｯｸM-PRO" w:hAnsi="HG丸ｺﾞｼｯｸM-PRO"/>
          <w:w w:val="125"/>
          <w:sz w:val="26"/>
          <w:szCs w:val="26"/>
        </w:rPr>
      </w:pP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</w:rPr>
        <w:t>寄附申込日</w:t>
      </w: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  <w:u w:val="single"/>
        </w:rPr>
        <w:t xml:space="preserve">　　　　</w:t>
      </w: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</w:rPr>
        <w:t>年</w:t>
      </w: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  <w:u w:val="single"/>
        </w:rPr>
        <w:t xml:space="preserve">　　</w:t>
      </w: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</w:rPr>
        <w:t>月</w:t>
      </w: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  <w:u w:val="single"/>
        </w:rPr>
        <w:t xml:space="preserve">　　</w:t>
      </w:r>
      <w:r w:rsidRPr="00A74769">
        <w:rPr>
          <w:rFonts w:ascii="HG丸ｺﾞｼｯｸM-PRO" w:eastAsia="HG丸ｺﾞｼｯｸM-PRO" w:hAnsi="HG丸ｺﾞｼｯｸM-PRO" w:hint="eastAsia"/>
          <w:w w:val="125"/>
          <w:sz w:val="26"/>
          <w:szCs w:val="26"/>
        </w:rPr>
        <w:t>日</w:t>
      </w:r>
    </w:p>
    <w:tbl>
      <w:tblPr>
        <w:tblStyle w:val="a3"/>
        <w:tblW w:w="9923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2552"/>
        <w:gridCol w:w="3357"/>
        <w:gridCol w:w="4014"/>
      </w:tblGrid>
      <w:tr w:rsidR="00924A99" w:rsidRPr="00090F7F" w:rsidTr="005526A9">
        <w:trPr>
          <w:trHeight w:val="546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357" w:type="dxa"/>
            <w:tcBorders>
              <w:righ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（姓）</w:t>
            </w: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（名）</w:t>
            </w:r>
          </w:p>
        </w:tc>
      </w:tr>
      <w:tr w:rsidR="00924A99" w:rsidRPr="00090F7F" w:rsidTr="005526A9">
        <w:trPr>
          <w:trHeight w:val="554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357" w:type="dxa"/>
            <w:tcBorders>
              <w:righ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26A9" w:rsidRPr="00090F7F" w:rsidTr="005526A9">
        <w:trPr>
          <w:trHeight w:val="1129"/>
        </w:trPr>
        <w:tc>
          <w:tcPr>
            <w:tcW w:w="2552" w:type="dxa"/>
            <w:vAlign w:val="center"/>
          </w:tcPr>
          <w:p w:rsidR="005526A9" w:rsidRPr="00090F7F" w:rsidRDefault="005526A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gridSpan w:val="2"/>
            <w:vAlign w:val="center"/>
          </w:tcPr>
          <w:p w:rsidR="005526A9" w:rsidRDefault="005526A9" w:rsidP="00797E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5526A9" w:rsidRPr="00090F7F" w:rsidRDefault="005526A9" w:rsidP="00797E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5E7" w:rsidRPr="00090F7F" w:rsidTr="00797E91">
        <w:trPr>
          <w:trHeight w:val="562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2"/>
            <w:vAlign w:val="center"/>
          </w:tcPr>
          <w:p w:rsidR="00294388" w:rsidRPr="00090F7F" w:rsidRDefault="00294388" w:rsidP="00325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325C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）－（　</w:t>
            </w:r>
            <w:r w:rsidR="00325C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）－（　</w:t>
            </w:r>
            <w:r w:rsidR="00325C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11F35" w:rsidRPr="00090F7F" w:rsidTr="005526A9">
        <w:trPr>
          <w:trHeight w:val="544"/>
        </w:trPr>
        <w:tc>
          <w:tcPr>
            <w:tcW w:w="2552" w:type="dxa"/>
            <w:vAlign w:val="center"/>
          </w:tcPr>
          <w:p w:rsidR="00611F35" w:rsidRPr="00090F7F" w:rsidRDefault="00611F35" w:rsidP="00797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Email</w:t>
            </w:r>
          </w:p>
        </w:tc>
        <w:tc>
          <w:tcPr>
            <w:tcW w:w="7371" w:type="dxa"/>
            <w:gridSpan w:val="2"/>
            <w:vAlign w:val="center"/>
          </w:tcPr>
          <w:p w:rsidR="00611F35" w:rsidRPr="00611F35" w:rsidRDefault="00611F35" w:rsidP="00F049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5E7" w:rsidRPr="00090F7F" w:rsidTr="00797E91">
        <w:trPr>
          <w:trHeight w:val="806"/>
        </w:trPr>
        <w:tc>
          <w:tcPr>
            <w:tcW w:w="2552" w:type="dxa"/>
            <w:vAlign w:val="center"/>
          </w:tcPr>
          <w:p w:rsidR="00CD35E7" w:rsidRPr="00090F7F" w:rsidRDefault="00924A99" w:rsidP="00797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寄附</w:t>
            </w:r>
            <w:r w:rsidR="00797E91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7371" w:type="dxa"/>
            <w:gridSpan w:val="2"/>
            <w:vAlign w:val="center"/>
          </w:tcPr>
          <w:p w:rsidR="00537BD8" w:rsidRPr="00090F7F" w:rsidRDefault="00325C63" w:rsidP="00325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5C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0B619F" w:rsidRPr="00090F7F" w:rsidTr="000B619F">
        <w:trPr>
          <w:trHeight w:val="922"/>
        </w:trPr>
        <w:tc>
          <w:tcPr>
            <w:tcW w:w="2552" w:type="dxa"/>
            <w:vAlign w:val="center"/>
          </w:tcPr>
          <w:p w:rsidR="003F1F09" w:rsidRDefault="000B619F" w:rsidP="003F1F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基金区分</w:t>
            </w:r>
          </w:p>
          <w:p w:rsidR="003F1F09" w:rsidRDefault="003F1F09" w:rsidP="003F1F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1F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3F1F0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3F1F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を付けて下さい</w:t>
            </w:r>
          </w:p>
        </w:tc>
        <w:tc>
          <w:tcPr>
            <w:tcW w:w="7371" w:type="dxa"/>
            <w:gridSpan w:val="2"/>
            <w:vAlign w:val="center"/>
          </w:tcPr>
          <w:p w:rsidR="000B619F" w:rsidRPr="00D63D17" w:rsidRDefault="000B619F" w:rsidP="00A747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</w:pPr>
            <w:r w:rsidRPr="00325C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□東京農工大学基金</w:t>
            </w:r>
            <w:r w:rsidR="00A747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325C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□修学支援基金</w:t>
            </w:r>
          </w:p>
        </w:tc>
      </w:tr>
      <w:tr w:rsidR="00611F35" w:rsidRPr="00090F7F" w:rsidTr="00797E91">
        <w:trPr>
          <w:trHeight w:val="554"/>
        </w:trPr>
        <w:tc>
          <w:tcPr>
            <w:tcW w:w="2552" w:type="dxa"/>
            <w:vAlign w:val="center"/>
          </w:tcPr>
          <w:p w:rsid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本学とのご関係</w:t>
            </w:r>
          </w:p>
          <w:p w:rsidR="00611F35" w:rsidRPr="00090F7F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611F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を付けて下さい</w:t>
            </w:r>
          </w:p>
        </w:tc>
        <w:tc>
          <w:tcPr>
            <w:tcW w:w="7371" w:type="dxa"/>
            <w:gridSpan w:val="2"/>
            <w:vAlign w:val="center"/>
          </w:tcPr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卒業生</w:t>
            </w:r>
          </w:p>
          <w:p w:rsid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卒業生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在校生の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保護者 </w:t>
            </w:r>
          </w:p>
          <w:p w:rsidR="004343E1" w:rsidRPr="00611F35" w:rsidRDefault="004343E1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（卒業生・在校生氏名：　　　　　　　　　　　　　）</w:t>
            </w:r>
          </w:p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在学生</w:t>
            </w:r>
          </w:p>
          <w:p w:rsidR="00611F35" w:rsidRDefault="00325C63" w:rsidP="00E34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現・元</w:t>
            </w:r>
            <w:r w:rsidR="00611F35"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教職員</w:t>
            </w:r>
          </w:p>
          <w:p w:rsidR="00E34373" w:rsidRPr="00090F7F" w:rsidRDefault="00E34373" w:rsidP="00E34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　般</w:t>
            </w:r>
          </w:p>
        </w:tc>
      </w:tr>
      <w:tr w:rsidR="00924A99" w:rsidRPr="00090F7F" w:rsidTr="00797E91">
        <w:trPr>
          <w:trHeight w:val="554"/>
        </w:trPr>
        <w:tc>
          <w:tcPr>
            <w:tcW w:w="2552" w:type="dxa"/>
            <w:vAlign w:val="center"/>
          </w:tcPr>
          <w:p w:rsidR="00862B77" w:rsidRPr="00090F7F" w:rsidRDefault="00B873AC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C92349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芳名</w:t>
            </w:r>
            <w:r w:rsidR="00924A99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等の公表</w:t>
            </w:r>
          </w:p>
          <w:p w:rsidR="005526A9" w:rsidRPr="005526A9" w:rsidRDefault="00862B77" w:rsidP="00611F35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090F7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090F7F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を付けて下さい</w:t>
            </w:r>
          </w:p>
        </w:tc>
        <w:tc>
          <w:tcPr>
            <w:tcW w:w="7371" w:type="dxa"/>
            <w:gridSpan w:val="2"/>
            <w:vAlign w:val="center"/>
          </w:tcPr>
          <w:p w:rsidR="00924A99" w:rsidRPr="00090F7F" w:rsidRDefault="00325C63" w:rsidP="003F1F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B873AC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氏名公表可　　　</w:t>
            </w:r>
            <w:r w:rsidR="008F1BFF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85243B"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公表不可</w:t>
            </w:r>
          </w:p>
        </w:tc>
      </w:tr>
      <w:tr w:rsidR="00924A99" w:rsidRPr="00090F7F" w:rsidTr="00AE4C5D">
        <w:trPr>
          <w:trHeight w:val="626"/>
        </w:trPr>
        <w:tc>
          <w:tcPr>
            <w:tcW w:w="2552" w:type="dxa"/>
            <w:vAlign w:val="center"/>
          </w:tcPr>
          <w:p w:rsidR="00924A99" w:rsidRPr="00090F7F" w:rsidRDefault="00C8071C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7371" w:type="dxa"/>
            <w:gridSpan w:val="2"/>
          </w:tcPr>
          <w:p w:rsidR="00924A99" w:rsidRPr="00090F7F" w:rsidRDefault="00924A99" w:rsidP="00C736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343E1" w:rsidRDefault="004343E1" w:rsidP="00FA0B17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CD35E7" w:rsidRDefault="00FA0B17" w:rsidP="00FA0B17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【注意事項】 </w:t>
      </w:r>
      <w:r w:rsidR="00E570F8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ご寄附により取得しました個人情報は、東京農工大学基金に関する事務処理</w:t>
      </w:r>
      <w:r w:rsidR="008F1BFF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56073">
        <w:rPr>
          <w:rFonts w:ascii="HG丸ｺﾞｼｯｸM-PRO" w:eastAsia="HG丸ｺﾞｼｯｸM-PRO" w:hAnsi="HG丸ｺﾞｼｯｸM-PRO" w:hint="eastAsia"/>
          <w:sz w:val="24"/>
          <w:szCs w:val="24"/>
        </w:rPr>
        <w:t>企画課</w:t>
      </w:r>
      <w:r w:rsidR="008F1BFF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からの連絡</w:t>
      </w:r>
      <w:r w:rsidR="00E570F8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にのみ使用させていただきます。</w:t>
      </w:r>
    </w:p>
    <w:p w:rsidR="004343E1" w:rsidRDefault="004343E1" w:rsidP="00FA0B17">
      <w:pPr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</w:p>
    <w:p w:rsidR="00FA0B17" w:rsidRPr="00090F7F" w:rsidRDefault="00FA0B17" w:rsidP="00FA0B17">
      <w:pPr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送 付 先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Fax：042-</w:t>
      </w:r>
      <w:r w:rsidR="00F07F11">
        <w:rPr>
          <w:rFonts w:ascii="HG丸ｺﾞｼｯｸM-PRO" w:eastAsia="HG丸ｺﾞｼｯｸM-PRO" w:hAnsi="HG丸ｺﾞｼｯｸM-PRO"/>
          <w:sz w:val="24"/>
          <w:szCs w:val="24"/>
        </w:rPr>
        <w:t>367-5553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E-mail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34373">
        <w:rPr>
          <w:rFonts w:ascii="HG丸ｺﾞｼｯｸM-PRO" w:eastAsia="HG丸ｺﾞｼｯｸM-PRO" w:hAnsi="HG丸ｺﾞｼｯｸM-PRO" w:hint="eastAsia"/>
          <w:sz w:val="24"/>
          <w:szCs w:val="24"/>
        </w:rPr>
        <w:t>kikin2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@</w:t>
      </w:r>
      <w:r w:rsidR="00E34373">
        <w:rPr>
          <w:rFonts w:ascii="HG丸ｺﾞｼｯｸM-PRO" w:eastAsia="HG丸ｺﾞｼｯｸM-PRO" w:hAnsi="HG丸ｺﾞｼｯｸM-PRO" w:hint="eastAsia"/>
          <w:sz w:val="24"/>
          <w:szCs w:val="24"/>
        </w:rPr>
        <w:t>cc.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tuat.ac.jp</w:t>
      </w:r>
    </w:p>
    <w:p w:rsidR="00FA0B17" w:rsidRDefault="00FA0B17" w:rsidP="00C8071C">
      <w:pPr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</w:p>
    <w:p w:rsidR="00E570F8" w:rsidRPr="00090F7F" w:rsidRDefault="00E570F8" w:rsidP="00C8071C">
      <w:pPr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797E91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問合せ先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】東京農工大学　</w:t>
      </w:r>
      <w:r w:rsidR="00F56073">
        <w:rPr>
          <w:rFonts w:ascii="HG丸ｺﾞｼｯｸM-PRO" w:eastAsia="HG丸ｺﾞｼｯｸM-PRO" w:hAnsi="HG丸ｺﾞｼｯｸM-PRO" w:hint="eastAsia"/>
          <w:sz w:val="24"/>
          <w:szCs w:val="24"/>
        </w:rPr>
        <w:t>企画課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4C5D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：042-367-</w:t>
      </w:r>
      <w:r w:rsidR="00797E91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5895</w:t>
      </w:r>
    </w:p>
    <w:sectPr w:rsidR="00E570F8" w:rsidRPr="00090F7F" w:rsidSect="00FA0B17">
      <w:pgSz w:w="11906" w:h="16838" w:code="9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09" w:rsidRDefault="003F1F09" w:rsidP="00C92349">
      <w:r>
        <w:separator/>
      </w:r>
    </w:p>
  </w:endnote>
  <w:endnote w:type="continuationSeparator" w:id="0">
    <w:p w:rsidR="003F1F09" w:rsidRDefault="003F1F09" w:rsidP="00C9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09" w:rsidRDefault="003F1F09" w:rsidP="00C92349">
      <w:r>
        <w:separator/>
      </w:r>
    </w:p>
  </w:footnote>
  <w:footnote w:type="continuationSeparator" w:id="0">
    <w:p w:rsidR="003F1F09" w:rsidRDefault="003F1F09" w:rsidP="00C9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E7"/>
    <w:rsid w:val="0002137B"/>
    <w:rsid w:val="00071203"/>
    <w:rsid w:val="00090F7F"/>
    <w:rsid w:val="000A3EC9"/>
    <w:rsid w:val="000B619F"/>
    <w:rsid w:val="002417D8"/>
    <w:rsid w:val="00294388"/>
    <w:rsid w:val="002B00D6"/>
    <w:rsid w:val="00325C63"/>
    <w:rsid w:val="003349A4"/>
    <w:rsid w:val="0034398B"/>
    <w:rsid w:val="003F1F09"/>
    <w:rsid w:val="004343E1"/>
    <w:rsid w:val="00537BD8"/>
    <w:rsid w:val="005526A9"/>
    <w:rsid w:val="005F126D"/>
    <w:rsid w:val="00611F35"/>
    <w:rsid w:val="00797E91"/>
    <w:rsid w:val="0085243B"/>
    <w:rsid w:val="00862B77"/>
    <w:rsid w:val="008A4C40"/>
    <w:rsid w:val="008F1BFF"/>
    <w:rsid w:val="00924A99"/>
    <w:rsid w:val="00A03130"/>
    <w:rsid w:val="00A74769"/>
    <w:rsid w:val="00AE4C5D"/>
    <w:rsid w:val="00AE521A"/>
    <w:rsid w:val="00B873AC"/>
    <w:rsid w:val="00C73600"/>
    <w:rsid w:val="00C8071C"/>
    <w:rsid w:val="00C92349"/>
    <w:rsid w:val="00CD35E6"/>
    <w:rsid w:val="00CD35E7"/>
    <w:rsid w:val="00D63D17"/>
    <w:rsid w:val="00DE4914"/>
    <w:rsid w:val="00E34373"/>
    <w:rsid w:val="00E570F8"/>
    <w:rsid w:val="00E9273D"/>
    <w:rsid w:val="00F049E4"/>
    <w:rsid w:val="00F07F11"/>
    <w:rsid w:val="00F56073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565F149"/>
  <w15:docId w15:val="{4307E6C0-C942-425F-90EB-D3441CE4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349"/>
  </w:style>
  <w:style w:type="paragraph" w:styleId="a6">
    <w:name w:val="footer"/>
    <w:basedOn w:val="a"/>
    <w:link w:val="a7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FEA4-7DC5-401C-8DBA-4CA7AF12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5C9C7F14.dotm</Template>
  <TotalTime>53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事務局</cp:lastModifiedBy>
  <cp:revision>12</cp:revision>
  <cp:lastPrinted>2018-09-04T04:33:00Z</cp:lastPrinted>
  <dcterms:created xsi:type="dcterms:W3CDTF">2015-03-27T08:23:00Z</dcterms:created>
  <dcterms:modified xsi:type="dcterms:W3CDTF">2019-03-29T01:11:00Z</dcterms:modified>
</cp:coreProperties>
</file>