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C3" w:rsidRPr="00C700C3" w:rsidRDefault="00C700C3" w:rsidP="00C700C3">
      <w:pPr>
        <w:jc w:val="right"/>
        <w:rPr>
          <w:rFonts w:hAnsi="ＭＳ Ｐ明朝"/>
          <w:sz w:val="22"/>
        </w:rPr>
      </w:pPr>
      <w:r w:rsidRPr="00C700C3">
        <w:rPr>
          <w:rFonts w:hAnsi="ＭＳ Ｐ明朝" w:hint="eastAsia"/>
          <w:sz w:val="22"/>
        </w:rPr>
        <w:t>別紙</w:t>
      </w:r>
    </w:p>
    <w:p w:rsidR="00C700C3" w:rsidRDefault="00C700C3" w:rsidP="005D77BA">
      <w:pPr>
        <w:jc w:val="center"/>
        <w:rPr>
          <w:rFonts w:hAnsi="ＭＳ Ｐ明朝"/>
          <w:sz w:val="24"/>
        </w:rPr>
      </w:pPr>
    </w:p>
    <w:p w:rsidR="005D77BA" w:rsidRPr="000632A6" w:rsidRDefault="00C700C3" w:rsidP="005D77BA">
      <w:pPr>
        <w:jc w:val="center"/>
        <w:rPr>
          <w:sz w:val="24"/>
        </w:rPr>
      </w:pPr>
      <w:r w:rsidRPr="00C700C3">
        <w:rPr>
          <w:rFonts w:hAnsi="ＭＳ Ｐ明朝" w:hint="eastAsia"/>
          <w:sz w:val="24"/>
        </w:rPr>
        <w:t>2019</w:t>
      </w:r>
      <w:r w:rsidRPr="00C700C3">
        <w:rPr>
          <w:rFonts w:hAnsi="ＭＳ Ｐ明朝" w:hint="eastAsia"/>
          <w:sz w:val="24"/>
        </w:rPr>
        <w:t>年度</w:t>
      </w:r>
      <w:r w:rsidRPr="00C700C3">
        <w:rPr>
          <w:rFonts w:hAnsi="ＭＳ Ｐ明朝" w:hint="eastAsia"/>
          <w:sz w:val="24"/>
        </w:rPr>
        <w:t xml:space="preserve"> </w:t>
      </w:r>
      <w:r w:rsidRPr="00C700C3">
        <w:rPr>
          <w:rFonts w:hAnsi="ＭＳ Ｐ明朝" w:hint="eastAsia"/>
          <w:sz w:val="24"/>
        </w:rPr>
        <w:t>農工大プラスチック削減５Ｒキャンパス</w:t>
      </w:r>
      <w:r w:rsidRPr="00C700C3">
        <w:rPr>
          <w:rFonts w:hAnsi="ＭＳ Ｐ明朝" w:hint="eastAsia"/>
          <w:sz w:val="24"/>
        </w:rPr>
        <w:t xml:space="preserve"> </w:t>
      </w:r>
      <w:r w:rsidRPr="00C700C3">
        <w:rPr>
          <w:rFonts w:hAnsi="ＭＳ Ｐ明朝" w:hint="eastAsia"/>
          <w:sz w:val="24"/>
        </w:rPr>
        <w:t>学生からの活動提案</w:t>
      </w:r>
      <w:r w:rsidR="005D77BA" w:rsidRPr="000632A6">
        <w:rPr>
          <w:rFonts w:hAnsi="ＭＳ Ｐ明朝"/>
          <w:sz w:val="24"/>
        </w:rPr>
        <w:t>申請書</w:t>
      </w:r>
    </w:p>
    <w:p w:rsidR="00C2447A" w:rsidRDefault="00C2447A" w:rsidP="00CB2B5D">
      <w:pPr>
        <w:ind w:rightChars="201" w:right="422" w:firstLineChars="3240" w:firstLine="6804"/>
        <w:jc w:val="left"/>
        <w:rPr>
          <w:rFonts w:eastAsia="PMingLiU" w:hAnsi="ＭＳ Ｐ明朝"/>
          <w:color w:val="808080"/>
          <w:u w:val="single"/>
          <w:lang w:eastAsia="zh-TW"/>
        </w:rPr>
      </w:pPr>
    </w:p>
    <w:p w:rsidR="005D77BA" w:rsidRPr="000632A6" w:rsidRDefault="005D77BA" w:rsidP="00CB2B5D">
      <w:pPr>
        <w:ind w:rightChars="201" w:right="422" w:firstLineChars="3240" w:firstLine="6804"/>
        <w:jc w:val="left"/>
        <w:rPr>
          <w:color w:val="808080"/>
          <w:u w:val="single"/>
        </w:rPr>
      </w:pPr>
      <w:r w:rsidRPr="000632A6">
        <w:rPr>
          <w:rFonts w:hAnsi="ＭＳ Ｐ明朝"/>
          <w:color w:val="808080"/>
          <w:u w:val="single"/>
          <w:lang w:eastAsia="zh-TW"/>
        </w:rPr>
        <w:t>受付</w:t>
      </w:r>
      <w:r w:rsidRPr="000632A6">
        <w:rPr>
          <w:color w:val="808080"/>
          <w:u w:val="single"/>
          <w:lang w:eastAsia="zh-TW"/>
        </w:rPr>
        <w:t xml:space="preserve">No.         </w:t>
      </w:r>
      <w:r w:rsidR="00C700C3">
        <w:rPr>
          <w:rFonts w:hint="eastAsia"/>
          <w:color w:val="808080"/>
          <w:u w:val="single"/>
        </w:rPr>
        <w:t xml:space="preserve">　　　</w:t>
      </w:r>
      <w:r w:rsidRPr="000632A6">
        <w:rPr>
          <w:color w:val="808080"/>
          <w:u w:val="single"/>
          <w:lang w:eastAsia="zh-TW"/>
        </w:rPr>
        <w:t xml:space="preserve"> </w:t>
      </w:r>
    </w:p>
    <w:p w:rsidR="005D77BA" w:rsidRPr="000632A6" w:rsidRDefault="005D77BA" w:rsidP="005D77BA">
      <w:pPr>
        <w:ind w:rightChars="201" w:right="422" w:firstLineChars="3240" w:firstLine="6804"/>
        <w:jc w:val="left"/>
        <w:rPr>
          <w:u w:val="single"/>
        </w:rPr>
      </w:pPr>
      <w:r w:rsidRPr="000632A6">
        <w:rPr>
          <w:rFonts w:hAnsi="ＭＳ Ｐ明朝"/>
          <w:u w:val="single"/>
          <w:lang w:eastAsia="zh-TW"/>
        </w:rPr>
        <w:t>申請日</w:t>
      </w:r>
      <w:r w:rsidRPr="000632A6">
        <w:rPr>
          <w:u w:val="single"/>
          <w:lang w:eastAsia="zh-TW"/>
        </w:rPr>
        <w:t>:</w:t>
      </w:r>
      <w:r w:rsidR="002075CA">
        <w:rPr>
          <w:rFonts w:hint="eastAsia"/>
          <w:u w:val="single"/>
        </w:rPr>
        <w:t>2019</w:t>
      </w:r>
      <w:r w:rsidRPr="000632A6">
        <w:rPr>
          <w:rFonts w:hAnsi="ＭＳ Ｐ明朝"/>
          <w:u w:val="single"/>
          <w:lang w:eastAsia="zh-TW"/>
        </w:rPr>
        <w:t xml:space="preserve">年　</w:t>
      </w:r>
      <w:r w:rsidR="00C700C3">
        <w:rPr>
          <w:rFonts w:hAnsi="ＭＳ Ｐ明朝" w:hint="eastAsia"/>
          <w:u w:val="single"/>
        </w:rPr>
        <w:t xml:space="preserve">　</w:t>
      </w:r>
      <w:r w:rsidRPr="000632A6">
        <w:rPr>
          <w:rFonts w:hAnsi="ＭＳ Ｐ明朝"/>
          <w:u w:val="single"/>
          <w:lang w:eastAsia="zh-TW"/>
        </w:rPr>
        <w:t>月</w:t>
      </w:r>
      <w:r w:rsidR="00C700C3">
        <w:rPr>
          <w:rFonts w:hAnsi="ＭＳ Ｐ明朝" w:hint="eastAsia"/>
          <w:u w:val="single"/>
        </w:rPr>
        <w:t xml:space="preserve">　</w:t>
      </w:r>
      <w:r w:rsidRPr="000632A6">
        <w:rPr>
          <w:rFonts w:hAnsi="ＭＳ Ｐ明朝"/>
          <w:u w:val="single"/>
          <w:lang w:eastAsia="zh-TW"/>
        </w:rPr>
        <w:t xml:space="preserve">　日</w:t>
      </w:r>
    </w:p>
    <w:p w:rsidR="00C2447A" w:rsidRDefault="00C2447A" w:rsidP="00C700C3">
      <w:pPr>
        <w:ind w:firstLineChars="100" w:firstLine="240"/>
        <w:jc w:val="left"/>
        <w:rPr>
          <w:rFonts w:hAnsi="ＭＳ Ｐ明朝"/>
          <w:sz w:val="24"/>
        </w:rPr>
      </w:pPr>
    </w:p>
    <w:p w:rsidR="005D77BA" w:rsidRPr="00C700C3" w:rsidRDefault="00C53A63" w:rsidP="00C700C3">
      <w:pPr>
        <w:ind w:firstLineChars="100" w:firstLine="240"/>
        <w:jc w:val="left"/>
        <w:rPr>
          <w:rFonts w:hAnsi="ＭＳ Ｐ明朝"/>
          <w:sz w:val="24"/>
        </w:rPr>
      </w:pPr>
      <w:r w:rsidRPr="00510316">
        <w:rPr>
          <w:rFonts w:hAnsi="ＭＳ Ｐ明朝" w:hint="eastAsia"/>
          <w:sz w:val="24"/>
        </w:rPr>
        <w:t>1</w:t>
      </w:r>
      <w:r w:rsidR="00733473" w:rsidRPr="00510316">
        <w:rPr>
          <w:rFonts w:hAnsi="ＭＳ Ｐ明朝" w:hint="eastAsia"/>
          <w:sz w:val="24"/>
        </w:rPr>
        <w:t>.</w:t>
      </w:r>
      <w:r w:rsidR="00C700C3">
        <w:rPr>
          <w:rFonts w:hAnsi="ＭＳ Ｐ明朝" w:hint="eastAsia"/>
          <w:sz w:val="24"/>
        </w:rPr>
        <w:t>活動提案</w:t>
      </w:r>
      <w:r w:rsidR="0044097F" w:rsidRPr="00510316">
        <w:rPr>
          <w:rFonts w:hint="eastAsia"/>
          <w:sz w:val="24"/>
        </w:rPr>
        <w:t>名</w:t>
      </w:r>
      <w:r w:rsidR="005E63A5" w:rsidRPr="00510316">
        <w:rPr>
          <w:rFonts w:hint="eastAsia"/>
          <w:sz w:val="24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191"/>
        <w:gridCol w:w="1288"/>
        <w:gridCol w:w="992"/>
        <w:gridCol w:w="1134"/>
        <w:gridCol w:w="567"/>
        <w:gridCol w:w="3257"/>
      </w:tblGrid>
      <w:tr w:rsidR="00BE414A" w:rsidRPr="000632A6" w:rsidTr="00510316">
        <w:trPr>
          <w:trHeight w:val="835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</w:tcBorders>
            <w:vAlign w:val="center"/>
          </w:tcPr>
          <w:p w:rsidR="00BE414A" w:rsidRPr="000632A6" w:rsidRDefault="00C700C3" w:rsidP="00C700C3">
            <w:pPr>
              <w:jc w:val="center"/>
            </w:pPr>
            <w:r>
              <w:rPr>
                <w:rFonts w:hAnsi="ＭＳ Ｐ明朝" w:hint="eastAsia"/>
              </w:rPr>
              <w:t>活動提案</w:t>
            </w:r>
            <w:r w:rsidR="00BE414A">
              <w:rPr>
                <w:rFonts w:hAnsi="ＭＳ Ｐ明朝" w:hint="eastAsia"/>
              </w:rPr>
              <w:t>名</w:t>
            </w:r>
          </w:p>
        </w:tc>
        <w:tc>
          <w:tcPr>
            <w:tcW w:w="7238" w:type="dxa"/>
            <w:gridSpan w:val="5"/>
            <w:vAlign w:val="center"/>
          </w:tcPr>
          <w:p w:rsidR="00BE414A" w:rsidRPr="002A0603" w:rsidRDefault="00BE414A" w:rsidP="00BE414A">
            <w:pPr>
              <w:jc w:val="left"/>
              <w:rPr>
                <w:rFonts w:hAnsi="ＭＳ Ｐ明朝"/>
              </w:rPr>
            </w:pPr>
          </w:p>
        </w:tc>
      </w:tr>
      <w:tr w:rsidR="00ED5F71" w:rsidRPr="000632A6" w:rsidTr="00C700C3">
        <w:trPr>
          <w:trHeight w:val="704"/>
          <w:jc w:val="center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25D" w:rsidRDefault="00ED5F71" w:rsidP="007662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</w:t>
            </w:r>
            <w:r w:rsidR="0076625D">
              <w:rPr>
                <w:rFonts w:hint="eastAsia"/>
                <w:sz w:val="16"/>
                <w:szCs w:val="16"/>
              </w:rPr>
              <w:t>者</w:t>
            </w:r>
          </w:p>
          <w:p w:rsidR="0076625D" w:rsidRDefault="0076625D" w:rsidP="007662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76625D" w:rsidRPr="002A0603" w:rsidRDefault="0076625D" w:rsidP="007662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F71" w:rsidRDefault="00ED5F71" w:rsidP="002A0603">
            <w:pPr>
              <w:jc w:val="center"/>
              <w:rPr>
                <w:rFonts w:hAnsi="ＭＳ Ｐ明朝"/>
              </w:rPr>
            </w:pPr>
            <w:r w:rsidRPr="002A0603">
              <w:rPr>
                <w:sz w:val="16"/>
                <w:szCs w:val="16"/>
              </w:rPr>
              <w:t>(</w:t>
            </w:r>
            <w:r w:rsidRPr="002A0603">
              <w:rPr>
                <w:rFonts w:hAnsi="ＭＳ Ｐ明朝"/>
                <w:sz w:val="16"/>
                <w:szCs w:val="16"/>
              </w:rPr>
              <w:t>ふりがな</w:t>
            </w:r>
            <w:r w:rsidRPr="002A0603">
              <w:rPr>
                <w:sz w:val="16"/>
                <w:szCs w:val="16"/>
              </w:rPr>
              <w:t>)</w:t>
            </w:r>
          </w:p>
          <w:p w:rsidR="00ED5F71" w:rsidRPr="000632A6" w:rsidRDefault="00ED5F71" w:rsidP="002A0603">
            <w:pPr>
              <w:jc w:val="center"/>
            </w:pPr>
            <w:r w:rsidRPr="002A0603">
              <w:rPr>
                <w:rFonts w:hAnsi="ＭＳ Ｐ明朝"/>
              </w:rPr>
              <w:t>氏　名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F71" w:rsidRPr="000632A6" w:rsidRDefault="00ED5F71" w:rsidP="002A0603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71" w:rsidRDefault="00ED5F71" w:rsidP="002A0603">
            <w:pPr>
              <w:jc w:val="center"/>
              <w:rPr>
                <w:rFonts w:hAnsi="ＭＳ Ｐ明朝"/>
              </w:rPr>
            </w:pPr>
            <w:r w:rsidRPr="002A0603">
              <w:rPr>
                <w:rFonts w:hAnsi="ＭＳ Ｐ明朝"/>
              </w:rPr>
              <w:t>所　属</w:t>
            </w:r>
          </w:p>
          <w:p w:rsidR="00ED5F71" w:rsidRDefault="00ED5F71" w:rsidP="00C700C3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（研究科・</w:t>
            </w:r>
          </w:p>
          <w:p w:rsidR="00ED5F71" w:rsidRDefault="00ED5F71" w:rsidP="00C700C3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学府・専攻、</w:t>
            </w:r>
          </w:p>
          <w:p w:rsidR="00ED5F71" w:rsidRPr="00C700C3" w:rsidRDefault="00ED5F71" w:rsidP="00C700C3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学部・学科）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F71" w:rsidRPr="000632A6" w:rsidRDefault="00ED5F71" w:rsidP="00224319">
            <w:pPr>
              <w:jc w:val="right"/>
            </w:pPr>
          </w:p>
        </w:tc>
      </w:tr>
      <w:tr w:rsidR="00ED5F71" w:rsidRPr="000632A6" w:rsidTr="0076625D">
        <w:trPr>
          <w:trHeight w:val="686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F71" w:rsidRPr="000632A6" w:rsidRDefault="00ED5F71" w:rsidP="002A0603">
            <w:pPr>
              <w:jc w:val="center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F71" w:rsidRPr="000632A6" w:rsidRDefault="00ED5F71" w:rsidP="005E63A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ED5F71" w:rsidRPr="000632A6" w:rsidRDefault="00ED5F71" w:rsidP="00ED5F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71" w:rsidRPr="000632A6" w:rsidRDefault="00ED5F71" w:rsidP="002A0603">
            <w:pPr>
              <w:jc w:val="center"/>
            </w:pPr>
            <w:r w:rsidRPr="000632A6">
              <w:t>E-mail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71" w:rsidRPr="000632A6" w:rsidRDefault="00ED5F71" w:rsidP="002A0603">
            <w:pPr>
              <w:jc w:val="center"/>
            </w:pPr>
          </w:p>
        </w:tc>
      </w:tr>
      <w:tr w:rsidR="00ED5F71" w:rsidRPr="000632A6" w:rsidTr="0076625D">
        <w:trPr>
          <w:trHeight w:val="686"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F71" w:rsidRPr="000632A6" w:rsidRDefault="00ED5F71" w:rsidP="002A0603">
            <w:pPr>
              <w:jc w:val="center"/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ED5F71" w:rsidRDefault="0076625D" w:rsidP="00ED5F71">
            <w:pPr>
              <w:jc w:val="center"/>
            </w:pPr>
            <w:r>
              <w:rPr>
                <w:rFonts w:hint="eastAsia"/>
              </w:rPr>
              <w:t>団体、サークル名など</w:t>
            </w:r>
          </w:p>
          <w:p w:rsidR="0076625D" w:rsidRPr="000632A6" w:rsidRDefault="0076625D" w:rsidP="00ED5F71">
            <w:pPr>
              <w:jc w:val="center"/>
            </w:pPr>
            <w:r>
              <w:rPr>
                <w:rFonts w:hint="eastAsia"/>
              </w:rPr>
              <w:t>（該当する場合のみ記入）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71" w:rsidRPr="000632A6" w:rsidRDefault="00ED5F71" w:rsidP="002A0603">
            <w:pPr>
              <w:jc w:val="center"/>
            </w:pPr>
          </w:p>
        </w:tc>
      </w:tr>
    </w:tbl>
    <w:p w:rsidR="0012663C" w:rsidRDefault="0012663C" w:rsidP="005D77BA"/>
    <w:p w:rsidR="00C65CC1" w:rsidRPr="000632A6" w:rsidRDefault="00C65CC1" w:rsidP="005D77BA">
      <w:pPr>
        <w:rPr>
          <w:rFonts w:hint="eastAsia"/>
        </w:rPr>
      </w:pPr>
      <w:bookmarkStart w:id="0" w:name="_GoBack"/>
      <w:bookmarkEnd w:id="0"/>
    </w:p>
    <w:p w:rsidR="00966856" w:rsidRPr="00510316" w:rsidRDefault="00C53A63" w:rsidP="00510316">
      <w:pPr>
        <w:ind w:firstLineChars="100" w:firstLine="240"/>
        <w:rPr>
          <w:rFonts w:hAnsi="ＭＳ Ｐ明朝"/>
          <w:sz w:val="24"/>
        </w:rPr>
      </w:pPr>
      <w:r w:rsidRPr="00510316">
        <w:rPr>
          <w:rFonts w:hAnsi="ＭＳ Ｐ明朝" w:hint="eastAsia"/>
          <w:sz w:val="24"/>
        </w:rPr>
        <w:t>2</w:t>
      </w:r>
      <w:r w:rsidR="00733473" w:rsidRPr="00510316">
        <w:rPr>
          <w:rFonts w:hAnsi="ＭＳ Ｐ明朝" w:hint="eastAsia"/>
          <w:sz w:val="24"/>
        </w:rPr>
        <w:t xml:space="preserve">. </w:t>
      </w:r>
      <w:r w:rsidR="00C700C3">
        <w:rPr>
          <w:rFonts w:hAnsi="ＭＳ Ｐ明朝" w:hint="eastAsia"/>
          <w:sz w:val="24"/>
        </w:rPr>
        <w:t>活動</w:t>
      </w:r>
      <w:r w:rsidR="00BB2E14" w:rsidRPr="00510316">
        <w:rPr>
          <w:rFonts w:hAnsi="ＭＳ Ｐ明朝" w:hint="eastAsia"/>
          <w:sz w:val="24"/>
        </w:rPr>
        <w:t>実施</w:t>
      </w:r>
      <w:r w:rsidR="00AE3718" w:rsidRPr="00510316">
        <w:rPr>
          <w:rFonts w:hAnsi="ＭＳ Ｐ明朝" w:hint="eastAsia"/>
          <w:sz w:val="24"/>
        </w:rPr>
        <w:t>体制</w:t>
      </w:r>
    </w:p>
    <w:p w:rsidR="00186239" w:rsidRDefault="00186239" w:rsidP="00C53A63">
      <w:pPr>
        <w:ind w:left="420"/>
        <w:rPr>
          <w:rFonts w:hAnsi="ＭＳ Ｐ明朝"/>
        </w:rPr>
      </w:pPr>
      <w:r>
        <w:rPr>
          <w:rFonts w:hAnsi="ＭＳ Ｐ明朝" w:hint="eastAsia"/>
        </w:rPr>
        <w:t xml:space="preserve">　※必要に応じて、行を増やしてください。</w:t>
      </w:r>
    </w:p>
    <w:p w:rsidR="00140DCA" w:rsidRPr="00510316" w:rsidRDefault="00140DCA" w:rsidP="00C2447A">
      <w:pPr>
        <w:rPr>
          <w:rFonts w:hAnsi="ＭＳ Ｐ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2410"/>
        <w:gridCol w:w="1134"/>
        <w:gridCol w:w="2552"/>
      </w:tblGrid>
      <w:tr w:rsidR="00C700C3" w:rsidRPr="000632A6" w:rsidTr="00C700C3">
        <w:trPr>
          <w:trHeight w:val="231"/>
          <w:jc w:val="center"/>
        </w:trPr>
        <w:tc>
          <w:tcPr>
            <w:tcW w:w="155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700C3" w:rsidRPr="002A0603" w:rsidRDefault="00C700C3" w:rsidP="00966856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研究科、学府、学部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700C3" w:rsidRPr="002A0603" w:rsidRDefault="00C700C3" w:rsidP="00966856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専攻、学科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0632A6" w:rsidRDefault="00C700C3" w:rsidP="00966856">
            <w:pPr>
              <w:jc w:val="center"/>
            </w:pPr>
            <w:r w:rsidRPr="002A0603">
              <w:rPr>
                <w:rFonts w:hAnsi="ＭＳ Ｐ明朝"/>
              </w:rPr>
              <w:t>氏</w:t>
            </w:r>
            <w:r>
              <w:rPr>
                <w:rFonts w:hAnsi="ＭＳ Ｐ明朝" w:hint="eastAsia"/>
              </w:rPr>
              <w:t xml:space="preserve">　</w:t>
            </w:r>
            <w:r w:rsidRPr="002A0603">
              <w:rPr>
                <w:rFonts w:hAnsi="ＭＳ Ｐ明朝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00C3" w:rsidRPr="000632A6" w:rsidRDefault="00C700C3" w:rsidP="00B418A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700C3" w:rsidRPr="000632A6" w:rsidRDefault="00C700C3" w:rsidP="00966856">
            <w:pPr>
              <w:jc w:val="center"/>
            </w:pPr>
            <w:r>
              <w:rPr>
                <w:rFonts w:hAnsi="ＭＳ Ｐ明朝" w:hint="eastAsia"/>
              </w:rPr>
              <w:t>役割分担</w:t>
            </w:r>
          </w:p>
        </w:tc>
      </w:tr>
      <w:tr w:rsidR="00C700C3" w:rsidRPr="000632A6" w:rsidTr="00ED5F71">
        <w:trPr>
          <w:trHeight w:val="567"/>
          <w:jc w:val="center"/>
        </w:trPr>
        <w:tc>
          <w:tcPr>
            <w:tcW w:w="15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ED5F71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C700C3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  <w:tr w:rsidR="00C700C3" w:rsidRPr="000632A6" w:rsidTr="00ED5F71">
        <w:trPr>
          <w:trHeight w:val="567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700C3" w:rsidRDefault="00C700C3" w:rsidP="00C700C3">
            <w:pPr>
              <w:jc w:val="center"/>
              <w:rPr>
                <w:rFonts w:hAnsi="ＭＳ Ｐ明朝"/>
              </w:rPr>
            </w:pPr>
          </w:p>
        </w:tc>
        <w:tc>
          <w:tcPr>
            <w:tcW w:w="1275" w:type="dxa"/>
            <w:vAlign w:val="center"/>
          </w:tcPr>
          <w:p w:rsidR="00C700C3" w:rsidRPr="000632A6" w:rsidRDefault="00C700C3" w:rsidP="00C700C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C3" w:rsidRPr="00186239" w:rsidRDefault="00C700C3" w:rsidP="00C700C3">
            <w:pPr>
              <w:jc w:val="center"/>
              <w:rPr>
                <w:rFonts w:hAnsi="ＭＳ Ｐ明朝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0C3" w:rsidRPr="00186239" w:rsidRDefault="00C700C3" w:rsidP="00C700C3">
            <w:pPr>
              <w:jc w:val="center"/>
              <w:rPr>
                <w:color w:val="FF0000"/>
              </w:rPr>
            </w:pPr>
          </w:p>
        </w:tc>
      </w:tr>
    </w:tbl>
    <w:p w:rsidR="00B418A9" w:rsidRDefault="00B418A9" w:rsidP="00B418A9">
      <w:pPr>
        <w:ind w:left="420"/>
      </w:pPr>
    </w:p>
    <w:p w:rsidR="00006B0E" w:rsidRDefault="00262181" w:rsidP="00262181">
      <w:pPr>
        <w:ind w:firstLineChars="100" w:firstLine="210"/>
        <w:rPr>
          <w:rFonts w:hAnsi="ＭＳ Ｐ明朝"/>
        </w:rPr>
      </w:pPr>
      <w:r>
        <w:br w:type="page"/>
      </w:r>
      <w:r w:rsidR="00C53A63" w:rsidRPr="00510316">
        <w:rPr>
          <w:rFonts w:hAnsi="ＭＳ Ｐ明朝" w:hint="eastAsia"/>
          <w:sz w:val="24"/>
        </w:rPr>
        <w:lastRenderedPageBreak/>
        <w:t>3</w:t>
      </w:r>
      <w:r w:rsidR="00733473" w:rsidRPr="00510316">
        <w:rPr>
          <w:rFonts w:hAnsi="ＭＳ Ｐ明朝" w:hint="eastAsia"/>
          <w:sz w:val="24"/>
        </w:rPr>
        <w:t xml:space="preserve">. </w:t>
      </w:r>
      <w:r w:rsidR="00C700C3">
        <w:rPr>
          <w:rFonts w:hAnsi="ＭＳ Ｐ明朝" w:hint="eastAsia"/>
          <w:sz w:val="24"/>
        </w:rPr>
        <w:t>活動提案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3"/>
      </w:tblGrid>
      <w:tr w:rsidR="0042035F" w:rsidRPr="000632A6" w:rsidTr="005201DE">
        <w:trPr>
          <w:trHeight w:val="475"/>
          <w:jc w:val="center"/>
        </w:trPr>
        <w:tc>
          <w:tcPr>
            <w:tcW w:w="8783" w:type="dxa"/>
            <w:tcBorders>
              <w:bottom w:val="single" w:sz="4" w:space="0" w:color="auto"/>
            </w:tcBorders>
            <w:vAlign w:val="center"/>
          </w:tcPr>
          <w:p w:rsidR="00427488" w:rsidRPr="00507250" w:rsidRDefault="00EC2D3A" w:rsidP="00C700C3">
            <w:pPr>
              <w:jc w:val="left"/>
              <w:rPr>
                <w:szCs w:val="18"/>
              </w:rPr>
            </w:pPr>
            <w:r>
              <w:rPr>
                <w:rFonts w:hint="eastAsia"/>
                <w:szCs w:val="20"/>
              </w:rPr>
              <w:t>3-</w:t>
            </w:r>
            <w:r w:rsidR="00733473" w:rsidRPr="00507250">
              <w:rPr>
                <w:rFonts w:hint="eastAsia"/>
                <w:szCs w:val="20"/>
              </w:rPr>
              <w:t xml:space="preserve">1. </w:t>
            </w:r>
            <w:r w:rsidR="00C700C3">
              <w:rPr>
                <w:rFonts w:hint="eastAsia"/>
                <w:szCs w:val="20"/>
              </w:rPr>
              <w:t>活動</w:t>
            </w:r>
            <w:r w:rsidR="0042035F" w:rsidRPr="00507250">
              <w:rPr>
                <w:rFonts w:hint="eastAsia"/>
                <w:szCs w:val="18"/>
              </w:rPr>
              <w:t>の</w:t>
            </w:r>
            <w:r w:rsidR="00954FBC" w:rsidRPr="00507250">
              <w:rPr>
                <w:rFonts w:hint="eastAsia"/>
                <w:szCs w:val="18"/>
              </w:rPr>
              <w:t>目的</w:t>
            </w:r>
            <w:r w:rsidR="00CF581C" w:rsidRPr="00507250">
              <w:rPr>
                <w:rFonts w:hint="eastAsia"/>
                <w:szCs w:val="18"/>
              </w:rPr>
              <w:t>と意義</w:t>
            </w:r>
          </w:p>
        </w:tc>
      </w:tr>
      <w:tr w:rsidR="0042035F" w:rsidRPr="000632A6" w:rsidTr="00C2447A">
        <w:trPr>
          <w:trHeight w:val="4571"/>
          <w:jc w:val="center"/>
        </w:trPr>
        <w:tc>
          <w:tcPr>
            <w:tcW w:w="8783" w:type="dxa"/>
          </w:tcPr>
          <w:p w:rsidR="0042035F" w:rsidRDefault="0042035F" w:rsidP="00F872BA">
            <w:pPr>
              <w:rPr>
                <w:rFonts w:hAnsi="ＭＳ Ｐ明朝"/>
              </w:rPr>
            </w:pPr>
          </w:p>
          <w:p w:rsidR="00C2447A" w:rsidRPr="003D1A84" w:rsidDel="0042035F" w:rsidRDefault="00C2447A" w:rsidP="00F872BA">
            <w:pPr>
              <w:rPr>
                <w:rFonts w:hAnsi="ＭＳ Ｐ明朝"/>
              </w:rPr>
            </w:pPr>
          </w:p>
        </w:tc>
      </w:tr>
      <w:tr w:rsidR="003B1128" w:rsidRPr="000632A6" w:rsidTr="00377327">
        <w:trPr>
          <w:trHeight w:val="538"/>
          <w:jc w:val="center"/>
        </w:trPr>
        <w:tc>
          <w:tcPr>
            <w:tcW w:w="8783" w:type="dxa"/>
            <w:vAlign w:val="center"/>
          </w:tcPr>
          <w:p w:rsidR="003D1A84" w:rsidRPr="00507250" w:rsidRDefault="00EC2D3A" w:rsidP="00E46C9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3-</w:t>
            </w:r>
            <w:r w:rsidR="00733473" w:rsidRPr="00507250">
              <w:rPr>
                <w:rFonts w:hint="eastAsia"/>
                <w:szCs w:val="20"/>
              </w:rPr>
              <w:t xml:space="preserve">2. </w:t>
            </w:r>
            <w:r w:rsidR="00C700C3">
              <w:rPr>
                <w:rFonts w:hint="eastAsia"/>
                <w:szCs w:val="20"/>
              </w:rPr>
              <w:t>活動</w:t>
            </w:r>
            <w:r w:rsidR="003B1128" w:rsidRPr="00507250">
              <w:rPr>
                <w:rFonts w:hint="eastAsia"/>
                <w:szCs w:val="20"/>
              </w:rPr>
              <w:t>計画</w:t>
            </w:r>
          </w:p>
          <w:p w:rsidR="00C700C3" w:rsidRPr="00954FBC" w:rsidRDefault="00C2447A" w:rsidP="00C2447A">
            <w:pPr>
              <w:rPr>
                <w:sz w:val="20"/>
                <w:szCs w:val="20"/>
              </w:rPr>
            </w:pPr>
            <w:r w:rsidRPr="00C2447A">
              <w:rPr>
                <w:rFonts w:hint="eastAsia"/>
                <w:sz w:val="18"/>
                <w:szCs w:val="20"/>
              </w:rPr>
              <w:t>※経費が必要な場合は記載してください。</w:t>
            </w:r>
          </w:p>
        </w:tc>
      </w:tr>
      <w:tr w:rsidR="0042035F" w:rsidRPr="000632A6" w:rsidTr="00507250">
        <w:trPr>
          <w:trHeight w:val="6692"/>
          <w:jc w:val="center"/>
        </w:trPr>
        <w:tc>
          <w:tcPr>
            <w:tcW w:w="8783" w:type="dxa"/>
            <w:tcBorders>
              <w:top w:val="single" w:sz="4" w:space="0" w:color="auto"/>
            </w:tcBorders>
          </w:tcPr>
          <w:p w:rsidR="003E730B" w:rsidRDefault="003E730B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2447A" w:rsidRDefault="00C2447A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Default="00C700C3" w:rsidP="00C700C3">
            <w:pPr>
              <w:rPr>
                <w:sz w:val="20"/>
                <w:szCs w:val="20"/>
              </w:rPr>
            </w:pPr>
          </w:p>
          <w:p w:rsidR="00C700C3" w:rsidRPr="002A0603" w:rsidRDefault="00C700C3" w:rsidP="00C700C3">
            <w:pPr>
              <w:rPr>
                <w:sz w:val="20"/>
                <w:szCs w:val="20"/>
              </w:rPr>
            </w:pPr>
          </w:p>
        </w:tc>
      </w:tr>
    </w:tbl>
    <w:p w:rsidR="000A6999" w:rsidRPr="005D2F2B" w:rsidRDefault="000A6999" w:rsidP="00C2447A">
      <w:pPr>
        <w:jc w:val="left"/>
      </w:pPr>
    </w:p>
    <w:sectPr w:rsidR="000A6999" w:rsidRPr="005D2F2B" w:rsidSect="00C2447A">
      <w:footerReference w:type="default" r:id="rId8"/>
      <w:pgSz w:w="11906" w:h="16838" w:code="9"/>
      <w:pgMar w:top="568" w:right="1134" w:bottom="709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71" w:rsidRDefault="00ED5F71">
      <w:r>
        <w:separator/>
      </w:r>
    </w:p>
  </w:endnote>
  <w:endnote w:type="continuationSeparator" w:id="0">
    <w:p w:rsidR="00ED5F71" w:rsidRDefault="00ED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71" w:rsidRDefault="00ED5F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5CC1" w:rsidRPr="00C65CC1">
      <w:rPr>
        <w:noProof/>
        <w:lang w:val="ja-JP"/>
      </w:rPr>
      <w:t>2</w:t>
    </w:r>
    <w:r>
      <w:fldChar w:fldCharType="end"/>
    </w:r>
  </w:p>
  <w:p w:rsidR="00ED5F71" w:rsidRDefault="00ED5F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71" w:rsidRDefault="00ED5F71">
      <w:r>
        <w:separator/>
      </w:r>
    </w:p>
  </w:footnote>
  <w:footnote w:type="continuationSeparator" w:id="0">
    <w:p w:rsidR="00ED5F71" w:rsidRDefault="00ED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ED8"/>
    <w:multiLevelType w:val="hybridMultilevel"/>
    <w:tmpl w:val="3D540CAC"/>
    <w:lvl w:ilvl="0" w:tplc="22C0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9012BD"/>
    <w:multiLevelType w:val="hybridMultilevel"/>
    <w:tmpl w:val="C362308E"/>
    <w:lvl w:ilvl="0" w:tplc="FFB0C31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8E6CB3"/>
    <w:multiLevelType w:val="hybridMultilevel"/>
    <w:tmpl w:val="237825BE"/>
    <w:lvl w:ilvl="0" w:tplc="FCC0D7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8E1703E"/>
    <w:multiLevelType w:val="hybridMultilevel"/>
    <w:tmpl w:val="39F24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82"/>
    <w:rsid w:val="00003B2F"/>
    <w:rsid w:val="00006B0E"/>
    <w:rsid w:val="00013A4C"/>
    <w:rsid w:val="00016885"/>
    <w:rsid w:val="0001719C"/>
    <w:rsid w:val="00024AF8"/>
    <w:rsid w:val="00031D68"/>
    <w:rsid w:val="00037A11"/>
    <w:rsid w:val="000632A6"/>
    <w:rsid w:val="00081D05"/>
    <w:rsid w:val="0008200D"/>
    <w:rsid w:val="00084F2A"/>
    <w:rsid w:val="0009797E"/>
    <w:rsid w:val="000A634D"/>
    <w:rsid w:val="000A6999"/>
    <w:rsid w:val="000A78D3"/>
    <w:rsid w:val="000C1990"/>
    <w:rsid w:val="000C38DF"/>
    <w:rsid w:val="000F51A5"/>
    <w:rsid w:val="00106494"/>
    <w:rsid w:val="001079F5"/>
    <w:rsid w:val="00107BD2"/>
    <w:rsid w:val="00116778"/>
    <w:rsid w:val="0012663C"/>
    <w:rsid w:val="001348F5"/>
    <w:rsid w:val="00140DCA"/>
    <w:rsid w:val="00143054"/>
    <w:rsid w:val="00162674"/>
    <w:rsid w:val="00177533"/>
    <w:rsid w:val="00186239"/>
    <w:rsid w:val="00197DF8"/>
    <w:rsid w:val="001A1412"/>
    <w:rsid w:val="001A5C3D"/>
    <w:rsid w:val="001B2CB3"/>
    <w:rsid w:val="001C1413"/>
    <w:rsid w:val="001C53BA"/>
    <w:rsid w:val="001C56B5"/>
    <w:rsid w:val="001E120D"/>
    <w:rsid w:val="001E5785"/>
    <w:rsid w:val="001F0B2C"/>
    <w:rsid w:val="0020497A"/>
    <w:rsid w:val="002075CA"/>
    <w:rsid w:val="00224319"/>
    <w:rsid w:val="002367DE"/>
    <w:rsid w:val="002535CE"/>
    <w:rsid w:val="00254798"/>
    <w:rsid w:val="00255EB8"/>
    <w:rsid w:val="00262181"/>
    <w:rsid w:val="002712D0"/>
    <w:rsid w:val="002757FD"/>
    <w:rsid w:val="002955E5"/>
    <w:rsid w:val="002A0603"/>
    <w:rsid w:val="002A1448"/>
    <w:rsid w:val="002C516C"/>
    <w:rsid w:val="002D10C3"/>
    <w:rsid w:val="002D5DD6"/>
    <w:rsid w:val="002E0750"/>
    <w:rsid w:val="002E3C0A"/>
    <w:rsid w:val="002E5F2E"/>
    <w:rsid w:val="002F35DA"/>
    <w:rsid w:val="00343F22"/>
    <w:rsid w:val="0035745E"/>
    <w:rsid w:val="0036072A"/>
    <w:rsid w:val="0036643C"/>
    <w:rsid w:val="00377327"/>
    <w:rsid w:val="00383607"/>
    <w:rsid w:val="003B1128"/>
    <w:rsid w:val="003C33DC"/>
    <w:rsid w:val="003C3404"/>
    <w:rsid w:val="003D033D"/>
    <w:rsid w:val="003D1A84"/>
    <w:rsid w:val="003D3F1D"/>
    <w:rsid w:val="003E40ED"/>
    <w:rsid w:val="003E730B"/>
    <w:rsid w:val="004158D0"/>
    <w:rsid w:val="0042035F"/>
    <w:rsid w:val="00426448"/>
    <w:rsid w:val="004265CE"/>
    <w:rsid w:val="00427488"/>
    <w:rsid w:val="004368CA"/>
    <w:rsid w:val="0044097F"/>
    <w:rsid w:val="00443E16"/>
    <w:rsid w:val="00476218"/>
    <w:rsid w:val="00480DA0"/>
    <w:rsid w:val="004A3605"/>
    <w:rsid w:val="004D1849"/>
    <w:rsid w:val="00507250"/>
    <w:rsid w:val="00510316"/>
    <w:rsid w:val="00510D9E"/>
    <w:rsid w:val="005135A0"/>
    <w:rsid w:val="005201DE"/>
    <w:rsid w:val="005248E0"/>
    <w:rsid w:val="00525EAF"/>
    <w:rsid w:val="00540627"/>
    <w:rsid w:val="00566F3C"/>
    <w:rsid w:val="00570475"/>
    <w:rsid w:val="005759AE"/>
    <w:rsid w:val="0058186A"/>
    <w:rsid w:val="0059597C"/>
    <w:rsid w:val="005A1835"/>
    <w:rsid w:val="005B62A8"/>
    <w:rsid w:val="005B753A"/>
    <w:rsid w:val="005D0C57"/>
    <w:rsid w:val="005D2F2B"/>
    <w:rsid w:val="005D4CD2"/>
    <w:rsid w:val="005D77BA"/>
    <w:rsid w:val="005E63A5"/>
    <w:rsid w:val="006005DA"/>
    <w:rsid w:val="00644777"/>
    <w:rsid w:val="00662E89"/>
    <w:rsid w:val="00692548"/>
    <w:rsid w:val="006B07F7"/>
    <w:rsid w:val="006D35D8"/>
    <w:rsid w:val="006E1DA1"/>
    <w:rsid w:val="006F575F"/>
    <w:rsid w:val="00700011"/>
    <w:rsid w:val="00732C57"/>
    <w:rsid w:val="00733473"/>
    <w:rsid w:val="00754DB2"/>
    <w:rsid w:val="0076625D"/>
    <w:rsid w:val="00767025"/>
    <w:rsid w:val="00794323"/>
    <w:rsid w:val="0079584E"/>
    <w:rsid w:val="007A204A"/>
    <w:rsid w:val="007A251F"/>
    <w:rsid w:val="007A490A"/>
    <w:rsid w:val="007B745F"/>
    <w:rsid w:val="007D2CA8"/>
    <w:rsid w:val="007E2003"/>
    <w:rsid w:val="007E3277"/>
    <w:rsid w:val="007E4D37"/>
    <w:rsid w:val="007E5169"/>
    <w:rsid w:val="008074FC"/>
    <w:rsid w:val="008252E5"/>
    <w:rsid w:val="00834968"/>
    <w:rsid w:val="00847155"/>
    <w:rsid w:val="008511F5"/>
    <w:rsid w:val="0087460A"/>
    <w:rsid w:val="00877EE8"/>
    <w:rsid w:val="00880CFF"/>
    <w:rsid w:val="008922FF"/>
    <w:rsid w:val="008A4680"/>
    <w:rsid w:val="008B1369"/>
    <w:rsid w:val="008C0129"/>
    <w:rsid w:val="008D1F47"/>
    <w:rsid w:val="008D682B"/>
    <w:rsid w:val="008F3551"/>
    <w:rsid w:val="0092037D"/>
    <w:rsid w:val="009329D4"/>
    <w:rsid w:val="00952572"/>
    <w:rsid w:val="00954FBC"/>
    <w:rsid w:val="00963EBB"/>
    <w:rsid w:val="00966856"/>
    <w:rsid w:val="009671B7"/>
    <w:rsid w:val="00971D0A"/>
    <w:rsid w:val="009A61D2"/>
    <w:rsid w:val="009A6F83"/>
    <w:rsid w:val="009C1E51"/>
    <w:rsid w:val="009C3BA8"/>
    <w:rsid w:val="009C4F35"/>
    <w:rsid w:val="009D2A58"/>
    <w:rsid w:val="009D63E8"/>
    <w:rsid w:val="009E22F9"/>
    <w:rsid w:val="009F47BD"/>
    <w:rsid w:val="009F56B1"/>
    <w:rsid w:val="00A120D4"/>
    <w:rsid w:val="00A27D1C"/>
    <w:rsid w:val="00A54F19"/>
    <w:rsid w:val="00A55CD5"/>
    <w:rsid w:val="00A62587"/>
    <w:rsid w:val="00A664EE"/>
    <w:rsid w:val="00A758D4"/>
    <w:rsid w:val="00A93348"/>
    <w:rsid w:val="00A95E8E"/>
    <w:rsid w:val="00AB2718"/>
    <w:rsid w:val="00AD084D"/>
    <w:rsid w:val="00AD0A82"/>
    <w:rsid w:val="00AD13D7"/>
    <w:rsid w:val="00AD1A57"/>
    <w:rsid w:val="00AE3718"/>
    <w:rsid w:val="00AE5A1B"/>
    <w:rsid w:val="00B0170C"/>
    <w:rsid w:val="00B07B3D"/>
    <w:rsid w:val="00B07E2A"/>
    <w:rsid w:val="00B16F26"/>
    <w:rsid w:val="00B1774C"/>
    <w:rsid w:val="00B21857"/>
    <w:rsid w:val="00B257E2"/>
    <w:rsid w:val="00B418A9"/>
    <w:rsid w:val="00B57B27"/>
    <w:rsid w:val="00B7790A"/>
    <w:rsid w:val="00B85CEB"/>
    <w:rsid w:val="00B93F09"/>
    <w:rsid w:val="00B944E4"/>
    <w:rsid w:val="00BA364C"/>
    <w:rsid w:val="00BA7AFB"/>
    <w:rsid w:val="00BB2E14"/>
    <w:rsid w:val="00BB5DE0"/>
    <w:rsid w:val="00BB7483"/>
    <w:rsid w:val="00BD09CD"/>
    <w:rsid w:val="00BE008C"/>
    <w:rsid w:val="00BE414A"/>
    <w:rsid w:val="00BE713F"/>
    <w:rsid w:val="00BF3F22"/>
    <w:rsid w:val="00C05231"/>
    <w:rsid w:val="00C12FFA"/>
    <w:rsid w:val="00C13EE0"/>
    <w:rsid w:val="00C2447A"/>
    <w:rsid w:val="00C504E0"/>
    <w:rsid w:val="00C53A63"/>
    <w:rsid w:val="00C62F72"/>
    <w:rsid w:val="00C65CC1"/>
    <w:rsid w:val="00C700C3"/>
    <w:rsid w:val="00C84788"/>
    <w:rsid w:val="00CA2B55"/>
    <w:rsid w:val="00CB0F22"/>
    <w:rsid w:val="00CB2B5D"/>
    <w:rsid w:val="00CB2DDB"/>
    <w:rsid w:val="00CE78FD"/>
    <w:rsid w:val="00CF3A69"/>
    <w:rsid w:val="00CF581C"/>
    <w:rsid w:val="00D00D1F"/>
    <w:rsid w:val="00D044D6"/>
    <w:rsid w:val="00D15F2E"/>
    <w:rsid w:val="00D31EC3"/>
    <w:rsid w:val="00D45713"/>
    <w:rsid w:val="00D65E24"/>
    <w:rsid w:val="00D702DF"/>
    <w:rsid w:val="00D70AAE"/>
    <w:rsid w:val="00D869C2"/>
    <w:rsid w:val="00DA7CBA"/>
    <w:rsid w:val="00DC2D56"/>
    <w:rsid w:val="00DD67DA"/>
    <w:rsid w:val="00DE12E8"/>
    <w:rsid w:val="00DE46EB"/>
    <w:rsid w:val="00DF5A46"/>
    <w:rsid w:val="00E01D28"/>
    <w:rsid w:val="00E028DD"/>
    <w:rsid w:val="00E02F5F"/>
    <w:rsid w:val="00E25953"/>
    <w:rsid w:val="00E336D9"/>
    <w:rsid w:val="00E37A3C"/>
    <w:rsid w:val="00E4151A"/>
    <w:rsid w:val="00E46C97"/>
    <w:rsid w:val="00E53232"/>
    <w:rsid w:val="00E56910"/>
    <w:rsid w:val="00E66213"/>
    <w:rsid w:val="00E72BE8"/>
    <w:rsid w:val="00E75F6A"/>
    <w:rsid w:val="00E80CE5"/>
    <w:rsid w:val="00E90A63"/>
    <w:rsid w:val="00EC2D3A"/>
    <w:rsid w:val="00EC557E"/>
    <w:rsid w:val="00ED17F4"/>
    <w:rsid w:val="00ED5F71"/>
    <w:rsid w:val="00EE3A3A"/>
    <w:rsid w:val="00EE791B"/>
    <w:rsid w:val="00F01857"/>
    <w:rsid w:val="00F037C2"/>
    <w:rsid w:val="00F27BD6"/>
    <w:rsid w:val="00F345D4"/>
    <w:rsid w:val="00F34D25"/>
    <w:rsid w:val="00F3551E"/>
    <w:rsid w:val="00F47C8D"/>
    <w:rsid w:val="00F554C2"/>
    <w:rsid w:val="00F77DEA"/>
    <w:rsid w:val="00F872BA"/>
    <w:rsid w:val="00F91006"/>
    <w:rsid w:val="00FA308D"/>
    <w:rsid w:val="00FB2048"/>
    <w:rsid w:val="00FC0E8D"/>
    <w:rsid w:val="00FC3A02"/>
    <w:rsid w:val="00FC74DD"/>
    <w:rsid w:val="00FD2EFE"/>
    <w:rsid w:val="00FD63E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408AE6"/>
  <w15:chartTrackingRefBased/>
  <w15:docId w15:val="{D585A2F6-A35D-46AF-83B7-5374BE99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A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3A0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35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97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759AE"/>
  </w:style>
  <w:style w:type="character" w:customStyle="1" w:styleId="a5">
    <w:name w:val="フッター (文字)"/>
    <w:link w:val="a4"/>
    <w:uiPriority w:val="99"/>
    <w:rsid w:val="003E730B"/>
    <w:rPr>
      <w:rFonts w:ascii="Times New Roman" w:eastAsia="ＭＳ Ｐ明朝" w:hAnsi="Times New Roman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013A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A4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13A4C"/>
    <w:rPr>
      <w:rFonts w:ascii="Times New Roman" w:eastAsia="ＭＳ Ｐ明朝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3A4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13A4C"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E4C6-DE29-4A07-B2A7-99D7DBEB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B7F3ED10.dotm</Template>
  <TotalTime>33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共生科学技術研究院における研究支援経費 公募実施要領</vt:lpstr>
      <vt:lpstr>共生科学技術研究院における研究支援経費 公募実施要領</vt:lpstr>
    </vt:vector>
  </TitlesOfParts>
  <Company>東京農工大学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共生科学技術研究院における研究支援経費 公募実施要領</dc:title>
  <dc:subject/>
  <dc:creator>crc</dc:creator>
  <cp:keywords/>
  <cp:lastModifiedBy>田中 哲也</cp:lastModifiedBy>
  <cp:revision>5</cp:revision>
  <cp:lastPrinted>2018-11-09T01:17:00Z</cp:lastPrinted>
  <dcterms:created xsi:type="dcterms:W3CDTF">2019-10-08T04:50:00Z</dcterms:created>
  <dcterms:modified xsi:type="dcterms:W3CDTF">2019-10-29T05:17:00Z</dcterms:modified>
</cp:coreProperties>
</file>