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09" w:rsidRPr="00BC1233" w:rsidRDefault="00856E3C" w:rsidP="00856E3C">
      <w:pPr>
        <w:jc w:val="center"/>
        <w:rPr>
          <w:sz w:val="24"/>
        </w:rPr>
      </w:pPr>
      <w:r w:rsidRPr="00BC1233">
        <w:rPr>
          <w:rFonts w:hint="eastAsia"/>
          <w:sz w:val="24"/>
        </w:rPr>
        <w:t>農工大プラスチック削減５Rキャンパス　学生ボランティア隊申込書</w:t>
      </w:r>
    </w:p>
    <w:p w:rsidR="00856E3C" w:rsidRDefault="00856E3C"/>
    <w:p w:rsidR="00856E3C" w:rsidRPr="000632A6" w:rsidRDefault="00856E3C" w:rsidP="00856E3C">
      <w:pPr>
        <w:ind w:rightChars="201" w:right="422" w:firstLineChars="3100" w:firstLine="6510"/>
        <w:jc w:val="left"/>
        <w:rPr>
          <w:color w:val="808080"/>
          <w:u w:val="single"/>
        </w:rPr>
      </w:pPr>
      <w:r w:rsidRPr="000632A6">
        <w:rPr>
          <w:rFonts w:hAnsi="ＭＳ Ｐ明朝"/>
          <w:color w:val="808080"/>
          <w:u w:val="single"/>
          <w:lang w:eastAsia="zh-TW"/>
        </w:rPr>
        <w:t>受付</w:t>
      </w:r>
      <w:r w:rsidRPr="000632A6">
        <w:rPr>
          <w:color w:val="808080"/>
          <w:u w:val="single"/>
          <w:lang w:eastAsia="zh-TW"/>
        </w:rPr>
        <w:t xml:space="preserve">No.         </w:t>
      </w:r>
      <w:r>
        <w:rPr>
          <w:rFonts w:hint="eastAsia"/>
          <w:color w:val="808080"/>
          <w:u w:val="single"/>
        </w:rPr>
        <w:t xml:space="preserve">　　　</w:t>
      </w:r>
      <w:r w:rsidRPr="000632A6">
        <w:rPr>
          <w:color w:val="808080"/>
          <w:u w:val="single"/>
          <w:lang w:eastAsia="zh-TW"/>
        </w:rPr>
        <w:t xml:space="preserve"> </w:t>
      </w:r>
    </w:p>
    <w:p w:rsidR="00856E3C" w:rsidRPr="00856E3C" w:rsidRDefault="00856E3C" w:rsidP="00856E3C">
      <w:pPr>
        <w:ind w:rightChars="201" w:right="422" w:firstLineChars="3100" w:firstLine="6510"/>
        <w:jc w:val="left"/>
        <w:rPr>
          <w:u w:val="single"/>
          <w:lang w:eastAsia="zh-TW"/>
        </w:rPr>
      </w:pPr>
      <w:r w:rsidRPr="000632A6">
        <w:rPr>
          <w:rFonts w:hAnsi="ＭＳ Ｐ明朝"/>
          <w:u w:val="single"/>
          <w:lang w:eastAsia="zh-TW"/>
        </w:rPr>
        <w:t>申請日</w:t>
      </w:r>
      <w:r w:rsidRPr="000632A6">
        <w:rPr>
          <w:u w:val="single"/>
          <w:lang w:eastAsia="zh-TW"/>
        </w:rPr>
        <w:t>:</w:t>
      </w:r>
      <w:r w:rsidR="00B53667">
        <w:rPr>
          <w:rFonts w:hint="eastAsia"/>
          <w:u w:val="single"/>
        </w:rPr>
        <w:t>2020</w:t>
      </w:r>
      <w:r w:rsidRPr="000632A6">
        <w:rPr>
          <w:rFonts w:hAnsi="ＭＳ Ｐ明朝"/>
          <w:u w:val="single"/>
          <w:lang w:eastAsia="zh-TW"/>
        </w:rPr>
        <w:t xml:space="preserve">年　</w:t>
      </w:r>
      <w:r>
        <w:rPr>
          <w:rFonts w:hAnsi="ＭＳ Ｐ明朝" w:hint="eastAsia"/>
          <w:u w:val="single"/>
        </w:rPr>
        <w:t xml:space="preserve">　</w:t>
      </w:r>
      <w:r w:rsidRPr="000632A6">
        <w:rPr>
          <w:rFonts w:hAnsi="ＭＳ Ｐ明朝"/>
          <w:u w:val="single"/>
          <w:lang w:eastAsia="zh-TW"/>
        </w:rPr>
        <w:t>月</w:t>
      </w:r>
      <w:r>
        <w:rPr>
          <w:rFonts w:hAnsi="ＭＳ Ｐ明朝" w:hint="eastAsia"/>
          <w:u w:val="single"/>
        </w:rPr>
        <w:t xml:space="preserve">　</w:t>
      </w:r>
      <w:r w:rsidRPr="000632A6">
        <w:rPr>
          <w:rFonts w:hAnsi="ＭＳ Ｐ明朝"/>
          <w:u w:val="single"/>
          <w:lang w:eastAsia="zh-TW"/>
        </w:rPr>
        <w:t xml:space="preserve">　日</w:t>
      </w:r>
    </w:p>
    <w:p w:rsidR="00856E3C" w:rsidRPr="00C700C3" w:rsidRDefault="00856E3C" w:rsidP="00856E3C">
      <w:pPr>
        <w:ind w:firstLineChars="100" w:firstLine="240"/>
        <w:jc w:val="left"/>
        <w:rPr>
          <w:rFonts w:hAnsi="ＭＳ Ｐ明朝"/>
          <w:sz w:val="24"/>
        </w:rPr>
      </w:pPr>
      <w:r w:rsidRPr="00510316">
        <w:rPr>
          <w:rFonts w:hAnsi="ＭＳ Ｐ明朝" w:hint="eastAsia"/>
          <w:sz w:val="24"/>
        </w:rPr>
        <w:t>1.</w:t>
      </w:r>
      <w:r w:rsidR="00B53667">
        <w:rPr>
          <w:rFonts w:hAnsi="ＭＳ Ｐ明朝" w:hint="eastAsia"/>
          <w:sz w:val="24"/>
        </w:rPr>
        <w:t>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191"/>
        <w:gridCol w:w="1288"/>
        <w:gridCol w:w="992"/>
        <w:gridCol w:w="1134"/>
        <w:gridCol w:w="567"/>
        <w:gridCol w:w="3257"/>
      </w:tblGrid>
      <w:tr w:rsidR="00856E3C" w:rsidRPr="000632A6" w:rsidTr="00EA3F9E">
        <w:trPr>
          <w:trHeight w:val="704"/>
          <w:jc w:val="center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E3C" w:rsidRDefault="00856E3C" w:rsidP="00EA3F9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</w:t>
            </w:r>
          </w:p>
          <w:p w:rsidR="00856E3C" w:rsidRDefault="00856E3C" w:rsidP="00EA3F9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:rsidR="00856E3C" w:rsidRPr="002A0603" w:rsidRDefault="00856E3C" w:rsidP="00EA3F9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個人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E3C" w:rsidRDefault="00856E3C" w:rsidP="00EA3F9E">
            <w:pPr>
              <w:jc w:val="center"/>
              <w:rPr>
                <w:rFonts w:hAnsi="ＭＳ Ｐ明朝"/>
              </w:rPr>
            </w:pPr>
            <w:r w:rsidRPr="002A0603">
              <w:rPr>
                <w:sz w:val="16"/>
                <w:szCs w:val="16"/>
              </w:rPr>
              <w:t>(</w:t>
            </w:r>
            <w:r w:rsidRPr="002A0603">
              <w:rPr>
                <w:rFonts w:hAnsi="ＭＳ Ｐ明朝"/>
                <w:sz w:val="16"/>
                <w:szCs w:val="16"/>
              </w:rPr>
              <w:t>ふりがな</w:t>
            </w:r>
            <w:r w:rsidRPr="002A0603">
              <w:rPr>
                <w:sz w:val="16"/>
                <w:szCs w:val="16"/>
              </w:rPr>
              <w:t>)</w:t>
            </w:r>
          </w:p>
          <w:p w:rsidR="00856E3C" w:rsidRPr="000632A6" w:rsidRDefault="00856E3C" w:rsidP="00EA3F9E">
            <w:pPr>
              <w:jc w:val="center"/>
            </w:pPr>
            <w:r w:rsidRPr="002A0603">
              <w:rPr>
                <w:rFonts w:hAnsi="ＭＳ Ｐ明朝"/>
              </w:rPr>
              <w:t>氏　名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E3C" w:rsidRPr="000632A6" w:rsidRDefault="00856E3C" w:rsidP="00EA3F9E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3C" w:rsidRDefault="00856E3C" w:rsidP="00EA3F9E">
            <w:pPr>
              <w:jc w:val="center"/>
              <w:rPr>
                <w:rFonts w:hAnsi="ＭＳ Ｐ明朝"/>
              </w:rPr>
            </w:pPr>
            <w:r w:rsidRPr="002A0603">
              <w:rPr>
                <w:rFonts w:hAnsi="ＭＳ Ｐ明朝"/>
              </w:rPr>
              <w:t>所　属</w:t>
            </w:r>
          </w:p>
          <w:p w:rsidR="00856E3C" w:rsidRDefault="00856E3C" w:rsidP="00EA3F9E">
            <w:pPr>
              <w:jc w:val="center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（研究科・</w:t>
            </w:r>
          </w:p>
          <w:p w:rsidR="00856E3C" w:rsidRDefault="00856E3C" w:rsidP="00EA3F9E">
            <w:pPr>
              <w:jc w:val="center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学府・専攻、</w:t>
            </w:r>
          </w:p>
          <w:p w:rsidR="00856E3C" w:rsidRPr="00C700C3" w:rsidRDefault="00856E3C" w:rsidP="00EA3F9E">
            <w:pPr>
              <w:jc w:val="center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学部・学科）</w:t>
            </w:r>
          </w:p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E3C" w:rsidRPr="000632A6" w:rsidRDefault="00856E3C" w:rsidP="00EA3F9E">
            <w:pPr>
              <w:jc w:val="right"/>
            </w:pPr>
          </w:p>
        </w:tc>
      </w:tr>
      <w:tr w:rsidR="00856E3C" w:rsidRPr="000632A6" w:rsidTr="00EA3F9E">
        <w:trPr>
          <w:trHeight w:val="686"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E3C" w:rsidRPr="000632A6" w:rsidRDefault="00856E3C" w:rsidP="00EA3F9E">
            <w:pPr>
              <w:jc w:val="center"/>
            </w:pP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E3C" w:rsidRPr="000632A6" w:rsidRDefault="00856E3C" w:rsidP="00EA3F9E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856E3C" w:rsidRPr="000632A6" w:rsidRDefault="00856E3C" w:rsidP="00EA3F9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E3C" w:rsidRPr="000632A6" w:rsidRDefault="00856E3C" w:rsidP="00EA3F9E">
            <w:pPr>
              <w:jc w:val="center"/>
            </w:pPr>
            <w:r w:rsidRPr="000632A6">
              <w:t>E-mail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E3C" w:rsidRPr="000632A6" w:rsidRDefault="00856E3C" w:rsidP="00EA3F9E">
            <w:pPr>
              <w:jc w:val="center"/>
            </w:pPr>
          </w:p>
        </w:tc>
      </w:tr>
      <w:tr w:rsidR="00856E3C" w:rsidRPr="000632A6" w:rsidTr="00EA3F9E">
        <w:trPr>
          <w:trHeight w:val="686"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E3C" w:rsidRPr="000632A6" w:rsidRDefault="00856E3C" w:rsidP="00EA3F9E">
            <w:pPr>
              <w:jc w:val="center"/>
            </w:pP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:rsidR="00856E3C" w:rsidRDefault="00856E3C" w:rsidP="00EA3F9E">
            <w:pPr>
              <w:jc w:val="center"/>
            </w:pPr>
            <w:r>
              <w:rPr>
                <w:rFonts w:hint="eastAsia"/>
              </w:rPr>
              <w:t>団体、サークル名など</w:t>
            </w:r>
          </w:p>
          <w:p w:rsidR="00856E3C" w:rsidRPr="000632A6" w:rsidRDefault="00856E3C" w:rsidP="00EA3F9E">
            <w:pPr>
              <w:jc w:val="center"/>
            </w:pPr>
            <w:r>
              <w:rPr>
                <w:rFonts w:hint="eastAsia"/>
              </w:rPr>
              <w:t>（該当する場合のみ記入）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E3C" w:rsidRPr="000632A6" w:rsidRDefault="00856E3C" w:rsidP="00EA3F9E">
            <w:pPr>
              <w:jc w:val="center"/>
            </w:pPr>
          </w:p>
        </w:tc>
      </w:tr>
    </w:tbl>
    <w:p w:rsidR="00856E3C" w:rsidRDefault="00856E3C" w:rsidP="00856E3C"/>
    <w:p w:rsidR="00856E3C" w:rsidRPr="00510316" w:rsidRDefault="00856E3C" w:rsidP="00856E3C">
      <w:pPr>
        <w:ind w:firstLineChars="100" w:firstLine="240"/>
        <w:rPr>
          <w:rFonts w:hAnsi="ＭＳ Ｐ明朝"/>
          <w:sz w:val="24"/>
        </w:rPr>
      </w:pPr>
      <w:r w:rsidRPr="00510316">
        <w:rPr>
          <w:rFonts w:hAnsi="ＭＳ Ｐ明朝" w:hint="eastAsia"/>
          <w:sz w:val="24"/>
        </w:rPr>
        <w:t xml:space="preserve">2. </w:t>
      </w:r>
      <w:r w:rsidR="00B53667">
        <w:rPr>
          <w:rFonts w:hAnsi="ＭＳ Ｐ明朝" w:hint="eastAsia"/>
          <w:sz w:val="24"/>
        </w:rPr>
        <w:t>活動メンバー</w:t>
      </w:r>
    </w:p>
    <w:p w:rsidR="00856E3C" w:rsidRPr="00BC1233" w:rsidRDefault="00856E3C" w:rsidP="00BC1233">
      <w:pPr>
        <w:ind w:left="420"/>
        <w:rPr>
          <w:rFonts w:hAnsi="ＭＳ Ｐ明朝"/>
        </w:rPr>
      </w:pPr>
      <w:r>
        <w:rPr>
          <w:rFonts w:hAnsi="ＭＳ Ｐ明朝" w:hint="eastAsia"/>
        </w:rPr>
        <w:t xml:space="preserve">　※必要に応じて、行を増やしてください。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75"/>
        <w:gridCol w:w="2410"/>
        <w:gridCol w:w="1134"/>
        <w:gridCol w:w="2552"/>
      </w:tblGrid>
      <w:tr w:rsidR="00856E3C" w:rsidRPr="000632A6" w:rsidTr="00EA3F9E">
        <w:trPr>
          <w:trHeight w:val="231"/>
          <w:jc w:val="center"/>
        </w:trPr>
        <w:tc>
          <w:tcPr>
            <w:tcW w:w="155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56E3C" w:rsidRPr="002A0603" w:rsidRDefault="00856E3C" w:rsidP="00EA3F9E">
            <w:pPr>
              <w:jc w:val="center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研究科、学府、学部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856E3C" w:rsidRPr="002A0603" w:rsidRDefault="00856E3C" w:rsidP="00EA3F9E">
            <w:pPr>
              <w:jc w:val="center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専攻、学科</w:t>
            </w:r>
          </w:p>
        </w:tc>
        <w:tc>
          <w:tcPr>
            <w:tcW w:w="241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3C" w:rsidRPr="000632A6" w:rsidRDefault="00856E3C" w:rsidP="00EA3F9E">
            <w:pPr>
              <w:jc w:val="center"/>
            </w:pPr>
            <w:r w:rsidRPr="002A0603">
              <w:rPr>
                <w:rFonts w:hAnsi="ＭＳ Ｐ明朝"/>
              </w:rPr>
              <w:t>氏</w:t>
            </w:r>
            <w:r>
              <w:rPr>
                <w:rFonts w:hAnsi="ＭＳ Ｐ明朝" w:hint="eastAsia"/>
              </w:rPr>
              <w:t xml:space="preserve">　</w:t>
            </w:r>
            <w:r w:rsidRPr="002A0603">
              <w:rPr>
                <w:rFonts w:hAnsi="ＭＳ Ｐ明朝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E3C" w:rsidRPr="000632A6" w:rsidRDefault="00856E3C" w:rsidP="00EA3F9E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55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56E3C" w:rsidRPr="000632A6" w:rsidRDefault="00856E3C" w:rsidP="00EA3F9E">
            <w:pPr>
              <w:jc w:val="center"/>
            </w:pPr>
            <w:r>
              <w:rPr>
                <w:rFonts w:hAnsi="ＭＳ Ｐ明朝" w:hint="eastAsia"/>
              </w:rPr>
              <w:t>役割分担</w:t>
            </w:r>
          </w:p>
        </w:tc>
      </w:tr>
      <w:tr w:rsidR="00856E3C" w:rsidRPr="000632A6" w:rsidTr="00EA3F9E">
        <w:trPr>
          <w:trHeight w:val="567"/>
          <w:jc w:val="center"/>
        </w:trPr>
        <w:tc>
          <w:tcPr>
            <w:tcW w:w="155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56E3C" w:rsidRDefault="00856E3C" w:rsidP="00EA3F9E">
            <w:pPr>
              <w:jc w:val="center"/>
              <w:rPr>
                <w:rFonts w:hAnsi="ＭＳ Ｐ明朝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856E3C" w:rsidRPr="000632A6" w:rsidRDefault="00856E3C" w:rsidP="00EA3F9E">
            <w:pPr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3C" w:rsidRPr="00186239" w:rsidRDefault="00856E3C" w:rsidP="00EA3F9E">
            <w:pPr>
              <w:jc w:val="center"/>
              <w:rPr>
                <w:rFonts w:hAnsi="ＭＳ Ｐ明朝"/>
                <w:color w:val="FF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3C" w:rsidRPr="00186239" w:rsidRDefault="00856E3C" w:rsidP="00EA3F9E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E3C" w:rsidRPr="00186239" w:rsidRDefault="00856E3C" w:rsidP="00EA3F9E">
            <w:pPr>
              <w:jc w:val="center"/>
              <w:rPr>
                <w:color w:val="FF0000"/>
              </w:rPr>
            </w:pPr>
          </w:p>
        </w:tc>
      </w:tr>
      <w:tr w:rsidR="00856E3C" w:rsidRPr="000632A6" w:rsidTr="00EA3F9E">
        <w:trPr>
          <w:trHeight w:val="567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856E3C" w:rsidRDefault="00856E3C" w:rsidP="00EA3F9E">
            <w:pPr>
              <w:jc w:val="center"/>
              <w:rPr>
                <w:rFonts w:hAnsi="ＭＳ Ｐ明朝"/>
              </w:rPr>
            </w:pPr>
          </w:p>
        </w:tc>
        <w:tc>
          <w:tcPr>
            <w:tcW w:w="1275" w:type="dxa"/>
            <w:vAlign w:val="center"/>
          </w:tcPr>
          <w:p w:rsidR="00856E3C" w:rsidRPr="000632A6" w:rsidRDefault="00856E3C" w:rsidP="00EA3F9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3C" w:rsidRPr="00186239" w:rsidRDefault="00856E3C" w:rsidP="00EA3F9E">
            <w:pPr>
              <w:jc w:val="center"/>
              <w:rPr>
                <w:rFonts w:hAnsi="ＭＳ Ｐ明朝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3C" w:rsidRPr="00186239" w:rsidRDefault="00856E3C" w:rsidP="00EA3F9E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E3C" w:rsidRPr="00186239" w:rsidRDefault="00856E3C" w:rsidP="00EA3F9E">
            <w:pPr>
              <w:jc w:val="center"/>
              <w:rPr>
                <w:color w:val="FF0000"/>
              </w:rPr>
            </w:pPr>
          </w:p>
        </w:tc>
      </w:tr>
      <w:tr w:rsidR="00856E3C" w:rsidRPr="000632A6" w:rsidTr="00EA3F9E">
        <w:trPr>
          <w:trHeight w:val="567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856E3C" w:rsidRDefault="00856E3C" w:rsidP="00EA3F9E">
            <w:pPr>
              <w:jc w:val="center"/>
              <w:rPr>
                <w:rFonts w:hAnsi="ＭＳ Ｐ明朝"/>
              </w:rPr>
            </w:pPr>
          </w:p>
        </w:tc>
        <w:tc>
          <w:tcPr>
            <w:tcW w:w="1275" w:type="dxa"/>
            <w:vAlign w:val="center"/>
          </w:tcPr>
          <w:p w:rsidR="00856E3C" w:rsidRPr="000632A6" w:rsidRDefault="00856E3C" w:rsidP="00EA3F9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3C" w:rsidRPr="00186239" w:rsidRDefault="00856E3C" w:rsidP="00EA3F9E">
            <w:pPr>
              <w:jc w:val="center"/>
              <w:rPr>
                <w:rFonts w:hAnsi="ＭＳ Ｐ明朝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3C" w:rsidRPr="00186239" w:rsidRDefault="00856E3C" w:rsidP="00EA3F9E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E3C" w:rsidRPr="00186239" w:rsidRDefault="00856E3C" w:rsidP="00EA3F9E">
            <w:pPr>
              <w:jc w:val="center"/>
              <w:rPr>
                <w:color w:val="FF0000"/>
              </w:rPr>
            </w:pPr>
          </w:p>
        </w:tc>
      </w:tr>
    </w:tbl>
    <w:p w:rsidR="00B53667" w:rsidRDefault="00B53667" w:rsidP="00B53667">
      <w:pPr>
        <w:rPr>
          <w:rFonts w:hAnsi="ＭＳ Ｐ明朝"/>
          <w:sz w:val="24"/>
        </w:rPr>
      </w:pPr>
      <w:bookmarkStart w:id="0" w:name="_GoBack"/>
      <w:bookmarkEnd w:id="0"/>
    </w:p>
    <w:p w:rsidR="00856E3C" w:rsidRDefault="00856E3C" w:rsidP="00B53667">
      <w:pPr>
        <w:rPr>
          <w:rFonts w:hAnsi="ＭＳ Ｐ明朝"/>
        </w:rPr>
      </w:pPr>
      <w:r w:rsidRPr="00510316">
        <w:rPr>
          <w:rFonts w:hAnsi="ＭＳ Ｐ明朝" w:hint="eastAsia"/>
          <w:sz w:val="24"/>
        </w:rPr>
        <w:t xml:space="preserve">3. </w:t>
      </w:r>
      <w:r w:rsidR="00B53667">
        <w:rPr>
          <w:rFonts w:hAnsi="ＭＳ Ｐ明朝" w:hint="eastAsia"/>
          <w:sz w:val="24"/>
        </w:rPr>
        <w:t>取り組みたい活動内容があれば記入してください。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3"/>
      </w:tblGrid>
      <w:tr w:rsidR="00856E3C" w:rsidRPr="000632A6" w:rsidTr="00B53667">
        <w:trPr>
          <w:trHeight w:val="2332"/>
          <w:jc w:val="center"/>
        </w:trPr>
        <w:tc>
          <w:tcPr>
            <w:tcW w:w="8783" w:type="dxa"/>
          </w:tcPr>
          <w:p w:rsidR="00856E3C" w:rsidRPr="00B53667" w:rsidDel="0042035F" w:rsidRDefault="00856E3C" w:rsidP="00EA3F9E">
            <w:pPr>
              <w:rPr>
                <w:rFonts w:hAnsi="ＭＳ Ｐ明朝"/>
              </w:rPr>
            </w:pPr>
          </w:p>
        </w:tc>
      </w:tr>
    </w:tbl>
    <w:p w:rsidR="00856E3C" w:rsidRPr="00856E3C" w:rsidRDefault="00856E3C" w:rsidP="00BC1233">
      <w:pPr>
        <w:rPr>
          <w:rFonts w:hint="eastAsia"/>
        </w:rPr>
      </w:pPr>
    </w:p>
    <w:sectPr w:rsidR="00856E3C" w:rsidRPr="00856E3C" w:rsidSect="00856E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667" w:rsidRDefault="00B53667" w:rsidP="00B53667">
      <w:r>
        <w:separator/>
      </w:r>
    </w:p>
  </w:endnote>
  <w:endnote w:type="continuationSeparator" w:id="0">
    <w:p w:rsidR="00B53667" w:rsidRDefault="00B53667" w:rsidP="00B5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667" w:rsidRDefault="00B53667" w:rsidP="00B53667">
      <w:r>
        <w:separator/>
      </w:r>
    </w:p>
  </w:footnote>
  <w:footnote w:type="continuationSeparator" w:id="0">
    <w:p w:rsidR="00B53667" w:rsidRDefault="00B53667" w:rsidP="00B53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F69D9"/>
    <w:multiLevelType w:val="hybridMultilevel"/>
    <w:tmpl w:val="571E8B6C"/>
    <w:lvl w:ilvl="0" w:tplc="A90CAF3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3C"/>
    <w:rsid w:val="00642782"/>
    <w:rsid w:val="00856E3C"/>
    <w:rsid w:val="009516BA"/>
    <w:rsid w:val="00B53667"/>
    <w:rsid w:val="00BC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7B146"/>
  <w15:chartTrackingRefBased/>
  <w15:docId w15:val="{655CE50B-5FFE-4DF9-A2A0-34C09E49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C"/>
    <w:pPr>
      <w:ind w:leftChars="400" w:left="840"/>
    </w:pPr>
  </w:style>
  <w:style w:type="table" w:styleId="a4">
    <w:name w:val="Table Grid"/>
    <w:basedOn w:val="a1"/>
    <w:uiPriority w:val="39"/>
    <w:rsid w:val="0085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3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3667"/>
  </w:style>
  <w:style w:type="paragraph" w:styleId="a7">
    <w:name w:val="footer"/>
    <w:basedOn w:val="a"/>
    <w:link w:val="a8"/>
    <w:uiPriority w:val="99"/>
    <w:unhideWhenUsed/>
    <w:rsid w:val="00B536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2366686E.dotm</Template>
  <TotalTime>15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祐生</dc:creator>
  <cp:keywords/>
  <dc:description/>
  <cp:lastModifiedBy>千葉 祐生</cp:lastModifiedBy>
  <cp:revision>2</cp:revision>
  <dcterms:created xsi:type="dcterms:W3CDTF">2020-01-15T09:03:00Z</dcterms:created>
  <dcterms:modified xsi:type="dcterms:W3CDTF">2020-01-16T01:15:00Z</dcterms:modified>
</cp:coreProperties>
</file>