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7272" w14:textId="6B39343D" w:rsidR="00011CAF" w:rsidRPr="004B2234" w:rsidRDefault="002144E7" w:rsidP="004B2234">
      <w:pPr>
        <w:snapToGrid w:val="0"/>
        <w:ind w:right="456"/>
        <w:jc w:val="center"/>
        <w:rPr>
          <w:rFonts w:asciiTheme="majorBidi" w:hAnsiTheme="majorBidi" w:cstheme="majorBidi"/>
          <w:b/>
          <w:sz w:val="28"/>
          <w:lang w:eastAsia="zh-TW"/>
        </w:rPr>
      </w:pPr>
      <w:r w:rsidRPr="004B2234">
        <w:rPr>
          <w:rFonts w:asciiTheme="majorBidi" w:hAnsiTheme="majorBidi" w:cstheme="majorBidi"/>
          <w:b/>
          <w:sz w:val="28"/>
          <w:szCs w:val="28"/>
          <w:lang w:bidi="en-US"/>
        </w:rPr>
        <w:t xml:space="preserve">2020 Tokyo University of Agriculture and Technology Emergency Support Scholarship Application </w:t>
      </w:r>
    </w:p>
    <w:p w14:paraId="5E9B4578" w14:textId="77777777" w:rsidR="00011CAF" w:rsidRPr="003654AE" w:rsidRDefault="00011CAF" w:rsidP="004B2234">
      <w:pPr>
        <w:pStyle w:val="a3"/>
        <w:snapToGrid w:val="0"/>
        <w:rPr>
          <w:rFonts w:asciiTheme="majorBidi" w:hAnsiTheme="majorBidi" w:cstheme="majorBidi"/>
          <w:b/>
          <w:sz w:val="28"/>
          <w:lang w:eastAsia="zh-TW"/>
        </w:rPr>
      </w:pPr>
    </w:p>
    <w:p w14:paraId="05C5066E" w14:textId="25F59AC3" w:rsidR="00011CAF" w:rsidRPr="004B2234" w:rsidRDefault="002144E7" w:rsidP="005B5160">
      <w:pPr>
        <w:pStyle w:val="a3"/>
        <w:tabs>
          <w:tab w:val="left" w:pos="1120"/>
          <w:tab w:val="left" w:pos="1607"/>
        </w:tabs>
        <w:snapToGrid w:val="0"/>
        <w:ind w:right="673"/>
        <w:jc w:val="right"/>
        <w:rPr>
          <w:rFonts w:asciiTheme="majorBidi" w:hAnsiTheme="majorBidi" w:cstheme="majorBidi"/>
          <w:lang w:eastAsia="ja-JP"/>
        </w:rPr>
      </w:pPr>
      <w:r w:rsidRPr="004B2234">
        <w:rPr>
          <w:rFonts w:asciiTheme="majorBidi" w:hAnsiTheme="majorBidi" w:cstheme="majorBidi"/>
          <w:lang w:bidi="en-US"/>
        </w:rPr>
        <w:t>, 2020</w:t>
      </w:r>
    </w:p>
    <w:p w14:paraId="72946AC5" w14:textId="77777777" w:rsidR="00011CAF" w:rsidRPr="004B2234" w:rsidRDefault="00011CAF" w:rsidP="004B2234">
      <w:pPr>
        <w:pStyle w:val="a3"/>
        <w:snapToGrid w:val="0"/>
        <w:rPr>
          <w:rFonts w:asciiTheme="majorBidi" w:hAnsiTheme="majorBidi" w:cstheme="majorBidi"/>
          <w:sz w:val="20"/>
          <w:lang w:eastAsia="ja-JP"/>
        </w:rPr>
      </w:pPr>
    </w:p>
    <w:p w14:paraId="42D10C57" w14:textId="77777777" w:rsidR="00011CAF" w:rsidRPr="004B2234" w:rsidRDefault="00011CAF" w:rsidP="004B2234">
      <w:pPr>
        <w:pStyle w:val="a3"/>
        <w:snapToGrid w:val="0"/>
        <w:rPr>
          <w:rFonts w:asciiTheme="majorBidi" w:hAnsiTheme="majorBidi" w:cstheme="majorBidi"/>
          <w:sz w:val="22"/>
          <w:lang w:eastAsia="ja-JP"/>
        </w:rPr>
      </w:pPr>
    </w:p>
    <w:p w14:paraId="68D33A59" w14:textId="77777777" w:rsidR="00011CAF" w:rsidRPr="004B2234" w:rsidRDefault="002144E7" w:rsidP="004B2234">
      <w:pPr>
        <w:tabs>
          <w:tab w:val="left" w:pos="6308"/>
        </w:tabs>
        <w:snapToGrid w:val="0"/>
        <w:ind w:left="568"/>
        <w:rPr>
          <w:rFonts w:asciiTheme="majorBidi" w:eastAsia="Times New Roman" w:hAnsiTheme="majorBidi" w:cstheme="majorBidi"/>
          <w:sz w:val="32"/>
          <w:lang w:eastAsia="ja-JP"/>
        </w:rPr>
      </w:pPr>
      <w:r w:rsidRPr="004B2234">
        <w:rPr>
          <w:rFonts w:asciiTheme="majorBidi" w:hAnsiTheme="majorBidi" w:cstheme="majorBidi"/>
          <w:sz w:val="32"/>
          <w:szCs w:val="32"/>
          <w:lang w:bidi="en-US"/>
        </w:rPr>
        <w:t>Name</w:t>
      </w:r>
      <w:r w:rsidRPr="004B2234">
        <w:rPr>
          <w:rFonts w:asciiTheme="majorBidi" w:hAnsiTheme="majorBidi" w:cstheme="majorBidi"/>
          <w:sz w:val="32"/>
          <w:szCs w:val="32"/>
          <w:u w:val="single"/>
          <w:lang w:bidi="en-US"/>
        </w:rPr>
        <w:t xml:space="preserve"> </w:t>
      </w:r>
      <w:r w:rsidRPr="004B2234">
        <w:rPr>
          <w:rFonts w:asciiTheme="majorBidi" w:hAnsiTheme="majorBidi" w:cstheme="majorBidi"/>
          <w:sz w:val="32"/>
          <w:szCs w:val="32"/>
          <w:u w:val="single"/>
          <w:lang w:bidi="en-US"/>
        </w:rPr>
        <w:tab/>
      </w:r>
    </w:p>
    <w:p w14:paraId="0A7252E2" w14:textId="77777777" w:rsidR="00011CAF" w:rsidRPr="004B2234" w:rsidRDefault="00011CAF" w:rsidP="004B2234">
      <w:pPr>
        <w:pStyle w:val="a3"/>
        <w:snapToGrid w:val="0"/>
        <w:rPr>
          <w:rFonts w:asciiTheme="majorBidi" w:hAnsiTheme="majorBidi" w:cstheme="majorBidi"/>
          <w:sz w:val="20"/>
          <w:lang w:eastAsia="ja-JP"/>
        </w:rPr>
      </w:pPr>
    </w:p>
    <w:p w14:paraId="5EE266D1" w14:textId="77777777" w:rsidR="00011CAF" w:rsidRPr="004B2234" w:rsidRDefault="00011CAF" w:rsidP="004B2234">
      <w:pPr>
        <w:pStyle w:val="a3"/>
        <w:snapToGrid w:val="0"/>
        <w:rPr>
          <w:rFonts w:asciiTheme="majorBidi" w:hAnsiTheme="majorBidi" w:cstheme="majorBidi"/>
          <w:sz w:val="22"/>
          <w:lang w:eastAsia="ja-JP"/>
        </w:rPr>
      </w:pPr>
    </w:p>
    <w:p w14:paraId="2E8F3B0A" w14:textId="77777777" w:rsidR="00011CAF" w:rsidRPr="004B2234" w:rsidRDefault="002144E7" w:rsidP="004B2234">
      <w:pPr>
        <w:pStyle w:val="a3"/>
        <w:snapToGrid w:val="0"/>
        <w:ind w:left="217" w:right="673"/>
        <w:rPr>
          <w:rFonts w:asciiTheme="majorBidi" w:hAnsiTheme="majorBidi" w:cstheme="majorBidi"/>
          <w:lang w:eastAsia="ja-JP"/>
        </w:rPr>
      </w:pPr>
      <w:r w:rsidRPr="004B2234">
        <w:rPr>
          <w:rFonts w:asciiTheme="majorBidi" w:hAnsiTheme="majorBidi" w:cstheme="majorBidi"/>
          <w:lang w:bidi="en-US"/>
        </w:rPr>
        <w:t>As indicated in my statement of reasons, under the social conditions related to the prevention of the spread of novel coronavirus infections, I am in need of support in my daily life due to a decrease in income, and I would like to apply for emergency support measures through the provision of an emergency support scholarship for which I submit my application.</w:t>
      </w:r>
    </w:p>
    <w:p w14:paraId="47D8C3AD" w14:textId="77777777" w:rsidR="00011CAF" w:rsidRPr="004B2234" w:rsidRDefault="002144E7" w:rsidP="005B5160">
      <w:pPr>
        <w:pStyle w:val="a3"/>
        <w:snapToGrid w:val="0"/>
        <w:ind w:left="217" w:right="673"/>
        <w:rPr>
          <w:rFonts w:asciiTheme="majorBidi" w:hAnsiTheme="majorBidi" w:cstheme="majorBidi"/>
          <w:lang w:eastAsia="ja-JP"/>
        </w:rPr>
      </w:pPr>
      <w:r w:rsidRPr="004B2234">
        <w:rPr>
          <w:rFonts w:asciiTheme="majorBidi" w:hAnsiTheme="majorBidi" w:cstheme="majorBidi"/>
          <w:lang w:bidi="en-US"/>
        </w:rPr>
        <w:t>In the event of any false declaration, I will refund the full amount of the scholarship within the designated period.</w:t>
      </w:r>
    </w:p>
    <w:tbl>
      <w:tblPr>
        <w:tblStyle w:val="TableNormal1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0"/>
        <w:gridCol w:w="2836"/>
        <w:gridCol w:w="1698"/>
        <w:gridCol w:w="2658"/>
      </w:tblGrid>
      <w:tr w:rsidR="00011CAF" w:rsidRPr="009B5E59" w14:paraId="2EAEA0FD" w14:textId="77777777" w:rsidTr="00691C04">
        <w:tc>
          <w:tcPr>
            <w:tcW w:w="2920" w:type="dxa"/>
          </w:tcPr>
          <w:p w14:paraId="61D7A3E7" w14:textId="77777777" w:rsidR="00011CAF" w:rsidRPr="009B5E59" w:rsidRDefault="002144E7" w:rsidP="009B5E59">
            <w:pPr>
              <w:rPr>
                <w:rFonts w:asciiTheme="majorBidi" w:hAnsiTheme="majorBidi" w:cstheme="majorBidi"/>
                <w:sz w:val="20"/>
                <w:szCs w:val="20"/>
                <w:lang w:eastAsia="ja-JP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Faculty/Department/Year</w:t>
            </w:r>
          </w:p>
        </w:tc>
        <w:tc>
          <w:tcPr>
            <w:tcW w:w="7192" w:type="dxa"/>
            <w:gridSpan w:val="3"/>
          </w:tcPr>
          <w:p w14:paraId="28B7CFE1" w14:textId="77777777" w:rsidR="00011CAF" w:rsidRPr="009B5E59" w:rsidRDefault="00011CAF" w:rsidP="009B5E59">
            <w:pPr>
              <w:rPr>
                <w:rFonts w:asciiTheme="majorBidi" w:hAnsiTheme="majorBidi" w:cstheme="majorBidi"/>
                <w:sz w:val="20"/>
                <w:szCs w:val="20"/>
                <w:lang w:eastAsia="ja-JP"/>
              </w:rPr>
            </w:pPr>
          </w:p>
        </w:tc>
      </w:tr>
      <w:tr w:rsidR="00011CAF" w:rsidRPr="009B5E59" w14:paraId="24EE311D" w14:textId="77777777" w:rsidTr="00691C04">
        <w:tc>
          <w:tcPr>
            <w:tcW w:w="2920" w:type="dxa"/>
            <w:vAlign w:val="center"/>
          </w:tcPr>
          <w:p w14:paraId="7C62D0DD" w14:textId="77777777" w:rsidR="00011CAF" w:rsidRPr="009B5E59" w:rsidRDefault="002144E7" w:rsidP="00691C0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Student ID Number</w:t>
            </w:r>
          </w:p>
        </w:tc>
        <w:tc>
          <w:tcPr>
            <w:tcW w:w="2836" w:type="dxa"/>
          </w:tcPr>
          <w:p w14:paraId="75F3AF02" w14:textId="77777777" w:rsidR="00011CAF" w:rsidRPr="009B5E59" w:rsidRDefault="00011CAF" w:rsidP="009B5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08DE254" w14:textId="77777777" w:rsidR="00011CAF" w:rsidRPr="009B5E59" w:rsidRDefault="002144E7" w:rsidP="009B5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Date of Birth (Western calendar)</w:t>
            </w:r>
          </w:p>
        </w:tc>
        <w:tc>
          <w:tcPr>
            <w:tcW w:w="2658" w:type="dxa"/>
          </w:tcPr>
          <w:p w14:paraId="7E307B11" w14:textId="1D39F766" w:rsidR="00011CAF" w:rsidRPr="009B5E59" w:rsidRDefault="002144E7" w:rsidP="009B5E59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Month</w:t>
            </w:r>
            <w:r w:rsidR="009B5E59">
              <w:rPr>
                <w:rFonts w:asciiTheme="majorBidi" w:hAnsiTheme="majorBidi" w:cstheme="majorBidi" w:hint="eastAsia"/>
                <w:sz w:val="20"/>
                <w:szCs w:val="20"/>
                <w:lang w:eastAsia="ja-JP" w:bidi="en-US"/>
              </w:rPr>
              <w:t xml:space="preserve">  </w:t>
            </w: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Day</w:t>
            </w:r>
            <w:r w:rsidR="009B5E59">
              <w:rPr>
                <w:rFonts w:asciiTheme="majorBidi" w:hAnsiTheme="majorBidi" w:cstheme="majorBidi" w:hint="eastAsia"/>
                <w:sz w:val="20"/>
                <w:szCs w:val="20"/>
                <w:lang w:eastAsia="ja-JP" w:bidi="en-US"/>
              </w:rPr>
              <w:t xml:space="preserve">  </w:t>
            </w: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Year</w:t>
            </w:r>
          </w:p>
        </w:tc>
      </w:tr>
      <w:tr w:rsidR="00011CAF" w:rsidRPr="009B5E59" w14:paraId="42E1147F" w14:textId="77777777" w:rsidTr="00691C04">
        <w:tc>
          <w:tcPr>
            <w:tcW w:w="2920" w:type="dxa"/>
          </w:tcPr>
          <w:p w14:paraId="60DEFBC7" w14:textId="77777777" w:rsidR="00011CAF" w:rsidRPr="009B5E59" w:rsidRDefault="002144E7" w:rsidP="009B5E59">
            <w:pPr>
              <w:rPr>
                <w:rFonts w:asciiTheme="majorBidi" w:hAnsiTheme="majorBidi" w:cstheme="majorBidi"/>
                <w:sz w:val="20"/>
                <w:szCs w:val="20"/>
                <w:lang w:eastAsia="ja-JP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Address (Enter up to the room No. for dormitories and International Houses)</w:t>
            </w:r>
          </w:p>
        </w:tc>
        <w:tc>
          <w:tcPr>
            <w:tcW w:w="7192" w:type="dxa"/>
            <w:gridSpan w:val="3"/>
          </w:tcPr>
          <w:p w14:paraId="656DDDC1" w14:textId="77777777" w:rsidR="00011CAF" w:rsidRPr="009B5E59" w:rsidRDefault="00011CAF" w:rsidP="009B5E59">
            <w:pPr>
              <w:rPr>
                <w:rFonts w:asciiTheme="majorBidi" w:hAnsiTheme="majorBidi" w:cstheme="majorBidi"/>
                <w:sz w:val="20"/>
                <w:szCs w:val="20"/>
                <w:lang w:eastAsia="ja-JP"/>
              </w:rPr>
            </w:pPr>
          </w:p>
        </w:tc>
      </w:tr>
      <w:tr w:rsidR="00011CAF" w:rsidRPr="009B5E59" w14:paraId="1A1953F9" w14:textId="77777777" w:rsidTr="00691C04">
        <w:tc>
          <w:tcPr>
            <w:tcW w:w="2920" w:type="dxa"/>
          </w:tcPr>
          <w:p w14:paraId="4FDC2EBE" w14:textId="77777777" w:rsidR="00011CAF" w:rsidRPr="009B5E59" w:rsidRDefault="002144E7" w:rsidP="009B5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Telephone Number</w:t>
            </w:r>
          </w:p>
        </w:tc>
        <w:tc>
          <w:tcPr>
            <w:tcW w:w="2836" w:type="dxa"/>
          </w:tcPr>
          <w:p w14:paraId="4CFA0A5C" w14:textId="77777777" w:rsidR="00011CAF" w:rsidRPr="009B5E59" w:rsidRDefault="00011CAF" w:rsidP="009B5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F6C555F" w14:textId="77777777" w:rsidR="00011CAF" w:rsidRPr="009B5E59" w:rsidRDefault="002144E7" w:rsidP="009B5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E-mail Address</w:t>
            </w:r>
          </w:p>
        </w:tc>
        <w:tc>
          <w:tcPr>
            <w:tcW w:w="2658" w:type="dxa"/>
          </w:tcPr>
          <w:p w14:paraId="6A13F134" w14:textId="77777777" w:rsidR="00011CAF" w:rsidRPr="009B5E59" w:rsidRDefault="002144E7" w:rsidP="009B5E5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@</w:t>
            </w:r>
          </w:p>
        </w:tc>
      </w:tr>
      <w:tr w:rsidR="00011CAF" w:rsidRPr="009B5E59" w14:paraId="2BE178EB" w14:textId="77777777" w:rsidTr="00691C04">
        <w:tc>
          <w:tcPr>
            <w:tcW w:w="2920" w:type="dxa"/>
          </w:tcPr>
          <w:p w14:paraId="58B74981" w14:textId="77777777" w:rsidR="00011CAF" w:rsidRPr="009B5E59" w:rsidRDefault="002144E7" w:rsidP="009B5E59">
            <w:pPr>
              <w:rPr>
                <w:rFonts w:asciiTheme="majorBidi" w:hAnsiTheme="majorBidi" w:cstheme="majorBidi"/>
                <w:sz w:val="20"/>
                <w:szCs w:val="20"/>
                <w:lang w:eastAsia="ja-JP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The name of the workplace and job type of the part-time work, etc.</w:t>
            </w:r>
          </w:p>
        </w:tc>
        <w:tc>
          <w:tcPr>
            <w:tcW w:w="7192" w:type="dxa"/>
            <w:gridSpan w:val="3"/>
          </w:tcPr>
          <w:p w14:paraId="0A8BAFBC" w14:textId="77777777" w:rsidR="00011CAF" w:rsidRPr="009B5E59" w:rsidRDefault="00011CAF" w:rsidP="009B5E59">
            <w:pPr>
              <w:rPr>
                <w:rFonts w:asciiTheme="majorBidi" w:hAnsiTheme="majorBidi" w:cstheme="majorBidi"/>
                <w:sz w:val="20"/>
                <w:szCs w:val="20"/>
                <w:lang w:eastAsia="ja-JP"/>
              </w:rPr>
            </w:pPr>
          </w:p>
        </w:tc>
      </w:tr>
      <w:tr w:rsidR="00D32274" w:rsidRPr="009B5E59" w14:paraId="79D51B11" w14:textId="77777777" w:rsidTr="00691C04">
        <w:tc>
          <w:tcPr>
            <w:tcW w:w="2920" w:type="dxa"/>
          </w:tcPr>
          <w:p w14:paraId="49FA8E7C" w14:textId="77777777" w:rsidR="00D32274" w:rsidRDefault="00D32274" w:rsidP="009B5E59">
            <w:pPr>
              <w:rPr>
                <w:rFonts w:asciiTheme="majorBidi" w:hAnsiTheme="majorBidi" w:cstheme="majorBidi"/>
                <w:sz w:val="20"/>
                <w:szCs w:val="20"/>
                <w:lang w:eastAsia="ja-JP" w:bidi="en-US"/>
              </w:rPr>
            </w:pPr>
            <w:r w:rsidRPr="009B5E59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Name of teacher or instructor</w:t>
            </w:r>
          </w:p>
          <w:p w14:paraId="77F69320" w14:textId="0E9A5756" w:rsidR="00D73ADC" w:rsidRPr="009B5E59" w:rsidRDefault="00D73ADC" w:rsidP="009B5E59">
            <w:pPr>
              <w:rPr>
                <w:rFonts w:asciiTheme="majorBidi" w:hAnsiTheme="majorBidi" w:cstheme="majorBidi"/>
                <w:sz w:val="20"/>
                <w:szCs w:val="20"/>
                <w:lang w:eastAsia="ja-JP" w:bidi="en-US"/>
              </w:rPr>
            </w:pPr>
          </w:p>
        </w:tc>
        <w:tc>
          <w:tcPr>
            <w:tcW w:w="7192" w:type="dxa"/>
            <w:gridSpan w:val="3"/>
          </w:tcPr>
          <w:p w14:paraId="49771E60" w14:textId="77777777" w:rsidR="00D32274" w:rsidRPr="009B5E59" w:rsidRDefault="00D32274" w:rsidP="009B5E59">
            <w:pPr>
              <w:rPr>
                <w:rFonts w:asciiTheme="majorBidi" w:hAnsiTheme="majorBidi" w:cstheme="majorBidi"/>
                <w:sz w:val="20"/>
                <w:szCs w:val="20"/>
                <w:lang w:eastAsia="ja-JP"/>
              </w:rPr>
            </w:pPr>
          </w:p>
        </w:tc>
      </w:tr>
    </w:tbl>
    <w:p w14:paraId="03E89D00" w14:textId="77777777" w:rsidR="00011CAF" w:rsidRPr="004B2234" w:rsidRDefault="00011CAF" w:rsidP="004B2234">
      <w:pPr>
        <w:pStyle w:val="a3"/>
        <w:snapToGrid w:val="0"/>
        <w:rPr>
          <w:rFonts w:asciiTheme="majorBidi" w:hAnsiTheme="majorBidi" w:cstheme="majorBidi"/>
          <w:sz w:val="20"/>
          <w:lang w:eastAsia="ja-JP"/>
        </w:rPr>
      </w:pPr>
    </w:p>
    <w:p w14:paraId="0DDBC35F" w14:textId="77777777" w:rsidR="00011CAF" w:rsidRPr="004B2234" w:rsidRDefault="002144E7" w:rsidP="004B2234">
      <w:pPr>
        <w:pStyle w:val="a3"/>
        <w:snapToGrid w:val="0"/>
        <w:ind w:left="217"/>
        <w:rPr>
          <w:rFonts w:asciiTheme="majorBidi" w:hAnsiTheme="majorBidi" w:cstheme="majorBidi"/>
          <w:lang w:eastAsia="ja-JP"/>
        </w:rPr>
      </w:pPr>
      <w:r w:rsidRPr="004B2234">
        <w:rPr>
          <w:rFonts w:asciiTheme="majorBidi" w:hAnsiTheme="majorBidi" w:cstheme="majorBidi"/>
          <w:u w:val="single"/>
          <w:lang w:bidi="en-US"/>
        </w:rPr>
        <w:t>*Applicants must have an account in the name of the student themselves or a guarantor.</w:t>
      </w:r>
    </w:p>
    <w:tbl>
      <w:tblPr>
        <w:tblStyle w:val="TableNormal1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1159"/>
        <w:gridCol w:w="379"/>
        <w:gridCol w:w="381"/>
        <w:gridCol w:w="379"/>
        <w:gridCol w:w="379"/>
        <w:gridCol w:w="381"/>
        <w:gridCol w:w="379"/>
        <w:gridCol w:w="379"/>
        <w:gridCol w:w="239"/>
        <w:gridCol w:w="142"/>
        <w:gridCol w:w="379"/>
        <w:gridCol w:w="379"/>
        <w:gridCol w:w="190"/>
        <w:gridCol w:w="191"/>
        <w:gridCol w:w="379"/>
        <w:gridCol w:w="379"/>
        <w:gridCol w:w="381"/>
        <w:gridCol w:w="379"/>
        <w:gridCol w:w="379"/>
        <w:gridCol w:w="381"/>
        <w:gridCol w:w="379"/>
        <w:gridCol w:w="31"/>
        <w:gridCol w:w="348"/>
        <w:gridCol w:w="381"/>
        <w:gridCol w:w="379"/>
      </w:tblGrid>
      <w:tr w:rsidR="00D57205" w:rsidRPr="009228A7" w14:paraId="30EE04E0" w14:textId="77777777" w:rsidTr="007C5E5E">
        <w:trPr>
          <w:trHeight w:val="567"/>
        </w:trPr>
        <w:tc>
          <w:tcPr>
            <w:tcW w:w="1260" w:type="dxa"/>
            <w:vMerge w:val="restart"/>
            <w:vAlign w:val="center"/>
          </w:tcPr>
          <w:p w14:paraId="237D5EB9" w14:textId="77777777" w:rsidR="00D57205" w:rsidRPr="009228A7" w:rsidRDefault="00D57205" w:rsidP="00D57205">
            <w:pPr>
              <w:rPr>
                <w:rFonts w:asciiTheme="majorBidi" w:eastAsia="HGS明朝B" w:hAnsiTheme="majorBidi" w:cstheme="majorBidi"/>
                <w:b/>
                <w:lang w:eastAsia="ja-JP"/>
              </w:rPr>
            </w:pPr>
            <w:r w:rsidRPr="009228A7">
              <w:rPr>
                <w:rFonts w:asciiTheme="majorBidi" w:hAnsiTheme="majorBidi" w:cstheme="majorBidi"/>
                <w:b/>
                <w:lang w:bidi="en-US"/>
              </w:rPr>
              <w:t>Payee</w:t>
            </w:r>
          </w:p>
          <w:p w14:paraId="42E2DA18" w14:textId="1BA7A3C5" w:rsidR="00D57205" w:rsidRPr="009228A7" w:rsidRDefault="00D57205" w:rsidP="00D57205">
            <w:pPr>
              <w:rPr>
                <w:rFonts w:asciiTheme="majorBidi" w:hAnsiTheme="majorBidi" w:cstheme="majorBidi"/>
                <w:lang w:eastAsia="ja-JP"/>
              </w:rPr>
            </w:pPr>
            <w:r w:rsidRPr="009228A7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*Please provide the correct account name, branch name and account number.</w:t>
            </w:r>
          </w:p>
        </w:tc>
        <w:tc>
          <w:tcPr>
            <w:tcW w:w="1159" w:type="dxa"/>
            <w:vMerge w:val="restart"/>
            <w:vAlign w:val="center"/>
          </w:tcPr>
          <w:p w14:paraId="2A9D1649" w14:textId="77777777" w:rsidR="00D57205" w:rsidRPr="009228A7" w:rsidRDefault="00D57205" w:rsidP="009228A7">
            <w:pPr>
              <w:rPr>
                <w:rFonts w:asciiTheme="majorBidi" w:eastAsia="HGS明朝B" w:hAnsiTheme="majorBidi" w:cstheme="majorBidi"/>
                <w:b/>
              </w:rPr>
            </w:pPr>
            <w:r w:rsidRPr="009228A7">
              <w:rPr>
                <w:rFonts w:asciiTheme="majorBidi" w:hAnsiTheme="majorBidi" w:cstheme="majorBidi"/>
                <w:b/>
                <w:lang w:bidi="en-US"/>
              </w:rPr>
              <w:t>Account Name</w:t>
            </w:r>
          </w:p>
          <w:p w14:paraId="06B20CA4" w14:textId="676CA85D" w:rsidR="00D57205" w:rsidRPr="009228A7" w:rsidRDefault="00D57205" w:rsidP="009228A7">
            <w:pPr>
              <w:rPr>
                <w:rFonts w:asciiTheme="majorBidi" w:eastAsia="HGS明朝B" w:hAnsiTheme="majorBidi" w:cstheme="majorBidi"/>
                <w:b/>
              </w:rPr>
            </w:pPr>
            <w:r w:rsidRPr="009228A7">
              <w:rPr>
                <w:rFonts w:asciiTheme="majorBidi" w:hAnsiTheme="majorBidi" w:cstheme="majorBidi"/>
                <w:sz w:val="12"/>
                <w:szCs w:val="12"/>
                <w:lang w:bidi="en-US"/>
              </w:rPr>
              <w:t>(Kana/</w:t>
            </w:r>
            <w:proofErr w:type="spellStart"/>
            <w:r w:rsidRPr="009228A7">
              <w:rPr>
                <w:rFonts w:asciiTheme="majorBidi" w:hAnsiTheme="majorBidi" w:cstheme="majorBidi"/>
                <w:sz w:val="12"/>
                <w:szCs w:val="12"/>
                <w:lang w:bidi="en-US"/>
              </w:rPr>
              <w:t>Romaji</w:t>
            </w:r>
            <w:proofErr w:type="spellEnd"/>
            <w:r w:rsidRPr="009228A7">
              <w:rPr>
                <w:rFonts w:asciiTheme="majorBidi" w:hAnsiTheme="majorBidi" w:cstheme="majorBidi"/>
                <w:sz w:val="12"/>
                <w:szCs w:val="12"/>
                <w:lang w:bidi="en-US"/>
              </w:rPr>
              <w:t>)</w:t>
            </w:r>
          </w:p>
        </w:tc>
        <w:tc>
          <w:tcPr>
            <w:tcW w:w="379" w:type="dxa"/>
            <w:vAlign w:val="center"/>
          </w:tcPr>
          <w:p w14:paraId="779BAA3E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29DF1558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6E429E84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0CC82E15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769CA67B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72ABA821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3E5DE61C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gridSpan w:val="2"/>
            <w:vAlign w:val="center"/>
          </w:tcPr>
          <w:p w14:paraId="33519E35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5D2F2F85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763EDA1A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gridSpan w:val="2"/>
            <w:vAlign w:val="center"/>
          </w:tcPr>
          <w:p w14:paraId="64422103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57F95CCF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146A608C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50068B30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26169059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4AAC6CFD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53DE0AC3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084FC76A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77A1E88C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19634829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10D405C5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</w:tr>
      <w:tr w:rsidR="00D57205" w:rsidRPr="009228A7" w14:paraId="5160442D" w14:textId="77777777" w:rsidTr="007C5E5E">
        <w:trPr>
          <w:trHeight w:val="567"/>
        </w:trPr>
        <w:tc>
          <w:tcPr>
            <w:tcW w:w="1260" w:type="dxa"/>
            <w:vMerge/>
            <w:vAlign w:val="center"/>
          </w:tcPr>
          <w:p w14:paraId="363DC298" w14:textId="7708B10E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9" w:type="dxa"/>
            <w:vMerge/>
            <w:vAlign w:val="center"/>
          </w:tcPr>
          <w:p w14:paraId="7A5F040D" w14:textId="5150FA3F" w:rsidR="00D57205" w:rsidRPr="009228A7" w:rsidRDefault="00D57205" w:rsidP="009228A7">
            <w:pPr>
              <w:rPr>
                <w:rFonts w:asciiTheme="majorBidi" w:eastAsia="HGS明朝B" w:hAnsiTheme="majorBidi" w:cstheme="majorBidi"/>
                <w:sz w:val="12"/>
              </w:rPr>
            </w:pPr>
          </w:p>
        </w:tc>
        <w:tc>
          <w:tcPr>
            <w:tcW w:w="379" w:type="dxa"/>
            <w:vAlign w:val="center"/>
          </w:tcPr>
          <w:p w14:paraId="2A2B67D3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5E3AE24A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14082C84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18A0928E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632319D1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54A244A9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7030EA26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gridSpan w:val="2"/>
            <w:vAlign w:val="center"/>
          </w:tcPr>
          <w:p w14:paraId="1F939D15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7CFDEA0B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3408A9C6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gridSpan w:val="2"/>
            <w:vAlign w:val="center"/>
          </w:tcPr>
          <w:p w14:paraId="4B65DB7C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1DA1F3A0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690BF0DA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0A23D016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1AF29D42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6887A878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3756E5FA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1BC16E41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66AF838F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7656FDE1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0256A763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</w:tr>
      <w:tr w:rsidR="002B5F1D" w:rsidRPr="009228A7" w14:paraId="2C19A38A" w14:textId="77777777" w:rsidTr="00B12AF2">
        <w:tc>
          <w:tcPr>
            <w:tcW w:w="1260" w:type="dxa"/>
            <w:vMerge/>
            <w:vAlign w:val="center"/>
          </w:tcPr>
          <w:p w14:paraId="0C271AA4" w14:textId="5288BA99" w:rsidR="002B5F1D" w:rsidRPr="009228A7" w:rsidRDefault="002B5F1D" w:rsidP="009228A7">
            <w:pPr>
              <w:rPr>
                <w:rFonts w:asciiTheme="majorBidi" w:eastAsia="HGS明朝B" w:hAnsiTheme="majorBidi" w:cstheme="majorBidi"/>
                <w:sz w:val="16"/>
                <w:lang w:eastAsia="ja-JP"/>
              </w:rPr>
            </w:pPr>
          </w:p>
        </w:tc>
        <w:tc>
          <w:tcPr>
            <w:tcW w:w="1159" w:type="dxa"/>
            <w:vAlign w:val="center"/>
          </w:tcPr>
          <w:p w14:paraId="5335CCD6" w14:textId="77777777" w:rsidR="002B5F1D" w:rsidRPr="009228A7" w:rsidRDefault="002B5F1D" w:rsidP="009228A7">
            <w:pPr>
              <w:rPr>
                <w:rFonts w:asciiTheme="majorBidi" w:eastAsia="HGS明朝B" w:hAnsiTheme="majorBidi" w:cstheme="majorBidi"/>
                <w:b/>
              </w:rPr>
            </w:pPr>
            <w:r w:rsidRPr="009228A7">
              <w:rPr>
                <w:rFonts w:asciiTheme="majorBidi" w:hAnsiTheme="majorBidi" w:cstheme="majorBidi"/>
                <w:b/>
                <w:lang w:bidi="en-US"/>
              </w:rPr>
              <w:t>Name of the Financial Institution</w:t>
            </w:r>
          </w:p>
        </w:tc>
        <w:tc>
          <w:tcPr>
            <w:tcW w:w="2896" w:type="dxa"/>
            <w:gridSpan w:val="8"/>
            <w:tcBorders>
              <w:right w:val="nil"/>
            </w:tcBorders>
            <w:vAlign w:val="center"/>
          </w:tcPr>
          <w:p w14:paraId="5E7D6615" w14:textId="54913C9A" w:rsidR="002B5F1D" w:rsidRPr="009228A7" w:rsidRDefault="002B5F1D" w:rsidP="009228A7">
            <w:pPr>
              <w:rPr>
                <w:rFonts w:asciiTheme="majorBidi" w:eastAsia="HGS明朝B" w:hAnsiTheme="majorBidi" w:cstheme="majorBidi"/>
                <w:sz w:val="16"/>
              </w:rPr>
            </w:pPr>
          </w:p>
        </w:tc>
        <w:tc>
          <w:tcPr>
            <w:tcW w:w="1090" w:type="dxa"/>
            <w:gridSpan w:val="4"/>
            <w:tcBorders>
              <w:left w:val="nil"/>
            </w:tcBorders>
            <w:vAlign w:val="center"/>
          </w:tcPr>
          <w:p w14:paraId="62CECBFD" w14:textId="3274A644" w:rsidR="002B5F1D" w:rsidRDefault="002B5F1D" w:rsidP="009228A7">
            <w:pPr>
              <w:rPr>
                <w:rFonts w:asciiTheme="majorBidi" w:hAnsiTheme="majorBidi" w:cstheme="majorBidi"/>
                <w:sz w:val="16"/>
                <w:szCs w:val="16"/>
                <w:lang w:eastAsia="ja-JP" w:bidi="en-US"/>
              </w:rPr>
            </w:pPr>
            <w:r w:rsidRPr="009228A7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Bank</w:t>
            </w:r>
          </w:p>
          <w:p w14:paraId="246CF420" w14:textId="77777777" w:rsidR="00681A0C" w:rsidRDefault="002B5F1D" w:rsidP="009228A7">
            <w:pPr>
              <w:rPr>
                <w:rFonts w:asciiTheme="majorBidi" w:hAnsiTheme="majorBidi" w:cstheme="majorBidi"/>
                <w:sz w:val="16"/>
                <w:szCs w:val="16"/>
                <w:lang w:eastAsia="ja-JP" w:bidi="en-US"/>
              </w:rPr>
            </w:pPr>
            <w:proofErr w:type="spellStart"/>
            <w:r w:rsidRPr="009228A7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Shinkin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t xml:space="preserve"> Bank</w:t>
            </w:r>
          </w:p>
          <w:p w14:paraId="43A4D088" w14:textId="02DE32C4" w:rsidR="002B5F1D" w:rsidRPr="009228A7" w:rsidRDefault="002B5F1D" w:rsidP="009228A7">
            <w:pPr>
              <w:rPr>
                <w:rFonts w:asciiTheme="majorBidi" w:eastAsia="HGS明朝B" w:hAnsiTheme="majorBidi" w:cstheme="majorBidi"/>
                <w:sz w:val="16"/>
                <w:lang w:eastAsia="ja-JP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t xml:space="preserve">Credit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t>Unio</w:t>
            </w:r>
            <w:proofErr w:type="spellEnd"/>
          </w:p>
        </w:tc>
        <w:tc>
          <w:tcPr>
            <w:tcW w:w="2879" w:type="dxa"/>
            <w:gridSpan w:val="9"/>
            <w:tcBorders>
              <w:right w:val="nil"/>
            </w:tcBorders>
            <w:vAlign w:val="center"/>
          </w:tcPr>
          <w:p w14:paraId="4B8929D4" w14:textId="6FAB9C7A" w:rsidR="002B5F1D" w:rsidRPr="009228A7" w:rsidRDefault="002B5F1D" w:rsidP="009228A7">
            <w:pPr>
              <w:rPr>
                <w:rFonts w:asciiTheme="majorBidi" w:eastAsia="HGS明朝B" w:hAnsiTheme="majorBidi" w:cstheme="majorBidi"/>
                <w:sz w:val="16"/>
              </w:rPr>
            </w:pPr>
          </w:p>
        </w:tc>
        <w:tc>
          <w:tcPr>
            <w:tcW w:w="1108" w:type="dxa"/>
            <w:gridSpan w:val="3"/>
            <w:tcBorders>
              <w:left w:val="nil"/>
            </w:tcBorders>
            <w:vAlign w:val="center"/>
          </w:tcPr>
          <w:p w14:paraId="58F78E44" w14:textId="51C78E51" w:rsidR="002B5F1D" w:rsidRPr="009228A7" w:rsidRDefault="002B5F1D" w:rsidP="009228A7">
            <w:pPr>
              <w:rPr>
                <w:rFonts w:asciiTheme="majorBidi" w:eastAsia="HGS明朝B" w:hAnsiTheme="majorBidi" w:cstheme="majorBidi"/>
                <w:sz w:val="16"/>
              </w:rPr>
            </w:pPr>
            <w:r w:rsidRPr="009228A7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Branch Office</w:t>
            </w:r>
          </w:p>
        </w:tc>
      </w:tr>
      <w:tr w:rsidR="00D57205" w:rsidRPr="009228A7" w14:paraId="3327F069" w14:textId="77777777" w:rsidTr="00D35DD5">
        <w:tc>
          <w:tcPr>
            <w:tcW w:w="1260" w:type="dxa"/>
            <w:vMerge/>
            <w:vAlign w:val="center"/>
          </w:tcPr>
          <w:p w14:paraId="6EA3C0FE" w14:textId="77777777" w:rsidR="00D57205" w:rsidRPr="009228A7" w:rsidRDefault="00D57205" w:rsidP="009228A7">
            <w:pPr>
              <w:rPr>
                <w:rFonts w:asciiTheme="majorBidi" w:eastAsia="HGS明朝B" w:hAnsiTheme="majorBidi" w:cstheme="majorBidi"/>
                <w:sz w:val="16"/>
                <w:lang w:eastAsia="ja-JP"/>
              </w:rPr>
            </w:pPr>
          </w:p>
        </w:tc>
        <w:tc>
          <w:tcPr>
            <w:tcW w:w="1159" w:type="dxa"/>
            <w:vAlign w:val="center"/>
          </w:tcPr>
          <w:p w14:paraId="1B2FC4A4" w14:textId="77777777" w:rsidR="00D57205" w:rsidRPr="009228A7" w:rsidRDefault="00D57205" w:rsidP="009228A7">
            <w:pPr>
              <w:rPr>
                <w:rFonts w:asciiTheme="majorBidi" w:eastAsia="HGS明朝B" w:hAnsiTheme="majorBidi" w:cstheme="majorBidi"/>
                <w:b/>
              </w:rPr>
            </w:pPr>
            <w:r w:rsidRPr="009228A7">
              <w:rPr>
                <w:rFonts w:asciiTheme="majorBidi" w:hAnsiTheme="majorBidi" w:cstheme="majorBidi"/>
                <w:b/>
                <w:lang w:bidi="en-US"/>
              </w:rPr>
              <w:t>Code</w:t>
            </w:r>
          </w:p>
        </w:tc>
        <w:tc>
          <w:tcPr>
            <w:tcW w:w="1139" w:type="dxa"/>
            <w:gridSpan w:val="3"/>
            <w:vAlign w:val="center"/>
          </w:tcPr>
          <w:p w14:paraId="58DCD3CF" w14:textId="732B9276" w:rsidR="00D57205" w:rsidRPr="00E813C4" w:rsidRDefault="00D57205" w:rsidP="00DA51AF">
            <w:pPr>
              <w:jc w:val="center"/>
              <w:rPr>
                <w:rFonts w:asciiTheme="majorBidi" w:eastAsia="HGS明朝B" w:hAnsiTheme="majorBidi" w:cstheme="majorBidi"/>
                <w:sz w:val="16"/>
                <w:szCs w:val="16"/>
                <w:lang w:eastAsia="ja-JP"/>
              </w:rPr>
            </w:pPr>
            <w:r w:rsidRPr="00E813C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Financial institution number</w:t>
            </w:r>
          </w:p>
        </w:tc>
        <w:tc>
          <w:tcPr>
            <w:tcW w:w="379" w:type="dxa"/>
            <w:vAlign w:val="center"/>
          </w:tcPr>
          <w:p w14:paraId="2AB687D7" w14:textId="77777777" w:rsidR="00D57205" w:rsidRPr="00E813C4" w:rsidRDefault="00D57205" w:rsidP="009228A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14:paraId="3785FC34" w14:textId="77777777" w:rsidR="00D57205" w:rsidRPr="00E813C4" w:rsidRDefault="00D57205" w:rsidP="009228A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2A291A1A" w14:textId="77777777" w:rsidR="00D57205" w:rsidRPr="00E813C4" w:rsidRDefault="00D57205" w:rsidP="009228A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05DB2EAA" w14:textId="77777777" w:rsidR="00D57205" w:rsidRPr="00E813C4" w:rsidRDefault="00D57205" w:rsidP="009228A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20" w:type="dxa"/>
            <w:gridSpan w:val="6"/>
            <w:tcBorders>
              <w:tr2bl w:val="single" w:sz="4" w:space="0" w:color="auto"/>
            </w:tcBorders>
            <w:vAlign w:val="center"/>
          </w:tcPr>
          <w:p w14:paraId="4499F3B8" w14:textId="77B8F4B1" w:rsidR="00D57205" w:rsidRPr="00E813C4" w:rsidRDefault="00D57205" w:rsidP="009228A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49B242EE" w14:textId="77777777" w:rsidR="00D57205" w:rsidRPr="00E813C4" w:rsidRDefault="00D57205" w:rsidP="00DA51AF">
            <w:pPr>
              <w:jc w:val="center"/>
              <w:rPr>
                <w:rFonts w:asciiTheme="majorBidi" w:eastAsia="HGS明朝B" w:hAnsiTheme="majorBidi" w:cstheme="majorBidi"/>
                <w:sz w:val="16"/>
                <w:szCs w:val="16"/>
              </w:rPr>
            </w:pPr>
            <w:r w:rsidRPr="00E813C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Branch Number</w:t>
            </w:r>
          </w:p>
        </w:tc>
        <w:tc>
          <w:tcPr>
            <w:tcW w:w="379" w:type="dxa"/>
            <w:vAlign w:val="center"/>
          </w:tcPr>
          <w:p w14:paraId="56BE7861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" w:type="dxa"/>
            <w:vAlign w:val="center"/>
          </w:tcPr>
          <w:p w14:paraId="641D0BDC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" w:type="dxa"/>
            <w:vAlign w:val="center"/>
          </w:tcPr>
          <w:p w14:paraId="495CE2F8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8" w:type="dxa"/>
            <w:gridSpan w:val="5"/>
            <w:tcBorders>
              <w:tr2bl w:val="single" w:sz="4" w:space="0" w:color="auto"/>
            </w:tcBorders>
            <w:vAlign w:val="center"/>
          </w:tcPr>
          <w:p w14:paraId="0B7C1B17" w14:textId="0B391989" w:rsidR="00D57205" w:rsidRPr="009228A7" w:rsidRDefault="00D57205" w:rsidP="009228A7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D57205" w:rsidRPr="009228A7" w14:paraId="5F5A9EB7" w14:textId="77777777" w:rsidTr="00D73ADC">
        <w:tc>
          <w:tcPr>
            <w:tcW w:w="1260" w:type="dxa"/>
            <w:vMerge/>
            <w:vAlign w:val="center"/>
          </w:tcPr>
          <w:p w14:paraId="1E3EC8AF" w14:textId="77777777" w:rsidR="00D57205" w:rsidRPr="009228A7" w:rsidRDefault="00D57205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9" w:type="dxa"/>
            <w:vAlign w:val="center"/>
          </w:tcPr>
          <w:p w14:paraId="1233EFCD" w14:textId="699E9BD8" w:rsidR="00D57205" w:rsidRPr="009228A7" w:rsidRDefault="00D57205" w:rsidP="003B665E">
            <w:pPr>
              <w:rPr>
                <w:rFonts w:asciiTheme="majorBidi" w:eastAsia="HGS明朝B" w:hAnsiTheme="majorBidi" w:cstheme="majorBidi"/>
                <w:b/>
                <w:lang w:eastAsia="ja-JP"/>
              </w:rPr>
            </w:pPr>
            <w:r w:rsidRPr="009228A7">
              <w:rPr>
                <w:rFonts w:asciiTheme="majorBidi" w:hAnsiTheme="majorBidi" w:cstheme="majorBidi"/>
                <w:b/>
                <w:lang w:bidi="en-US"/>
              </w:rPr>
              <w:t>Type of Account</w:t>
            </w:r>
          </w:p>
        </w:tc>
        <w:tc>
          <w:tcPr>
            <w:tcW w:w="7973" w:type="dxa"/>
            <w:gridSpan w:val="24"/>
            <w:vAlign w:val="center"/>
          </w:tcPr>
          <w:p w14:paraId="6D8340D2" w14:textId="6F5A8192" w:rsidR="00D57205" w:rsidRPr="009228A7" w:rsidRDefault="00874A7E" w:rsidP="00BA0C6E">
            <w:pPr>
              <w:jc w:val="center"/>
              <w:rPr>
                <w:rFonts w:asciiTheme="majorBidi" w:eastAsia="HGS明朝B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  <w:lang w:bidi="en-US"/>
              </w:rPr>
              <w:t>Savings account</w:t>
            </w:r>
            <w:r>
              <w:rPr>
                <w:rFonts w:asciiTheme="majorBidi" w:hAnsiTheme="majorBidi" w:cstheme="majorBidi" w:hint="eastAsia"/>
                <w:lang w:eastAsia="ja-JP" w:bidi="en-US"/>
              </w:rPr>
              <w:t xml:space="preserve">   </w:t>
            </w:r>
            <w:r w:rsidR="001430F3">
              <w:rPr>
                <w:rFonts w:asciiTheme="majorBidi" w:hAnsiTheme="majorBidi" w:cstheme="majorBidi"/>
                <w:lang w:bidi="en-US"/>
              </w:rPr>
              <w:t>/</w:t>
            </w:r>
            <w:r w:rsidR="00BA0C6E">
              <w:rPr>
                <w:rFonts w:asciiTheme="majorBidi" w:hAnsiTheme="majorBidi" w:cstheme="majorBidi" w:hint="eastAsia"/>
                <w:lang w:eastAsia="ja-JP" w:bidi="en-US"/>
              </w:rPr>
              <w:t xml:space="preserve">   </w:t>
            </w:r>
            <w:proofErr w:type="spellStart"/>
            <w:r w:rsidR="001430F3">
              <w:rPr>
                <w:rFonts w:asciiTheme="majorBidi" w:hAnsiTheme="majorBidi" w:cstheme="majorBidi"/>
                <w:lang w:bidi="en-US"/>
              </w:rPr>
              <w:t>Check</w:t>
            </w:r>
            <w:r w:rsidR="00D57205" w:rsidRPr="009228A7">
              <w:rPr>
                <w:rFonts w:asciiTheme="majorBidi" w:hAnsiTheme="majorBidi" w:cstheme="majorBidi"/>
                <w:lang w:bidi="en-US"/>
              </w:rPr>
              <w:t>ng</w:t>
            </w:r>
            <w:proofErr w:type="spellEnd"/>
            <w:r w:rsidR="00D57205" w:rsidRPr="009228A7">
              <w:rPr>
                <w:rFonts w:asciiTheme="majorBidi" w:hAnsiTheme="majorBidi" w:cstheme="majorBidi"/>
                <w:lang w:bidi="en-US"/>
              </w:rPr>
              <w:t xml:space="preserve"> account</w:t>
            </w:r>
            <w:r w:rsidR="00BA0C6E">
              <w:rPr>
                <w:rFonts w:asciiTheme="majorBidi" w:hAnsiTheme="majorBidi" w:cstheme="majorBidi" w:hint="eastAsia"/>
                <w:lang w:eastAsia="ja-JP" w:bidi="en-US"/>
              </w:rPr>
              <w:t xml:space="preserve">   </w:t>
            </w:r>
            <w:r w:rsidR="00D57205" w:rsidRPr="009228A7">
              <w:rPr>
                <w:rFonts w:asciiTheme="majorBidi" w:hAnsiTheme="majorBidi" w:cstheme="majorBidi"/>
                <w:lang w:bidi="en-US"/>
              </w:rPr>
              <w:t>/</w:t>
            </w:r>
            <w:r w:rsidR="000A6FA8">
              <w:rPr>
                <w:rFonts w:asciiTheme="majorBidi" w:hAnsiTheme="majorBidi" w:cstheme="majorBidi" w:hint="eastAsia"/>
                <w:lang w:eastAsia="ja-JP" w:bidi="en-US"/>
              </w:rPr>
              <w:t xml:space="preserve">   </w:t>
            </w:r>
            <w:r w:rsidR="00D57205" w:rsidRPr="009228A7">
              <w:rPr>
                <w:rFonts w:asciiTheme="majorBidi" w:hAnsiTheme="majorBidi" w:cstheme="majorBidi"/>
                <w:lang w:bidi="en-US"/>
              </w:rPr>
              <w:t>Other</w:t>
            </w:r>
          </w:p>
        </w:tc>
      </w:tr>
      <w:tr w:rsidR="00874A7E" w:rsidRPr="009228A7" w14:paraId="30D50B6E" w14:textId="77777777" w:rsidTr="00BA0745">
        <w:trPr>
          <w:trHeight w:val="756"/>
        </w:trPr>
        <w:tc>
          <w:tcPr>
            <w:tcW w:w="1260" w:type="dxa"/>
            <w:vMerge/>
            <w:vAlign w:val="center"/>
          </w:tcPr>
          <w:p w14:paraId="3287B802" w14:textId="77777777" w:rsidR="00874A7E" w:rsidRPr="009228A7" w:rsidRDefault="00874A7E" w:rsidP="009228A7">
            <w:pPr>
              <w:rPr>
                <w:rFonts w:asciiTheme="majorBidi" w:hAnsiTheme="majorBidi" w:cstheme="majorBidi"/>
                <w:lang w:eastAsia="ja-JP"/>
              </w:rPr>
            </w:pPr>
          </w:p>
        </w:tc>
        <w:tc>
          <w:tcPr>
            <w:tcW w:w="1159" w:type="dxa"/>
            <w:vAlign w:val="center"/>
          </w:tcPr>
          <w:p w14:paraId="03D80B79" w14:textId="77777777" w:rsidR="00874A7E" w:rsidRPr="009228A7" w:rsidRDefault="00874A7E" w:rsidP="009228A7">
            <w:pPr>
              <w:rPr>
                <w:rFonts w:asciiTheme="majorBidi" w:eastAsia="HGS明朝B" w:hAnsiTheme="majorBidi" w:cstheme="majorBidi"/>
                <w:b/>
              </w:rPr>
            </w:pPr>
            <w:r w:rsidRPr="009228A7">
              <w:rPr>
                <w:rFonts w:asciiTheme="majorBidi" w:hAnsiTheme="majorBidi" w:cstheme="majorBidi"/>
                <w:b/>
                <w:lang w:bidi="en-US"/>
              </w:rPr>
              <w:t>Account Number</w:t>
            </w:r>
          </w:p>
          <w:p w14:paraId="1BAB034A" w14:textId="123CD197" w:rsidR="00874A7E" w:rsidRPr="009228A7" w:rsidRDefault="00874A7E" w:rsidP="009228A7">
            <w:pPr>
              <w:rPr>
                <w:rFonts w:asciiTheme="majorBidi" w:eastAsia="HGS明朝B" w:hAnsiTheme="majorBidi" w:cstheme="majorBidi"/>
                <w:b/>
              </w:rPr>
            </w:pPr>
            <w:r w:rsidRPr="009228A7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(Right justified)</w:t>
            </w:r>
          </w:p>
        </w:tc>
        <w:tc>
          <w:tcPr>
            <w:tcW w:w="760" w:type="dxa"/>
            <w:gridSpan w:val="2"/>
            <w:vAlign w:val="center"/>
          </w:tcPr>
          <w:p w14:paraId="0AA9EA34" w14:textId="77777777" w:rsidR="00874A7E" w:rsidRPr="009228A7" w:rsidRDefault="00874A7E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338A88D6" w14:textId="77777777" w:rsidR="00874A7E" w:rsidRPr="009228A7" w:rsidRDefault="00874A7E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4B03934" w14:textId="77777777" w:rsidR="00874A7E" w:rsidRPr="009228A7" w:rsidRDefault="00874A7E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578F7A53" w14:textId="77777777" w:rsidR="00874A7E" w:rsidRPr="009228A7" w:rsidRDefault="00874A7E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36549459" w14:textId="77777777" w:rsidR="00874A7E" w:rsidRPr="009228A7" w:rsidRDefault="00874A7E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65CBFE22" w14:textId="77777777" w:rsidR="00874A7E" w:rsidRPr="009228A7" w:rsidRDefault="00874A7E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DE15C74" w14:textId="77777777" w:rsidR="00874A7E" w:rsidRPr="009228A7" w:rsidRDefault="00874A7E" w:rsidP="009228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57" w:type="dxa"/>
            <w:gridSpan w:val="8"/>
            <w:tcBorders>
              <w:tr2bl w:val="single" w:sz="4" w:space="0" w:color="auto"/>
            </w:tcBorders>
            <w:vAlign w:val="center"/>
          </w:tcPr>
          <w:p w14:paraId="29A4C2E1" w14:textId="312FD263" w:rsidR="00874A7E" w:rsidRPr="009228A7" w:rsidRDefault="00874A7E" w:rsidP="009228A7">
            <w:pPr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7D133DC0" w14:textId="77777777" w:rsidR="00011CAF" w:rsidRPr="004B2234" w:rsidRDefault="002144E7" w:rsidP="004B2234">
      <w:pPr>
        <w:pStyle w:val="a3"/>
        <w:snapToGrid w:val="0"/>
        <w:ind w:left="217"/>
        <w:rPr>
          <w:rFonts w:asciiTheme="majorBidi" w:hAnsiTheme="majorBidi" w:cstheme="majorBidi"/>
          <w:lang w:eastAsia="ja-JP"/>
        </w:rPr>
      </w:pPr>
      <w:r w:rsidRPr="004B2234">
        <w:rPr>
          <w:rFonts w:asciiTheme="majorBidi" w:hAnsiTheme="majorBidi" w:cstheme="majorBidi"/>
          <w:lang w:bidi="en-US"/>
        </w:rPr>
        <w:t>*Fill in the check box for applicable items.</w:t>
      </w: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36"/>
        <w:gridCol w:w="3708"/>
        <w:gridCol w:w="283"/>
        <w:gridCol w:w="970"/>
        <w:gridCol w:w="4328"/>
      </w:tblGrid>
      <w:tr w:rsidR="00011CAF" w:rsidRPr="00122264" w14:paraId="62169DD4" w14:textId="77777777" w:rsidTr="00C5567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746" w14:textId="77777777" w:rsidR="00011CAF" w:rsidRPr="00122264" w:rsidRDefault="002144E7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Check box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142" w14:textId="6CF2B8AE" w:rsidR="00011CAF" w:rsidRPr="00122264" w:rsidRDefault="002144E7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Item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278E0" w14:textId="77777777" w:rsidR="00011CAF" w:rsidRPr="00122264" w:rsidRDefault="00011CAF" w:rsidP="0012226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02E" w14:textId="77777777" w:rsidR="00011CAF" w:rsidRPr="00122264" w:rsidRDefault="002144E7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Check box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0780" w14:textId="36A3E9FE" w:rsidR="00011CAF" w:rsidRPr="00122264" w:rsidRDefault="002144E7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Item</w:t>
            </w:r>
          </w:p>
        </w:tc>
      </w:tr>
      <w:tr w:rsidR="00011CAF" w:rsidRPr="00122264" w14:paraId="7DF6DE29" w14:textId="77777777" w:rsidTr="00C5567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040" w14:textId="70BF5A73" w:rsidR="00011CAF" w:rsidRPr="00122264" w:rsidRDefault="00D0617B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sym w:font="Wingdings 2" w:char="F0A3"/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FBE" w14:textId="044E4863" w:rsidR="00011CAF" w:rsidRPr="00122264" w:rsidRDefault="002144E7" w:rsidP="00122264">
            <w:pPr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 am a student receiving a scholarship of at least 80,000 yen per month.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15A94" w14:textId="77777777" w:rsidR="00011CAF" w:rsidRPr="00122264" w:rsidRDefault="00011CAF" w:rsidP="00122264">
            <w:pPr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B1AA" w14:textId="4AC7425D" w:rsidR="00011CAF" w:rsidRPr="00122264" w:rsidRDefault="00D0617B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sym w:font="Wingdings 2" w:char="F0A3"/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EB1" w14:textId="77777777" w:rsidR="00011CAF" w:rsidRPr="00122264" w:rsidRDefault="002144E7" w:rsidP="0012226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 am a student receiving a "JIRITSU (independence)" Scholarship from the University.</w:t>
            </w:r>
          </w:p>
        </w:tc>
      </w:tr>
      <w:tr w:rsidR="00011CAF" w:rsidRPr="00122264" w14:paraId="2364CB82" w14:textId="77777777" w:rsidTr="00C5567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BE23" w14:textId="6385A92B" w:rsidR="00011CAF" w:rsidRPr="00122264" w:rsidRDefault="00D0617B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sym w:font="Wingdings 2" w:char="F0A3"/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648" w14:textId="77777777" w:rsidR="00011CAF" w:rsidRPr="00122264" w:rsidRDefault="002144E7" w:rsidP="00122264">
            <w:pPr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 earn more than 80,000 yen a month.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A92A" w14:textId="77777777" w:rsidR="00011CAF" w:rsidRPr="00122264" w:rsidRDefault="00011CAF" w:rsidP="00122264">
            <w:pPr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2CC" w14:textId="746916A2" w:rsidR="00011CAF" w:rsidRPr="00122264" w:rsidRDefault="006E3CB2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sym w:font="Wingdings 2" w:char="F0A3"/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AF9" w14:textId="77777777" w:rsidR="00011CAF" w:rsidRPr="00122264" w:rsidRDefault="002144E7" w:rsidP="00122264">
            <w:pPr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 am a student who lives at home (at my parents' house).</w:t>
            </w:r>
          </w:p>
        </w:tc>
      </w:tr>
      <w:tr w:rsidR="00571F01" w:rsidRPr="00122264" w14:paraId="38486251" w14:textId="77777777" w:rsidTr="00373A7A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25FAA" w14:textId="0AE426C3" w:rsidR="00571F01" w:rsidRDefault="00571F01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sym w:font="Wingdings 2" w:char="F0A3"/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DA6A" w14:textId="3F2102FE" w:rsidR="00571F01" w:rsidRPr="00122264" w:rsidRDefault="00571F01" w:rsidP="00D0617B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en-US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 am a government sponsored overseas student.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16A8" w14:textId="77777777" w:rsidR="00571F01" w:rsidRPr="00122264" w:rsidRDefault="00571F01" w:rsidP="0012226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881" w14:textId="153DF6D6" w:rsidR="00571F01" w:rsidRDefault="00571F01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ja-JP" w:bidi="en-US"/>
              </w:rPr>
            </w:pPr>
            <w:r w:rsidRPr="00571F01">
              <w:rPr>
                <w:rFonts w:asciiTheme="majorBidi" w:hAnsiTheme="majorBidi" w:cstheme="majorBidi"/>
                <w:sz w:val="16"/>
                <w:szCs w:val="16"/>
                <w:lang w:eastAsia="ja-JP" w:bidi="en-US"/>
              </w:rPr>
              <w:sym w:font="Wingdings 2" w:char="F0A3"/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ECD" w14:textId="11AB1185" w:rsidR="00571F01" w:rsidRPr="00122264" w:rsidRDefault="00571F01" w:rsidP="00A441F4">
            <w:pPr>
              <w:rPr>
                <w:rFonts w:asciiTheme="majorBidi" w:hAnsiTheme="majorBidi" w:cstheme="majorBidi"/>
                <w:sz w:val="16"/>
                <w:szCs w:val="16"/>
                <w:lang w:eastAsia="ja-JP" w:bidi="en-US"/>
              </w:rPr>
            </w:pPr>
            <w:r>
              <w:rPr>
                <w:rFonts w:asciiTheme="majorBidi" w:hAnsiTheme="majorBidi" w:cstheme="majorBidi" w:hint="eastAsia"/>
                <w:sz w:val="16"/>
                <w:szCs w:val="16"/>
                <w:lang w:eastAsia="ja-JP" w:bidi="en-US"/>
              </w:rPr>
              <w:t>I don</w:t>
            </w:r>
            <w:r>
              <w:rPr>
                <w:rFonts w:asciiTheme="majorBidi" w:hAnsiTheme="majorBidi" w:cstheme="majorBidi"/>
                <w:sz w:val="16"/>
                <w:szCs w:val="16"/>
                <w:lang w:eastAsia="ja-JP" w:bidi="en-US"/>
              </w:rPr>
              <w:t xml:space="preserve">’t apply for </w:t>
            </w:r>
            <w:r w:rsidR="00A441F4">
              <w:rPr>
                <w:rFonts w:asciiTheme="majorBidi" w:hAnsiTheme="majorBidi" w:cstheme="majorBidi" w:hint="eastAsia"/>
                <w:sz w:val="16"/>
                <w:szCs w:val="16"/>
                <w:lang w:eastAsia="ja-JP" w:bidi="en-US"/>
              </w:rPr>
              <w:t>Tuition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16"/>
                <w:szCs w:val="16"/>
                <w:lang w:eastAsia="ja-JP" w:bidi="en-US"/>
              </w:rPr>
              <w:t xml:space="preserve"> exemption.</w:t>
            </w:r>
          </w:p>
        </w:tc>
      </w:tr>
      <w:tr w:rsidR="00571F01" w:rsidRPr="00122264" w14:paraId="1B9C6315" w14:textId="77777777" w:rsidTr="00373A7A"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942" w14:textId="5950C6B6" w:rsidR="00571F01" w:rsidRPr="00122264" w:rsidRDefault="00571F01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A826" w14:textId="404556D5" w:rsidR="00571F01" w:rsidRPr="00122264" w:rsidRDefault="00571F01" w:rsidP="00D0617B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57A05" w14:textId="77777777" w:rsidR="00571F01" w:rsidRPr="00122264" w:rsidRDefault="00571F01" w:rsidP="0012226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D3D2" w14:textId="64A7CA0F" w:rsidR="00571F01" w:rsidRPr="00122264" w:rsidRDefault="00571F01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sym w:font="Wingdings 2" w:char="F0A3"/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08C" w14:textId="77777777" w:rsidR="00571F01" w:rsidRPr="00122264" w:rsidRDefault="00571F01" w:rsidP="00122264">
            <w:pPr>
              <w:rPr>
                <w:rFonts w:asciiTheme="majorBidi" w:eastAsia="ＭＳ 明朝" w:hAnsiTheme="majorBidi" w:cstheme="majorBidi"/>
                <w:sz w:val="16"/>
                <w:szCs w:val="16"/>
                <w:lang w:eastAsia="ja-JP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 have not received a first class scholarship from the Japan Student Services Organization, nor have I applied for one.</w:t>
            </w:r>
          </w:p>
        </w:tc>
      </w:tr>
      <w:tr w:rsidR="00011CAF" w:rsidRPr="00122264" w14:paraId="3AA899B2" w14:textId="77777777" w:rsidTr="00C5567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FB9" w14:textId="59B7D6FA" w:rsidR="00011CAF" w:rsidRPr="00122264" w:rsidRDefault="00D0617B" w:rsidP="00AB166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en-US"/>
              </w:rPr>
              <w:sym w:font="Wingdings 2" w:char="F0A3"/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6E8" w14:textId="77777777" w:rsidR="00011CAF" w:rsidRPr="00122264" w:rsidRDefault="002144E7" w:rsidP="00122264">
            <w:pPr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122264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I am a fellow of the Japan Society for the Promotion of Science.</w:t>
            </w:r>
          </w:p>
        </w:tc>
        <w:tc>
          <w:tcPr>
            <w:tcW w:w="55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C6EEE" w14:textId="77777777" w:rsidR="00011CAF" w:rsidRPr="00122264" w:rsidRDefault="00011CAF" w:rsidP="00122264">
            <w:pPr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</w:p>
        </w:tc>
      </w:tr>
    </w:tbl>
    <w:p w14:paraId="4DDD0CC2" w14:textId="77777777" w:rsidR="00965806" w:rsidRPr="005475C3" w:rsidRDefault="00965806" w:rsidP="004B2234">
      <w:pPr>
        <w:pStyle w:val="1"/>
        <w:tabs>
          <w:tab w:val="left" w:pos="600"/>
          <w:tab w:val="left" w:pos="1200"/>
        </w:tabs>
        <w:snapToGrid w:val="0"/>
        <w:spacing w:before="0"/>
        <w:ind w:right="455"/>
        <w:jc w:val="center"/>
        <w:rPr>
          <w:rFonts w:asciiTheme="majorBidi" w:hAnsiTheme="majorBidi" w:cstheme="majorBidi"/>
          <w:u w:val="none"/>
          <w:lang w:bidi="en-US"/>
        </w:rPr>
      </w:pPr>
      <w:r w:rsidRPr="005475C3">
        <w:rPr>
          <w:rFonts w:asciiTheme="majorBidi" w:hAnsiTheme="majorBidi" w:cstheme="majorBidi"/>
          <w:u w:val="none"/>
          <w:lang w:bidi="en-US"/>
        </w:rPr>
        <w:br w:type="page"/>
      </w:r>
    </w:p>
    <w:p w14:paraId="0419BC86" w14:textId="4015E5B6" w:rsidR="00011CAF" w:rsidRPr="004B2234" w:rsidRDefault="002144E7" w:rsidP="003B37BE">
      <w:pPr>
        <w:pStyle w:val="1"/>
        <w:tabs>
          <w:tab w:val="left" w:pos="600"/>
          <w:tab w:val="left" w:pos="1200"/>
        </w:tabs>
        <w:snapToGrid w:val="0"/>
        <w:spacing w:before="0"/>
        <w:ind w:right="455"/>
        <w:jc w:val="center"/>
        <w:rPr>
          <w:rFonts w:asciiTheme="majorBidi" w:hAnsiTheme="majorBidi" w:cstheme="majorBidi"/>
          <w:u w:val="none"/>
          <w:lang w:eastAsia="ja-JP"/>
        </w:rPr>
      </w:pPr>
      <w:r w:rsidRPr="004B2234">
        <w:rPr>
          <w:rFonts w:asciiTheme="majorBidi" w:hAnsiTheme="majorBidi" w:cstheme="majorBidi"/>
          <w:lang w:bidi="en-US"/>
        </w:rPr>
        <w:lastRenderedPageBreak/>
        <w:t>Statement of Reasons</w:t>
      </w:r>
    </w:p>
    <w:p w14:paraId="6A620C10" w14:textId="77777777" w:rsidR="00011CAF" w:rsidRPr="004B2234" w:rsidRDefault="00011CAF" w:rsidP="004B2234">
      <w:pPr>
        <w:pStyle w:val="a3"/>
        <w:snapToGrid w:val="0"/>
        <w:rPr>
          <w:rFonts w:asciiTheme="majorBidi" w:hAnsiTheme="majorBidi" w:cstheme="majorBidi"/>
          <w:sz w:val="20"/>
          <w:lang w:eastAsia="ja-JP"/>
        </w:rPr>
      </w:pPr>
    </w:p>
    <w:p w14:paraId="4E75A22B" w14:textId="77777777" w:rsidR="00011CAF" w:rsidRPr="004B2234" w:rsidRDefault="00011CAF" w:rsidP="004B2234">
      <w:pPr>
        <w:pStyle w:val="a3"/>
        <w:snapToGrid w:val="0"/>
        <w:rPr>
          <w:rFonts w:asciiTheme="majorBidi" w:hAnsiTheme="majorBidi" w:cstheme="majorBidi"/>
          <w:sz w:val="20"/>
          <w:lang w:eastAsia="ja-JP"/>
        </w:rPr>
      </w:pPr>
    </w:p>
    <w:p w14:paraId="11DB3C17" w14:textId="77777777" w:rsidR="00011CAF" w:rsidRPr="004B2234" w:rsidRDefault="00011CAF" w:rsidP="004B2234">
      <w:pPr>
        <w:pStyle w:val="a3"/>
        <w:snapToGrid w:val="0"/>
        <w:rPr>
          <w:rFonts w:asciiTheme="majorBidi" w:hAnsiTheme="majorBidi" w:cstheme="majorBidi"/>
          <w:sz w:val="22"/>
          <w:lang w:eastAsia="ja-JP"/>
        </w:rPr>
      </w:pPr>
    </w:p>
    <w:p w14:paraId="229D0A7C" w14:textId="2FBF6320" w:rsidR="00011CAF" w:rsidRPr="004B2234" w:rsidRDefault="007574E7" w:rsidP="00A8679A">
      <w:pPr>
        <w:tabs>
          <w:tab w:val="left" w:pos="4536"/>
        </w:tabs>
        <w:snapToGrid w:val="0"/>
        <w:ind w:left="217"/>
        <w:rPr>
          <w:rFonts w:asciiTheme="majorBidi" w:hAnsiTheme="majorBidi" w:cstheme="majorBidi"/>
          <w:sz w:val="36"/>
          <w:lang w:eastAsia="ja-JP"/>
        </w:rPr>
      </w:pPr>
      <w:r>
        <w:rPr>
          <w:rFonts w:asciiTheme="majorBidi" w:hAnsiTheme="majorBidi" w:cstheme="majorBidi"/>
          <w:sz w:val="36"/>
          <w:szCs w:val="36"/>
          <w:u w:val="single"/>
          <w:lang w:bidi="en-US"/>
        </w:rPr>
        <w:t>Name</w:t>
      </w:r>
      <w:r w:rsidR="002144E7" w:rsidRPr="004B2234">
        <w:rPr>
          <w:rFonts w:asciiTheme="majorBidi" w:hAnsiTheme="majorBidi" w:cstheme="majorBidi"/>
          <w:sz w:val="36"/>
          <w:szCs w:val="36"/>
          <w:u w:val="single"/>
          <w:lang w:bidi="en-US"/>
        </w:rPr>
        <w:tab/>
      </w:r>
    </w:p>
    <w:p w14:paraId="7DA7FF80" w14:textId="77777777" w:rsidR="00011CAF" w:rsidRPr="004B2234" w:rsidRDefault="002144E7" w:rsidP="004B2234">
      <w:pPr>
        <w:pStyle w:val="a3"/>
        <w:snapToGrid w:val="0"/>
        <w:ind w:left="217"/>
        <w:rPr>
          <w:rFonts w:asciiTheme="majorBidi" w:hAnsiTheme="majorBidi" w:cstheme="majorBidi"/>
          <w:lang w:eastAsia="ja-JP"/>
        </w:rPr>
      </w:pPr>
      <w:r w:rsidRPr="004B2234">
        <w:rPr>
          <w:rFonts w:asciiTheme="majorBidi" w:hAnsiTheme="majorBidi" w:cstheme="majorBidi"/>
          <w:u w:val="single"/>
          <w:lang w:bidi="en-US"/>
        </w:rPr>
        <w:t>(The reasons for the need for an Emergency Support Scholarship should be described below.)</w:t>
      </w:r>
    </w:p>
    <w:p w14:paraId="3101C424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2BCE6F9F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71B8F6" wp14:editId="18D16F70">
                <wp:simplePos x="0" y="0"/>
                <wp:positionH relativeFrom="page">
                  <wp:posOffset>684530</wp:posOffset>
                </wp:positionH>
                <wp:positionV relativeFrom="paragraph">
                  <wp:posOffset>196215</wp:posOffset>
                </wp:positionV>
                <wp:extent cx="619252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94BF" id="Freeform 20" o:spid="_x0000_s1026" style="position:absolute;left:0;text-align:left;margin-left:53.9pt;margin-top:15.45pt;width:487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" path="m,l9751,e" filled="f" strokeweight=".33831mm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299CF8BC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05FF1333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ACECC3" wp14:editId="4603BCD9">
                <wp:simplePos x="0" y="0"/>
                <wp:positionH relativeFrom="page">
                  <wp:posOffset>684530</wp:posOffset>
                </wp:positionH>
                <wp:positionV relativeFrom="paragraph">
                  <wp:posOffset>229870</wp:posOffset>
                </wp:positionV>
                <wp:extent cx="619252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9342" id="Freeform 19" o:spid="_x0000_s1026" style="position:absolute;left:0;text-align:left;margin-left:53.9pt;margin-top:18.1pt;width:487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25904945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2B57A952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7099AA" wp14:editId="32C3D784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9D90" id="Freeform 18" o:spid="_x0000_s1026" style="position:absolute;left:0;text-align:left;margin-left:53.9pt;margin-top:18pt;width:487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RlBAMAAKg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5D076CAE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00E12A67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2FA4BE" wp14:editId="24CFD2EF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2A9F" id="Freeform 17" o:spid="_x0000_s1026" style="position:absolute;left:0;text-align:left;margin-left:53.9pt;margin-top:18pt;width:48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LRBAMAAKg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59246711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6492D31D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DBE05B" wp14:editId="353AF27A">
                <wp:simplePos x="0" y="0"/>
                <wp:positionH relativeFrom="page">
                  <wp:posOffset>684530</wp:posOffset>
                </wp:positionH>
                <wp:positionV relativeFrom="paragraph">
                  <wp:posOffset>229870</wp:posOffset>
                </wp:positionV>
                <wp:extent cx="619252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7A3C" id="Freeform 16" o:spid="_x0000_s1026" style="position:absolute;left:0;text-align:left;margin-left:53.9pt;margin-top:18.1pt;width:487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6FB9DFF7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48D1FE2A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750FFB" wp14:editId="72F2EBF8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C589" id="Freeform 15" o:spid="_x0000_s1026" style="position:absolute;left:0;text-align:left;margin-left:53.9pt;margin-top:18pt;width:487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sIBAMAAKg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3B107FC7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0302CC10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53767D" wp14:editId="58F57ABE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2D9E" id="Freeform 14" o:spid="_x0000_s1026" style="position:absolute;left:0;text-align:left;margin-left:53.9pt;margin-top:18pt;width:487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MmBQMAAKg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1D5B4254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510C530E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72A310" wp14:editId="34E68710">
                <wp:simplePos x="0" y="0"/>
                <wp:positionH relativeFrom="page">
                  <wp:posOffset>684530</wp:posOffset>
                </wp:positionH>
                <wp:positionV relativeFrom="paragraph">
                  <wp:posOffset>229870</wp:posOffset>
                </wp:positionV>
                <wp:extent cx="619252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3303" id="Freeform 13" o:spid="_x0000_s1026" style="position:absolute;left:0;text-align:left;margin-left:53.9pt;margin-top:18.1pt;width:487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" path="m,l9751,e" filled="f" strokeweight=".33831mm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60DB15F4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4FE611A0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D83A05" wp14:editId="2436970D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6A00C" id="Freeform 12" o:spid="_x0000_s1026" style="position:absolute;left:0;text-align:left;margin-left:53.9pt;margin-top:18pt;width:487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" path="m,l9751,e" filled="f" strokeweight=".33831mm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483EF4C0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32404A7C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D4DA144" wp14:editId="06309BDA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30BB" id="Freeform 11" o:spid="_x0000_s1026" style="position:absolute;left:0;text-align:left;margin-left:53.9pt;margin-top:18pt;width:487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" path="m,l9751,e" filled="f" strokeweight=".33831mm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67763DA1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3E272760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1D7AE20" wp14:editId="1A3FB062">
                <wp:simplePos x="0" y="0"/>
                <wp:positionH relativeFrom="page">
                  <wp:posOffset>684530</wp:posOffset>
                </wp:positionH>
                <wp:positionV relativeFrom="paragraph">
                  <wp:posOffset>229870</wp:posOffset>
                </wp:positionV>
                <wp:extent cx="61925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8631" id="Freeform 10" o:spid="_x0000_s1026" style="position:absolute;left:0;text-align:left;margin-left:53.9pt;margin-top:18.1pt;width:487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7F1E5833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4A2AA3EC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85E6044" wp14:editId="779FE12C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D603" id="Freeform 9" o:spid="_x0000_s1026" style="position:absolute;left:0;text-align:left;margin-left:53.9pt;margin-top:18pt;width:487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HWAgMAAKY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60DF7743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77EF4012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B8E5855" wp14:editId="2EDF9EC1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7877" id="Freeform 8" o:spid="_x0000_s1026" style="position:absolute;left:0;text-align:left;margin-left:53.9pt;margin-top:18pt;width:487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WjAwMAAKY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3079E09C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4EAA9411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3DA1ED7" wp14:editId="71DDF7F1">
                <wp:simplePos x="0" y="0"/>
                <wp:positionH relativeFrom="page">
                  <wp:posOffset>684530</wp:posOffset>
                </wp:positionH>
                <wp:positionV relativeFrom="paragraph">
                  <wp:posOffset>229870</wp:posOffset>
                </wp:positionV>
                <wp:extent cx="61925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317B" id="Freeform 7" o:spid="_x0000_s1026" style="position:absolute;left:0;text-align:left;margin-left:53.9pt;margin-top:18.1pt;width:487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2+AwMAAKY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00FF3063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58F00222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B7DD095" wp14:editId="54B7E408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0AD4" id="Freeform 6" o:spid="_x0000_s1026" style="position:absolute;left:0;text-align:left;margin-left:53.9pt;margin-top:18pt;width:487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7MAwMAAKY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0A8EA6BA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1D9EDA61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DB3E325" wp14:editId="691DCCEB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81D2" id="Freeform 5" o:spid="_x0000_s1026" style="position:absolute;left:0;text-align:left;margin-left:53.9pt;margin-top:18pt;width:487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nuAgMAAKY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" path="m,l9751,e" filled="f" strokeweight=".96pt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722C868A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31324B07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74B4257" wp14:editId="5D3CDDD1">
                <wp:simplePos x="0" y="0"/>
                <wp:positionH relativeFrom="page">
                  <wp:posOffset>684530</wp:posOffset>
                </wp:positionH>
                <wp:positionV relativeFrom="paragraph">
                  <wp:posOffset>229870</wp:posOffset>
                </wp:positionV>
                <wp:extent cx="61925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FD06" id="Freeform 4" o:spid="_x0000_s1026" style="position:absolute;left:0;text-align:left;margin-left:53.9pt;margin-top:18.1pt;width:487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HQ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" path="m,l9751,e" filled="f" strokeweight=".33831mm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71751EC9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352AFDA8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3168F71" wp14:editId="1389A6D7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BC0C" id="Freeform 3" o:spid="_x0000_s1026" style="position:absolute;left:0;text-align:left;margin-left:53.9pt;margin-top:18pt;width:487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znAg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" path="m,l9751,e" filled="f" strokeweight=".33831mm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4D51DA97" w14:textId="77777777" w:rsidR="00011CAF" w:rsidRPr="00CB531A" w:rsidRDefault="00011CAF" w:rsidP="004B2234">
      <w:pPr>
        <w:pStyle w:val="a3"/>
        <w:snapToGrid w:val="0"/>
        <w:rPr>
          <w:rFonts w:asciiTheme="majorBidi" w:hAnsiTheme="majorBidi" w:cstheme="majorBidi"/>
          <w:sz w:val="24"/>
          <w:szCs w:val="24"/>
          <w:lang w:eastAsia="ja-JP"/>
        </w:rPr>
      </w:pPr>
    </w:p>
    <w:p w14:paraId="583BB469" w14:textId="77777777" w:rsidR="00011CAF" w:rsidRPr="00CB531A" w:rsidRDefault="00A01738" w:rsidP="004B2234">
      <w:pPr>
        <w:pStyle w:val="a3"/>
        <w:snapToGrid w:val="0"/>
        <w:rPr>
          <w:rFonts w:asciiTheme="majorBidi" w:hAnsiTheme="majorBidi" w:cstheme="majorBidi"/>
          <w:sz w:val="24"/>
          <w:szCs w:val="24"/>
        </w:rPr>
      </w:pPr>
      <w:r w:rsidRPr="00CB531A">
        <w:rPr>
          <w:rFonts w:asciiTheme="majorBidi" w:hAnsiTheme="majorBidi" w:cstheme="majorBid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2D22FD8" wp14:editId="7482429D">
                <wp:simplePos x="0" y="0"/>
                <wp:positionH relativeFrom="page">
                  <wp:posOffset>684530</wp:posOffset>
                </wp:positionH>
                <wp:positionV relativeFrom="paragraph">
                  <wp:posOffset>228600</wp:posOffset>
                </wp:positionV>
                <wp:extent cx="61925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2"/>
                            <a:gd name="T2" fmla="+- 0 10829 107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23E34" id="Freeform 2" o:spid="_x0000_s1026" style="position:absolute;left:0;text-align:left;margin-left:53.9pt;margin-top:18pt;width:487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" path="m,l9751,e" filled="f" strokeweight=".33831mm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sectPr w:rsidR="00011CAF" w:rsidRPr="00CB531A" w:rsidSect="00466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851" w:right="403" w:bottom="851" w:left="86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9302" w14:textId="77777777" w:rsidR="00675762" w:rsidRDefault="00675762" w:rsidP="00A01738">
      <w:r>
        <w:separator/>
      </w:r>
    </w:p>
  </w:endnote>
  <w:endnote w:type="continuationSeparator" w:id="0">
    <w:p w14:paraId="64149BD9" w14:textId="77777777" w:rsidR="00675762" w:rsidRDefault="00675762" w:rsidP="00A0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altName w:val="Yu Gothic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856D" w14:textId="77777777" w:rsidR="0075386F" w:rsidRDefault="007538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46E8" w14:textId="77777777" w:rsidR="0075386F" w:rsidRDefault="007538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C2C5" w14:textId="77777777" w:rsidR="0075386F" w:rsidRDefault="007538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A45E" w14:textId="77777777" w:rsidR="00675762" w:rsidRDefault="00675762" w:rsidP="00A01738">
      <w:r>
        <w:separator/>
      </w:r>
    </w:p>
  </w:footnote>
  <w:footnote w:type="continuationSeparator" w:id="0">
    <w:p w14:paraId="4537BE4B" w14:textId="77777777" w:rsidR="00675762" w:rsidRDefault="00675762" w:rsidP="00A0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A3C9" w14:textId="77777777" w:rsidR="0075386F" w:rsidRDefault="007538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A190" w14:textId="77777777" w:rsidR="0075386F" w:rsidRDefault="007538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DA1E" w14:textId="77777777" w:rsidR="0075386F" w:rsidRDefault="007538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F"/>
    <w:rsid w:val="00011CAF"/>
    <w:rsid w:val="000A6FA8"/>
    <w:rsid w:val="000D33E6"/>
    <w:rsid w:val="00122264"/>
    <w:rsid w:val="001430F3"/>
    <w:rsid w:val="002144E7"/>
    <w:rsid w:val="00296C6D"/>
    <w:rsid w:val="002B5F1D"/>
    <w:rsid w:val="003654AE"/>
    <w:rsid w:val="003B37BE"/>
    <w:rsid w:val="003B665E"/>
    <w:rsid w:val="00466316"/>
    <w:rsid w:val="004B2234"/>
    <w:rsid w:val="004B2738"/>
    <w:rsid w:val="00536B88"/>
    <w:rsid w:val="005475C3"/>
    <w:rsid w:val="00571F01"/>
    <w:rsid w:val="005B5160"/>
    <w:rsid w:val="006312F5"/>
    <w:rsid w:val="00675762"/>
    <w:rsid w:val="00681A0C"/>
    <w:rsid w:val="00691C04"/>
    <w:rsid w:val="006E3CB2"/>
    <w:rsid w:val="0075386F"/>
    <w:rsid w:val="007574E7"/>
    <w:rsid w:val="007C5E5E"/>
    <w:rsid w:val="00874A7E"/>
    <w:rsid w:val="009228A7"/>
    <w:rsid w:val="00965806"/>
    <w:rsid w:val="009754E3"/>
    <w:rsid w:val="009A1CAB"/>
    <w:rsid w:val="009B5E59"/>
    <w:rsid w:val="009C0BD8"/>
    <w:rsid w:val="00A01738"/>
    <w:rsid w:val="00A441F4"/>
    <w:rsid w:val="00A8679A"/>
    <w:rsid w:val="00AB1663"/>
    <w:rsid w:val="00AB76B4"/>
    <w:rsid w:val="00B12AF2"/>
    <w:rsid w:val="00BA0C6E"/>
    <w:rsid w:val="00C55676"/>
    <w:rsid w:val="00CB531A"/>
    <w:rsid w:val="00D0617B"/>
    <w:rsid w:val="00D32274"/>
    <w:rsid w:val="00D35DD5"/>
    <w:rsid w:val="00D57205"/>
    <w:rsid w:val="00D73ADC"/>
    <w:rsid w:val="00D953DE"/>
    <w:rsid w:val="00DA51AF"/>
    <w:rsid w:val="00DB36E2"/>
    <w:rsid w:val="00E813C4"/>
    <w:rsid w:val="00E91B86"/>
    <w:rsid w:val="00E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10EA1E"/>
  <w15:docId w15:val="{439318FE-8DDA-4DD5-9DF0-AB889B08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26"/>
      <w:outlineLvl w:val="0"/>
    </w:pPr>
    <w:rPr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1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738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A01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738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A7E4EBF9.dotm</Template>
  <TotalTime>11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黒嶋 亮</dc:creator>
  <cp:lastModifiedBy>黒嶋 亮</cp:lastModifiedBy>
  <cp:revision>4</cp:revision>
  <dcterms:created xsi:type="dcterms:W3CDTF">2020-04-21T09:07:00Z</dcterms:created>
  <dcterms:modified xsi:type="dcterms:W3CDTF">2020-04-21T09:29:00Z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2020-04-20T00:00:00Z</vt:filetime>
  </property>
</Properties>
</file>