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52" w:rsidRPr="00BF4952" w:rsidRDefault="00BF4952" w:rsidP="00F752AE">
      <w:pPr>
        <w:ind w:right="840" w:firstLineChars="4050" w:firstLine="8538"/>
        <w:rPr>
          <w:b/>
          <w:lang w:eastAsia="zh-CN"/>
        </w:rPr>
      </w:pPr>
      <w:r>
        <w:rPr>
          <w:rFonts w:hint="eastAsia"/>
          <w:b/>
        </w:rPr>
        <w:t xml:space="preserve">    </w:t>
      </w:r>
      <w:r>
        <w:rPr>
          <w:rFonts w:hint="eastAsia"/>
          <w:lang w:eastAsia="zh-CN"/>
        </w:rPr>
        <w:t>様式１</w:t>
      </w:r>
    </w:p>
    <w:p w:rsidR="00220504" w:rsidRDefault="00220504" w:rsidP="00B277B3">
      <w:pPr>
        <w:ind w:right="840"/>
        <w:jc w:val="center"/>
        <w:rPr>
          <w:lang w:eastAsia="zh-CN"/>
        </w:rPr>
      </w:pPr>
      <w:r w:rsidRPr="009E6991">
        <w:rPr>
          <w:rFonts w:hint="eastAsia"/>
          <w:sz w:val="36"/>
          <w:lang w:eastAsia="zh-CN"/>
        </w:rPr>
        <w:t>留</w:t>
      </w:r>
      <w:r w:rsidR="009E6991">
        <w:rPr>
          <w:rFonts w:hint="eastAsia"/>
          <w:sz w:val="36"/>
          <w:lang w:eastAsia="zh-CN"/>
        </w:rPr>
        <w:t xml:space="preserve">　</w:t>
      </w:r>
      <w:r w:rsidRPr="009E6991">
        <w:rPr>
          <w:rFonts w:hint="eastAsia"/>
          <w:sz w:val="36"/>
          <w:lang w:eastAsia="zh-CN"/>
        </w:rPr>
        <w:t>学</w:t>
      </w:r>
      <w:r w:rsidR="009E6991">
        <w:rPr>
          <w:rFonts w:hint="eastAsia"/>
          <w:sz w:val="36"/>
          <w:lang w:eastAsia="zh-CN"/>
        </w:rPr>
        <w:t xml:space="preserve">　</w:t>
      </w:r>
      <w:r w:rsidRPr="009E6991">
        <w:rPr>
          <w:rFonts w:hint="eastAsia"/>
          <w:sz w:val="36"/>
          <w:lang w:eastAsia="zh-CN"/>
        </w:rPr>
        <w:t>願</w:t>
      </w:r>
    </w:p>
    <w:p w:rsidR="00220504" w:rsidRDefault="00CA7AFB" w:rsidP="00220504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220504">
        <w:rPr>
          <w:rFonts w:hint="eastAsia"/>
          <w:lang w:eastAsia="zh-CN"/>
        </w:rPr>
        <w:t xml:space="preserve">　　年　　月　　日</w:t>
      </w:r>
    </w:p>
    <w:p w:rsidR="00220504" w:rsidRDefault="00220504">
      <w:pPr>
        <w:rPr>
          <w:lang w:eastAsia="zh-TW"/>
        </w:rPr>
      </w:pPr>
      <w:r>
        <w:rPr>
          <w:rFonts w:hint="eastAsia"/>
          <w:lang w:eastAsia="zh-TW"/>
        </w:rPr>
        <w:t>東京農工大学長　殿</w:t>
      </w:r>
    </w:p>
    <w:p w:rsidR="00983BB6" w:rsidRPr="009E6991" w:rsidRDefault="00983BB6" w:rsidP="00983BB6">
      <w:pPr>
        <w:ind w:leftChars="2750" w:left="5775"/>
        <w:rPr>
          <w:u w:val="single"/>
          <w:lang w:eastAsia="zh-TW"/>
        </w:rPr>
      </w:pPr>
      <w:r w:rsidRPr="009E6991">
        <w:rPr>
          <w:rFonts w:hint="eastAsia"/>
          <w:u w:val="single"/>
          <w:lang w:eastAsia="zh-TW"/>
        </w:rPr>
        <w:t>所　　属：　　　　　　　　　　（　　　年次）</w:t>
      </w:r>
    </w:p>
    <w:p w:rsidR="009E6991" w:rsidRPr="007B31C2" w:rsidRDefault="009E6991" w:rsidP="00983BB6">
      <w:pPr>
        <w:ind w:leftChars="2750" w:left="5775"/>
        <w:rPr>
          <w:sz w:val="20"/>
          <w:lang w:eastAsia="zh-TW"/>
        </w:rPr>
      </w:pPr>
    </w:p>
    <w:p w:rsidR="00983BB6" w:rsidRPr="009E6991" w:rsidRDefault="009E6991" w:rsidP="00983BB6">
      <w:pPr>
        <w:ind w:leftChars="2750" w:left="5775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学籍番号：　　　　　　　　　　　　　　　　　</w:t>
      </w:r>
    </w:p>
    <w:p w:rsidR="00983BB6" w:rsidRDefault="00983BB6" w:rsidP="00983BB6">
      <w:pPr>
        <w:ind w:leftChars="2750" w:left="5775"/>
      </w:pPr>
      <w:r>
        <w:rPr>
          <w:rFonts w:hint="eastAsia"/>
        </w:rPr>
        <w:t>フリガナ</w:t>
      </w:r>
    </w:p>
    <w:p w:rsidR="00983BB6" w:rsidRDefault="00983BB6" w:rsidP="00983BB6">
      <w:pPr>
        <w:ind w:leftChars="2750" w:left="5775"/>
        <w:rPr>
          <w:u w:val="single"/>
        </w:rPr>
      </w:pPr>
      <w:r w:rsidRPr="009E6991">
        <w:rPr>
          <w:rFonts w:hint="eastAsia"/>
          <w:u w:val="single"/>
        </w:rPr>
        <w:t>氏　　名：</w:t>
      </w:r>
      <w:r w:rsidR="009E6991">
        <w:rPr>
          <w:rFonts w:hint="eastAsia"/>
          <w:u w:val="single"/>
        </w:rPr>
        <w:t xml:space="preserve">　　　　　　　　　　　　　　　　　</w:t>
      </w:r>
    </w:p>
    <w:p w:rsidR="00DC378E" w:rsidRDefault="00DC378E" w:rsidP="00983BB6">
      <w:pPr>
        <w:ind w:leftChars="2750" w:left="5775"/>
        <w:rPr>
          <w:u w:val="single"/>
        </w:rPr>
      </w:pPr>
    </w:p>
    <w:p w:rsidR="00DC378E" w:rsidRDefault="00DC378E" w:rsidP="00983BB6">
      <w:pPr>
        <w:ind w:leftChars="2750" w:left="5775"/>
        <w:rPr>
          <w:u w:val="dotted"/>
        </w:rPr>
      </w:pPr>
      <w:r w:rsidRPr="007C27FC">
        <w:rPr>
          <w:rFonts w:hint="eastAsia"/>
        </w:rPr>
        <w:t>連帯保証人：</w:t>
      </w:r>
      <w:r w:rsidRPr="007C27FC">
        <w:rPr>
          <w:rFonts w:hint="eastAsia"/>
          <w:u w:val="dotted"/>
        </w:rPr>
        <w:t xml:space="preserve">　　　　　　　　　　　　　　印　</w:t>
      </w:r>
    </w:p>
    <w:p w:rsidR="007C27FC" w:rsidRPr="00F92E99" w:rsidRDefault="00F92E99" w:rsidP="00F92E99">
      <w:pPr>
        <w:ind w:leftChars="2750" w:left="5775" w:firstLineChars="1400" w:firstLine="2940"/>
      </w:pPr>
      <w:r w:rsidRPr="00F92E99">
        <w:rPr>
          <w:rFonts w:hint="eastAsia"/>
        </w:rPr>
        <w:t>（続柄：</w:t>
      </w:r>
      <w:r>
        <w:rPr>
          <w:rFonts w:hint="eastAsia"/>
        </w:rPr>
        <w:t xml:space="preserve">　　　　）</w:t>
      </w:r>
    </w:p>
    <w:p w:rsidR="003F72AD" w:rsidRDefault="007C27FC" w:rsidP="00983BB6">
      <w:pPr>
        <w:ind w:leftChars="2750" w:left="5775"/>
      </w:pPr>
      <w:r w:rsidRPr="007C27FC">
        <w:rPr>
          <w:rFonts w:hint="eastAsia"/>
        </w:rPr>
        <w:t>住所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　　　　　　　　　　　　　　　　　</w:t>
      </w:r>
      <w:r w:rsidRPr="007C27FC">
        <w:rPr>
          <w:rFonts w:hint="eastAsia"/>
        </w:rPr>
        <w:t xml:space="preserve">　　　　　　　　　　　　　　　　　　　　</w:t>
      </w:r>
    </w:p>
    <w:p w:rsidR="007C27FC" w:rsidRPr="007C27FC" w:rsidRDefault="00B277B3" w:rsidP="007C27FC">
      <w:pPr>
        <w:spacing w:afterLines="50" w:after="167"/>
        <w:ind w:leftChars="2750" w:left="5775"/>
        <w:rPr>
          <w:u w:val="single"/>
        </w:rPr>
      </w:pPr>
      <w:r>
        <w:rPr>
          <w:rFonts w:hint="eastAsia"/>
        </w:rPr>
        <w:t>TEL</w:t>
      </w:r>
      <w:r w:rsidRPr="003872AB">
        <w:rPr>
          <w:rFonts w:hint="eastAsia"/>
        </w:rPr>
        <w:t>：</w:t>
      </w:r>
      <w:r w:rsidRPr="003872AB">
        <w:rPr>
          <w:rFonts w:hint="eastAsia"/>
          <w:u w:val="dotted"/>
        </w:rPr>
        <w:t xml:space="preserve">　　　　　　　　　　　　　　　　　　　</w:t>
      </w:r>
    </w:p>
    <w:p w:rsidR="00983BB6" w:rsidRDefault="00983BB6" w:rsidP="002F4FB3">
      <w:pPr>
        <w:ind w:firstLineChars="100" w:firstLine="210"/>
      </w:pPr>
      <w:r>
        <w:rPr>
          <w:rFonts w:hint="eastAsia"/>
        </w:rPr>
        <w:t>私は、下記のとおり留学したいので、ご許可願います。</w:t>
      </w:r>
    </w:p>
    <w:p w:rsidR="00983BB6" w:rsidRDefault="00983BB6" w:rsidP="00983BB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84"/>
        <w:gridCol w:w="7876"/>
      </w:tblGrid>
      <w:tr w:rsidR="00983BB6" w:rsidTr="00E62196">
        <w:tc>
          <w:tcPr>
            <w:tcW w:w="2660" w:type="dxa"/>
          </w:tcPr>
          <w:p w:rsidR="00983BB6" w:rsidRDefault="00983BB6" w:rsidP="00983BB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目的</w:t>
            </w:r>
          </w:p>
        </w:tc>
        <w:tc>
          <w:tcPr>
            <w:tcW w:w="8004" w:type="dxa"/>
          </w:tcPr>
          <w:p w:rsidR="00983BB6" w:rsidRDefault="00983BB6" w:rsidP="00983BB6"/>
          <w:p w:rsidR="009E6991" w:rsidRDefault="00693928" w:rsidP="00693928">
            <w:pPr>
              <w:jc w:val="right"/>
            </w:pPr>
            <w:r>
              <w:rPr>
                <w:rFonts w:hint="eastAsia"/>
              </w:rPr>
              <w:t>単位修得の希望：□有　□無</w:t>
            </w:r>
          </w:p>
        </w:tc>
      </w:tr>
      <w:tr w:rsidR="00983BB6" w:rsidTr="007B31C2">
        <w:trPr>
          <w:trHeight w:val="1569"/>
        </w:trPr>
        <w:tc>
          <w:tcPr>
            <w:tcW w:w="2660" w:type="dxa"/>
          </w:tcPr>
          <w:p w:rsidR="00983BB6" w:rsidRDefault="00983BB6" w:rsidP="00983BB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留学先</w:t>
            </w:r>
          </w:p>
        </w:tc>
        <w:tc>
          <w:tcPr>
            <w:tcW w:w="8004" w:type="dxa"/>
          </w:tcPr>
          <w:p w:rsidR="00983BB6" w:rsidRDefault="004B79A2" w:rsidP="00983BB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大学名</w:t>
            </w:r>
            <w:r w:rsidR="005C7528">
              <w:rPr>
                <w:rFonts w:hint="eastAsia"/>
                <w:lang w:eastAsia="zh-CN"/>
              </w:rPr>
              <w:t xml:space="preserve">　　　　　　　　　　　　　　　　　　　　（国名　　　　　　　　　　　）</w:t>
            </w:r>
          </w:p>
          <w:p w:rsidR="009E6991" w:rsidRDefault="009E6991" w:rsidP="00983BB6">
            <w:pPr>
              <w:rPr>
                <w:lang w:eastAsia="zh-CN"/>
              </w:rPr>
            </w:pPr>
          </w:p>
          <w:p w:rsidR="004B79A2" w:rsidRDefault="004B79A2" w:rsidP="00983BB6">
            <w:r>
              <w:rPr>
                <w:rFonts w:hint="eastAsia"/>
              </w:rPr>
              <w:t>所在地</w:t>
            </w:r>
          </w:p>
          <w:p w:rsidR="009E6991" w:rsidRDefault="009E6991" w:rsidP="00983BB6"/>
          <w:p w:rsidR="004B79A2" w:rsidRDefault="004B79A2" w:rsidP="00983B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983BB6" w:rsidTr="00E62196">
        <w:tc>
          <w:tcPr>
            <w:tcW w:w="2660" w:type="dxa"/>
          </w:tcPr>
          <w:p w:rsidR="00983BB6" w:rsidRDefault="00983BB6" w:rsidP="00983BB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留学期間</w:t>
            </w:r>
          </w:p>
          <w:p w:rsidR="009E6991" w:rsidRDefault="009E6991" w:rsidP="00983BB6"/>
        </w:tc>
        <w:tc>
          <w:tcPr>
            <w:tcW w:w="8004" w:type="dxa"/>
            <w:vAlign w:val="center"/>
          </w:tcPr>
          <w:p w:rsidR="009E6991" w:rsidRDefault="00CA7AFB" w:rsidP="009E6991">
            <w:r>
              <w:rPr>
                <w:rFonts w:hint="eastAsia"/>
              </w:rPr>
              <w:t>令和　　　年　　　月　　　日～令和</w:t>
            </w:r>
            <w:r w:rsidR="004B79A2">
              <w:rPr>
                <w:rFonts w:hint="eastAsia"/>
              </w:rPr>
              <w:t xml:space="preserve">　　　年　　　月　　　日</w:t>
            </w:r>
          </w:p>
        </w:tc>
      </w:tr>
      <w:tr w:rsidR="00983BB6" w:rsidTr="00E62196">
        <w:tc>
          <w:tcPr>
            <w:tcW w:w="2660" w:type="dxa"/>
          </w:tcPr>
          <w:p w:rsidR="00983BB6" w:rsidRDefault="00983BB6" w:rsidP="00983BB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旅費・修学費等の支弁</w:t>
            </w:r>
          </w:p>
        </w:tc>
        <w:tc>
          <w:tcPr>
            <w:tcW w:w="8004" w:type="dxa"/>
          </w:tcPr>
          <w:p w:rsidR="00983BB6" w:rsidRDefault="004B79A2" w:rsidP="00983BB6">
            <w:r>
              <w:rPr>
                <w:rFonts w:hint="eastAsia"/>
              </w:rPr>
              <w:t>□本学又は国の公的機関からの支援　　□招へい先からの支援</w:t>
            </w:r>
          </w:p>
          <w:p w:rsidR="004B79A2" w:rsidRDefault="004B79A2" w:rsidP="00983BB6">
            <w:r>
              <w:rPr>
                <w:rFonts w:hint="eastAsia"/>
              </w:rPr>
              <w:t>□自費（民間奨学金）、その他</w:t>
            </w:r>
          </w:p>
        </w:tc>
      </w:tr>
      <w:tr w:rsidR="00983BB6" w:rsidTr="007B31C2">
        <w:trPr>
          <w:trHeight w:val="663"/>
        </w:trPr>
        <w:tc>
          <w:tcPr>
            <w:tcW w:w="2660" w:type="dxa"/>
            <w:tcBorders>
              <w:bottom w:val="dashed" w:sz="4" w:space="0" w:color="auto"/>
            </w:tcBorders>
          </w:tcPr>
          <w:p w:rsidR="00DA1632" w:rsidRDefault="004B79A2" w:rsidP="00983BB6">
            <w:r>
              <w:rPr>
                <w:rFonts w:hint="eastAsia"/>
              </w:rPr>
              <w:t>5.</w:t>
            </w:r>
            <w:r w:rsidR="00DA1632">
              <w:rPr>
                <w:rFonts w:hint="eastAsia"/>
              </w:rPr>
              <w:t>渡航中の連絡先</w:t>
            </w:r>
          </w:p>
          <w:p w:rsidR="004B79A2" w:rsidRDefault="00DA1632" w:rsidP="00983BB6">
            <w:r>
              <w:rPr>
                <w:rFonts w:hint="eastAsia"/>
              </w:rPr>
              <w:t xml:space="preserve">　個人所有の携帯電話</w:t>
            </w:r>
          </w:p>
        </w:tc>
        <w:tc>
          <w:tcPr>
            <w:tcW w:w="8004" w:type="dxa"/>
            <w:tcBorders>
              <w:bottom w:val="dashed" w:sz="4" w:space="0" w:color="auto"/>
            </w:tcBorders>
          </w:tcPr>
          <w:p w:rsidR="00983BB6" w:rsidRDefault="00983BB6" w:rsidP="00983BB6"/>
          <w:p w:rsidR="00DA1632" w:rsidRDefault="00DA1632" w:rsidP="00983B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693928" w:rsidTr="007B31C2">
        <w:trPr>
          <w:trHeight w:val="979"/>
        </w:trPr>
        <w:tc>
          <w:tcPr>
            <w:tcW w:w="2660" w:type="dxa"/>
            <w:tcBorders>
              <w:top w:val="dashed" w:sz="4" w:space="0" w:color="auto"/>
            </w:tcBorders>
          </w:tcPr>
          <w:p w:rsidR="00693928" w:rsidRDefault="00693928" w:rsidP="00DA1632">
            <w:pPr>
              <w:ind w:firstLineChars="100" w:firstLine="210"/>
            </w:pPr>
            <w:r>
              <w:rPr>
                <w:rFonts w:hint="eastAsia"/>
              </w:rPr>
              <w:t>宿泊先</w:t>
            </w:r>
          </w:p>
          <w:p w:rsidR="00693928" w:rsidRDefault="00693928" w:rsidP="00DA1632">
            <w:r>
              <w:rPr>
                <w:rFonts w:hint="eastAsia"/>
              </w:rPr>
              <w:t xml:space="preserve">　</w:t>
            </w:r>
          </w:p>
        </w:tc>
        <w:tc>
          <w:tcPr>
            <w:tcW w:w="8004" w:type="dxa"/>
            <w:tcBorders>
              <w:top w:val="dashed" w:sz="4" w:space="0" w:color="auto"/>
            </w:tcBorders>
          </w:tcPr>
          <w:p w:rsidR="00693928" w:rsidRDefault="00693928" w:rsidP="00983BB6">
            <w:r>
              <w:rPr>
                <w:rFonts w:hint="eastAsia"/>
              </w:rPr>
              <w:t>名称</w:t>
            </w:r>
          </w:p>
          <w:p w:rsidR="00693928" w:rsidRDefault="00693928" w:rsidP="00983BB6"/>
          <w:p w:rsidR="00693928" w:rsidRDefault="00693928" w:rsidP="00983B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983BB6" w:rsidTr="007B31C2">
        <w:trPr>
          <w:trHeight w:val="814"/>
        </w:trPr>
        <w:tc>
          <w:tcPr>
            <w:tcW w:w="2660" w:type="dxa"/>
          </w:tcPr>
          <w:p w:rsidR="004B79A2" w:rsidRDefault="004B79A2" w:rsidP="00693928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国内緊急連絡先</w:t>
            </w:r>
          </w:p>
        </w:tc>
        <w:tc>
          <w:tcPr>
            <w:tcW w:w="8004" w:type="dxa"/>
          </w:tcPr>
          <w:p w:rsidR="00983BB6" w:rsidRDefault="00DA1632" w:rsidP="00983BB6">
            <w:r>
              <w:rPr>
                <w:rFonts w:hint="eastAsia"/>
              </w:rPr>
              <w:t>氏名　　　　　　　　　　　　　　　続柄</w:t>
            </w:r>
          </w:p>
          <w:p w:rsidR="009E6991" w:rsidRPr="00DA1632" w:rsidRDefault="009E6991" w:rsidP="00983B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携帯</w:t>
            </w:r>
            <w:r>
              <w:rPr>
                <w:rFonts w:hint="eastAsia"/>
              </w:rPr>
              <w:t>No.</w:t>
            </w:r>
          </w:p>
        </w:tc>
      </w:tr>
      <w:tr w:rsidR="00983BB6" w:rsidTr="00E62196">
        <w:tc>
          <w:tcPr>
            <w:tcW w:w="2660" w:type="dxa"/>
          </w:tcPr>
          <w:p w:rsidR="00983BB6" w:rsidRDefault="004B79A2" w:rsidP="009E6991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パスポート</w:t>
            </w:r>
          </w:p>
        </w:tc>
        <w:tc>
          <w:tcPr>
            <w:tcW w:w="8004" w:type="dxa"/>
          </w:tcPr>
          <w:p w:rsidR="009E6991" w:rsidRDefault="009E6991" w:rsidP="00983BB6"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　　　　　　　　　氏名</w:t>
            </w:r>
            <w:r w:rsidRPr="009E6991">
              <w:rPr>
                <w:rFonts w:hint="eastAsia"/>
                <w:sz w:val="18"/>
              </w:rPr>
              <w:t>（アルファベット表記）</w:t>
            </w:r>
          </w:p>
          <w:p w:rsidR="00983BB6" w:rsidRDefault="00983BB6" w:rsidP="00983BB6"/>
        </w:tc>
      </w:tr>
      <w:tr w:rsidR="00983BB6" w:rsidTr="009A40CC">
        <w:trPr>
          <w:trHeight w:val="751"/>
        </w:trPr>
        <w:tc>
          <w:tcPr>
            <w:tcW w:w="2660" w:type="dxa"/>
          </w:tcPr>
          <w:p w:rsidR="00B277B3" w:rsidRDefault="009E6991" w:rsidP="00B277B3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海外旅行保険名</w:t>
            </w:r>
          </w:p>
        </w:tc>
        <w:tc>
          <w:tcPr>
            <w:tcW w:w="8004" w:type="dxa"/>
          </w:tcPr>
          <w:p w:rsidR="00B277B3" w:rsidRDefault="00B277B3" w:rsidP="00983BB6">
            <w:r w:rsidRPr="003872AB">
              <w:rPr>
                <w:rFonts w:hint="eastAsia"/>
              </w:rPr>
              <w:t>□</w:t>
            </w:r>
            <w:r>
              <w:rPr>
                <w:rFonts w:hint="eastAsia"/>
              </w:rPr>
              <w:t>付帯海学</w:t>
            </w:r>
            <w:r w:rsidRPr="003872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3872AB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　　　　　　　　　　　　　　　　　　　）</w:t>
            </w:r>
          </w:p>
          <w:p w:rsidR="00B277B3" w:rsidRDefault="00B277B3" w:rsidP="00B277B3">
            <w:pPr>
              <w:ind w:firstLineChars="300" w:firstLine="480"/>
            </w:pPr>
            <w:r>
              <w:rPr>
                <w:rFonts w:hint="eastAsia"/>
                <w:sz w:val="16"/>
                <w:szCs w:val="18"/>
              </w:rPr>
              <w:t>※</w:t>
            </w:r>
            <w:r w:rsidRPr="00176E94">
              <w:rPr>
                <w:rFonts w:hint="eastAsia"/>
                <w:sz w:val="16"/>
                <w:szCs w:val="18"/>
              </w:rPr>
              <w:t>「その他」の場合は補償内容のわかる書類を添付すること</w:t>
            </w:r>
          </w:p>
        </w:tc>
      </w:tr>
    </w:tbl>
    <w:tbl>
      <w:tblPr>
        <w:tblStyle w:val="a7"/>
        <w:tblpPr w:leftFromText="142" w:rightFromText="142" w:vertAnchor="text" w:horzAnchor="margin" w:tblpY="288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7B31C2" w:rsidTr="009A40CC">
        <w:trPr>
          <w:trHeight w:val="789"/>
        </w:trPr>
        <w:tc>
          <w:tcPr>
            <w:tcW w:w="3554" w:type="dxa"/>
          </w:tcPr>
          <w:p w:rsidR="007B31C2" w:rsidRPr="00B277B3" w:rsidRDefault="007B31C2" w:rsidP="009A40CC">
            <w:pPr>
              <w:rPr>
                <w:sz w:val="20"/>
              </w:rPr>
            </w:pPr>
            <w:r w:rsidRPr="00B277B3">
              <w:rPr>
                <w:rFonts w:hint="eastAsia"/>
                <w:sz w:val="18"/>
              </w:rPr>
              <w:t>専攻長：</w:t>
            </w:r>
          </w:p>
          <w:p w:rsidR="007B31C2" w:rsidRDefault="007B31C2" w:rsidP="009A40CC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3555" w:type="dxa"/>
          </w:tcPr>
          <w:p w:rsidR="007B31C2" w:rsidRDefault="007B31C2" w:rsidP="009A40CC">
            <w:pPr>
              <w:rPr>
                <w:sz w:val="16"/>
              </w:rPr>
            </w:pPr>
            <w:r w:rsidRPr="00CC1DEA">
              <w:rPr>
                <w:rFonts w:hint="eastAsia"/>
                <w:sz w:val="16"/>
              </w:rPr>
              <w:t>(</w:t>
            </w:r>
            <w:r w:rsidRPr="00CC1DEA">
              <w:rPr>
                <w:rFonts w:hint="eastAsia"/>
                <w:sz w:val="16"/>
              </w:rPr>
              <w:t>食料ｴﾈﾙｷﾞｰｼｽﾃﾑ</w:t>
            </w:r>
            <w:r>
              <w:rPr>
                <w:rFonts w:hint="eastAsia"/>
                <w:sz w:val="16"/>
              </w:rPr>
              <w:t>科学</w:t>
            </w:r>
            <w:r w:rsidRPr="00CC1DEA">
              <w:rPr>
                <w:rFonts w:hint="eastAsia"/>
                <w:sz w:val="16"/>
              </w:rPr>
              <w:t>専攻のみ</w:t>
            </w:r>
            <w:r w:rsidRPr="00CC1DEA">
              <w:rPr>
                <w:rFonts w:hint="eastAsia"/>
                <w:sz w:val="16"/>
              </w:rPr>
              <w:t>)</w:t>
            </w:r>
          </w:p>
          <w:p w:rsidR="007B31C2" w:rsidRPr="00B277B3" w:rsidRDefault="007B31C2" w:rsidP="009A40CC">
            <w:pPr>
              <w:rPr>
                <w:sz w:val="20"/>
              </w:rPr>
            </w:pPr>
            <w:r w:rsidRPr="00B277B3">
              <w:rPr>
                <w:rFonts w:hint="eastAsia"/>
                <w:sz w:val="18"/>
              </w:rPr>
              <w:t>教育指導教員：</w:t>
            </w:r>
          </w:p>
          <w:p w:rsidR="007B31C2" w:rsidRDefault="007B31C2" w:rsidP="009A40CC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3555" w:type="dxa"/>
          </w:tcPr>
          <w:p w:rsidR="007B31C2" w:rsidRPr="00B277B3" w:rsidRDefault="007B31C2" w:rsidP="009A40CC">
            <w:pPr>
              <w:rPr>
                <w:sz w:val="20"/>
              </w:rPr>
            </w:pPr>
            <w:r w:rsidRPr="00B277B3">
              <w:rPr>
                <w:rFonts w:hint="eastAsia"/>
                <w:sz w:val="18"/>
              </w:rPr>
              <w:t>指導教員：</w:t>
            </w:r>
          </w:p>
          <w:p w:rsidR="007B31C2" w:rsidRDefault="007B31C2" w:rsidP="009A40CC">
            <w:r>
              <w:rPr>
                <w:rFonts w:hint="eastAsia"/>
              </w:rPr>
              <w:t xml:space="preserve">　　　　　　　　　　　　　　印</w:t>
            </w:r>
          </w:p>
        </w:tc>
      </w:tr>
    </w:tbl>
    <w:p w:rsidR="003717A7" w:rsidRDefault="003717A7" w:rsidP="00D52CF4">
      <w:pPr>
        <w:widowControl/>
        <w:ind w:right="210"/>
        <w:jc w:val="right"/>
      </w:pPr>
      <w:bookmarkStart w:id="0" w:name="_GoBack"/>
      <w:bookmarkEnd w:id="0"/>
      <w:r w:rsidRPr="009A40CC">
        <w:br w:type="page"/>
      </w:r>
      <w:r>
        <w:rPr>
          <w:rFonts w:hint="eastAsia"/>
        </w:rPr>
        <w:lastRenderedPageBreak/>
        <w:t>Form</w:t>
      </w:r>
      <w:r>
        <w:rPr>
          <w:rFonts w:hint="eastAsia"/>
        </w:rPr>
        <w:t>１</w:t>
      </w:r>
    </w:p>
    <w:p w:rsidR="003717A7" w:rsidRDefault="003717A7" w:rsidP="003717A7">
      <w:pPr>
        <w:jc w:val="center"/>
      </w:pPr>
      <w:r>
        <w:rPr>
          <w:rFonts w:hint="eastAsia"/>
          <w:sz w:val="36"/>
        </w:rPr>
        <w:t>Application for Permission to Study Abroad</w:t>
      </w:r>
    </w:p>
    <w:p w:rsidR="003717A7" w:rsidRDefault="003717A7" w:rsidP="003717A7">
      <w:pPr>
        <w:jc w:val="right"/>
      </w:pPr>
      <w:r>
        <w:rPr>
          <w:rFonts w:hint="eastAsia"/>
        </w:rPr>
        <w:t>Year</w:t>
      </w:r>
      <w:r>
        <w:rPr>
          <w:rFonts w:hint="eastAsia"/>
        </w:rPr>
        <w:t xml:space="preserve">　　</w:t>
      </w:r>
      <w:r>
        <w:rPr>
          <w:rFonts w:hint="eastAsia"/>
        </w:rPr>
        <w:t>Month</w:t>
      </w:r>
      <w:r>
        <w:rPr>
          <w:rFonts w:hint="eastAsia"/>
        </w:rPr>
        <w:t xml:space="preserve">　　</w:t>
      </w:r>
      <w:r>
        <w:rPr>
          <w:rFonts w:hint="eastAsia"/>
        </w:rPr>
        <w:t>Day</w:t>
      </w:r>
      <w:r>
        <w:rPr>
          <w:rFonts w:hint="eastAsia"/>
        </w:rPr>
        <w:t xml:space="preserve">　　</w:t>
      </w:r>
    </w:p>
    <w:p w:rsidR="003717A7" w:rsidRDefault="003717A7" w:rsidP="003717A7">
      <w:r>
        <w:rPr>
          <w:rFonts w:hint="eastAsia"/>
        </w:rPr>
        <w:t>To:</w:t>
      </w:r>
      <w:r w:rsidR="00B10452">
        <w:rPr>
          <w:rFonts w:hint="eastAsia"/>
        </w:rPr>
        <w:t xml:space="preserve"> The</w:t>
      </w:r>
      <w:r>
        <w:rPr>
          <w:rFonts w:hint="eastAsia"/>
        </w:rPr>
        <w:t xml:space="preserve"> President of TUAT</w:t>
      </w:r>
    </w:p>
    <w:p w:rsidR="003717A7" w:rsidRPr="009E6991" w:rsidRDefault="003717A7" w:rsidP="003717A7">
      <w:pPr>
        <w:ind w:leftChars="2496" w:left="5242"/>
        <w:rPr>
          <w:u w:val="single"/>
        </w:rPr>
      </w:pPr>
      <w:r>
        <w:rPr>
          <w:rFonts w:hint="eastAsia"/>
          <w:u w:val="single"/>
        </w:rPr>
        <w:t>Affiliation</w:t>
      </w:r>
      <w:r>
        <w:rPr>
          <w:rFonts w:hint="eastAsia"/>
          <w:u w:val="single"/>
          <w:lang w:eastAsia="zh-TW"/>
        </w:rPr>
        <w:t xml:space="preserve">：　　　　　　　　　　（　　　</w:t>
      </w:r>
      <w:r>
        <w:rPr>
          <w:rFonts w:hint="eastAsia"/>
          <w:u w:val="single"/>
        </w:rPr>
        <w:t>Year</w:t>
      </w:r>
      <w:r w:rsidRPr="009E6991">
        <w:rPr>
          <w:rFonts w:hint="eastAsia"/>
          <w:u w:val="single"/>
          <w:lang w:eastAsia="zh-TW"/>
        </w:rPr>
        <w:t>）</w:t>
      </w:r>
      <w:r>
        <w:rPr>
          <w:rFonts w:hint="eastAsia"/>
          <w:u w:val="single"/>
        </w:rPr>
        <w:t xml:space="preserve">   </w:t>
      </w:r>
    </w:p>
    <w:p w:rsidR="003717A7" w:rsidRDefault="003717A7" w:rsidP="003717A7">
      <w:pPr>
        <w:ind w:leftChars="2496" w:left="5242"/>
        <w:rPr>
          <w:lang w:eastAsia="zh-TW"/>
        </w:rPr>
      </w:pPr>
    </w:p>
    <w:p w:rsidR="003717A7" w:rsidRPr="009E6991" w:rsidRDefault="003717A7" w:rsidP="003717A7">
      <w:pPr>
        <w:ind w:leftChars="2496" w:left="5242"/>
        <w:rPr>
          <w:u w:val="single"/>
          <w:lang w:eastAsia="zh-CN"/>
        </w:rPr>
      </w:pPr>
      <w:r>
        <w:rPr>
          <w:rFonts w:hint="eastAsia"/>
          <w:u w:val="single"/>
        </w:rPr>
        <w:t>Student ID No.</w:t>
      </w:r>
      <w:r>
        <w:rPr>
          <w:rFonts w:hint="eastAsia"/>
          <w:u w:val="single"/>
          <w:lang w:eastAsia="zh-CN"/>
        </w:rPr>
        <w:t xml:space="preserve">：　　　　　　　　　　　　　　　　　</w:t>
      </w:r>
    </w:p>
    <w:p w:rsidR="003717A7" w:rsidRDefault="003717A7" w:rsidP="003717A7">
      <w:pPr>
        <w:ind w:leftChars="2496" w:left="5242"/>
      </w:pPr>
    </w:p>
    <w:p w:rsidR="003717A7" w:rsidRDefault="003717A7" w:rsidP="003717A7">
      <w:pPr>
        <w:ind w:leftChars="2496" w:left="5242"/>
        <w:rPr>
          <w:u w:val="single"/>
        </w:rPr>
      </w:pPr>
      <w:r>
        <w:rPr>
          <w:rFonts w:hint="eastAsia"/>
          <w:u w:val="single"/>
        </w:rPr>
        <w:t xml:space="preserve">Name </w:t>
      </w:r>
      <w:r w:rsidRPr="009E6991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</w:p>
    <w:p w:rsidR="003717A7" w:rsidRDefault="003717A7" w:rsidP="003717A7">
      <w:pPr>
        <w:ind w:leftChars="2496" w:left="5242"/>
        <w:rPr>
          <w:u w:val="single"/>
        </w:rPr>
      </w:pPr>
    </w:p>
    <w:p w:rsidR="003717A7" w:rsidRDefault="003717A7" w:rsidP="003717A7">
      <w:pPr>
        <w:ind w:leftChars="2496" w:left="5242"/>
        <w:rPr>
          <w:u w:val="dotted"/>
        </w:rPr>
      </w:pPr>
      <w:r>
        <w:rPr>
          <w:rFonts w:hint="eastAsia"/>
        </w:rPr>
        <w:t xml:space="preserve">Joint Guarantor </w:t>
      </w:r>
      <w:r w:rsidRPr="007C27FC">
        <w:rPr>
          <w:rFonts w:hint="eastAsia"/>
        </w:rPr>
        <w:t>：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>S</w:t>
      </w:r>
      <w:r w:rsidR="00B10452">
        <w:rPr>
          <w:rFonts w:hint="eastAsia"/>
          <w:u w:val="dotted"/>
        </w:rPr>
        <w:t>tamp</w:t>
      </w:r>
      <w:r w:rsidRPr="007C27FC">
        <w:rPr>
          <w:rFonts w:hint="eastAsia"/>
          <w:u w:val="dotted"/>
        </w:rPr>
        <w:t xml:space="preserve">　</w:t>
      </w:r>
    </w:p>
    <w:p w:rsidR="003717A7" w:rsidRDefault="003717A7" w:rsidP="00A0226F">
      <w:pPr>
        <w:ind w:leftChars="2496" w:left="5242"/>
      </w:pPr>
      <w:r>
        <w:rPr>
          <w:rFonts w:hint="eastAsia"/>
        </w:rPr>
        <w:t>（</w:t>
      </w:r>
      <w:r>
        <w:rPr>
          <w:rFonts w:hint="eastAsia"/>
        </w:rPr>
        <w:t>Relationship with you</w:t>
      </w:r>
      <w:r w:rsidRPr="00F92E99">
        <w:rPr>
          <w:rFonts w:hint="eastAsia"/>
        </w:rPr>
        <w:t>：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）</w:t>
      </w:r>
    </w:p>
    <w:p w:rsidR="00A0226F" w:rsidRDefault="00A0226F" w:rsidP="003717A7">
      <w:pPr>
        <w:ind w:leftChars="2496" w:left="5242"/>
      </w:pPr>
    </w:p>
    <w:p w:rsidR="003717A7" w:rsidRDefault="003717A7" w:rsidP="003717A7">
      <w:pPr>
        <w:ind w:leftChars="2496" w:left="5242"/>
      </w:pPr>
      <w:r>
        <w:rPr>
          <w:rFonts w:hint="eastAsia"/>
        </w:rPr>
        <w:t>Address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　　　　　　　　　　　　　　　　　</w:t>
      </w:r>
      <w:r w:rsidRPr="007C27FC">
        <w:rPr>
          <w:rFonts w:hint="eastAsia"/>
        </w:rPr>
        <w:t xml:space="preserve">　　　　　　　　　　　　　　　　　　　　</w:t>
      </w:r>
    </w:p>
    <w:p w:rsidR="003717A7" w:rsidRPr="007C27FC" w:rsidRDefault="007B31C2" w:rsidP="003717A7">
      <w:pPr>
        <w:spacing w:afterLines="50" w:after="167"/>
        <w:ind w:leftChars="2496" w:left="5242"/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　　　　　　　　</w:t>
      </w:r>
    </w:p>
    <w:p w:rsidR="00A0226F" w:rsidRPr="00A0226F" w:rsidRDefault="003717A7" w:rsidP="00A0226F">
      <w:pPr>
        <w:spacing w:after="120"/>
        <w:ind w:firstLineChars="100" w:firstLine="240"/>
        <w:rPr>
          <w:sz w:val="24"/>
          <w:szCs w:val="24"/>
        </w:rPr>
      </w:pPr>
      <w:r w:rsidRPr="00A0226F">
        <w:rPr>
          <w:rFonts w:hint="eastAsia"/>
          <w:sz w:val="24"/>
          <w:szCs w:val="24"/>
        </w:rPr>
        <w:t>I hereby request permission to</w:t>
      </w:r>
      <w:r w:rsidR="00D07CFF">
        <w:rPr>
          <w:rFonts w:hint="eastAsia"/>
          <w:sz w:val="24"/>
          <w:szCs w:val="24"/>
        </w:rPr>
        <w:t xml:space="preserve"> participate in overseas stud</w:t>
      </w:r>
      <w:r w:rsidR="00B10452">
        <w:rPr>
          <w:rFonts w:hint="eastAsia"/>
          <w:sz w:val="24"/>
          <w:szCs w:val="24"/>
        </w:rPr>
        <w:t>y</w:t>
      </w:r>
      <w:r w:rsidR="00D07CFF">
        <w:rPr>
          <w:rFonts w:hint="eastAsia"/>
          <w:sz w:val="24"/>
          <w:szCs w:val="24"/>
        </w:rPr>
        <w:t>/research</w:t>
      </w:r>
      <w:r w:rsidRPr="00A0226F">
        <w:rPr>
          <w:rFonts w:hint="eastAsia"/>
          <w:sz w:val="24"/>
          <w:szCs w:val="24"/>
        </w:rPr>
        <w:t xml:space="preserve"> as stated below</w:t>
      </w:r>
      <w:r w:rsidR="00B10452">
        <w:rPr>
          <w:rFonts w:hint="eastAsia"/>
          <w:sz w:val="24"/>
          <w:szCs w:val="24"/>
        </w:rPr>
        <w:t>:</w:t>
      </w:r>
    </w:p>
    <w:tbl>
      <w:tblPr>
        <w:tblStyle w:val="a7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1"/>
        <w:gridCol w:w="7829"/>
      </w:tblGrid>
      <w:tr w:rsidR="003717A7" w:rsidTr="00B277B3">
        <w:tc>
          <w:tcPr>
            <w:tcW w:w="2660" w:type="dxa"/>
          </w:tcPr>
          <w:p w:rsidR="003717A7" w:rsidRDefault="003717A7" w:rsidP="00B277B3">
            <w:r>
              <w:rPr>
                <w:rFonts w:hint="eastAsia"/>
              </w:rPr>
              <w:t>1.Purpose</w:t>
            </w:r>
          </w:p>
        </w:tc>
        <w:tc>
          <w:tcPr>
            <w:tcW w:w="8004" w:type="dxa"/>
          </w:tcPr>
          <w:p w:rsidR="003717A7" w:rsidRDefault="003717A7" w:rsidP="00B277B3"/>
          <w:p w:rsidR="003717A7" w:rsidRDefault="003717A7" w:rsidP="003717A7">
            <w:pPr>
              <w:wordWrap w:val="0"/>
              <w:jc w:val="right"/>
            </w:pPr>
            <w:r>
              <w:rPr>
                <w:rFonts w:hint="eastAsia"/>
              </w:rPr>
              <w:t>Credit Transfer</w:t>
            </w:r>
            <w:r>
              <w:rPr>
                <w:rFonts w:hint="eastAsia"/>
              </w:rPr>
              <w:t>：□</w:t>
            </w: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No</w:t>
            </w:r>
          </w:p>
        </w:tc>
      </w:tr>
      <w:tr w:rsidR="003717A7" w:rsidTr="00B277B3">
        <w:tc>
          <w:tcPr>
            <w:tcW w:w="2660" w:type="dxa"/>
          </w:tcPr>
          <w:p w:rsidR="003717A7" w:rsidRDefault="003717A7" w:rsidP="00B277B3">
            <w:r>
              <w:rPr>
                <w:rFonts w:hint="eastAsia"/>
              </w:rPr>
              <w:t>2.Host Institution</w:t>
            </w:r>
          </w:p>
        </w:tc>
        <w:tc>
          <w:tcPr>
            <w:tcW w:w="8004" w:type="dxa"/>
          </w:tcPr>
          <w:p w:rsidR="003717A7" w:rsidRDefault="003717A7" w:rsidP="00B277B3">
            <w:pPr>
              <w:rPr>
                <w:lang w:eastAsia="zh-CN"/>
              </w:rPr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  <w:lang w:eastAsia="zh-CN"/>
              </w:rPr>
              <w:t xml:space="preserve">　　　　　　　　　　　　　　　　　（</w:t>
            </w:r>
            <w:r>
              <w:rPr>
                <w:rFonts w:hint="eastAsia"/>
              </w:rPr>
              <w:t>Country</w:t>
            </w:r>
            <w:r>
              <w:rPr>
                <w:rFonts w:hint="eastAsia"/>
                <w:lang w:eastAsia="zh-CN"/>
              </w:rPr>
              <w:t xml:space="preserve">　　　　　　　　　　　）</w:t>
            </w:r>
          </w:p>
          <w:p w:rsidR="003717A7" w:rsidRDefault="003717A7" w:rsidP="00B277B3">
            <w:pPr>
              <w:rPr>
                <w:lang w:eastAsia="zh-CN"/>
              </w:rPr>
            </w:pPr>
          </w:p>
          <w:p w:rsidR="003717A7" w:rsidRDefault="003717A7" w:rsidP="00B277B3">
            <w:r>
              <w:rPr>
                <w:rFonts w:hint="eastAsia"/>
              </w:rPr>
              <w:t>Address</w:t>
            </w:r>
          </w:p>
          <w:p w:rsidR="003717A7" w:rsidRDefault="003717A7" w:rsidP="00B277B3"/>
          <w:p w:rsidR="003717A7" w:rsidRDefault="003717A7" w:rsidP="00B277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3717A7" w:rsidTr="00B277B3">
        <w:tc>
          <w:tcPr>
            <w:tcW w:w="2660" w:type="dxa"/>
          </w:tcPr>
          <w:p w:rsidR="003717A7" w:rsidRDefault="003717A7" w:rsidP="00B277B3">
            <w:r>
              <w:rPr>
                <w:rFonts w:hint="eastAsia"/>
              </w:rPr>
              <w:t>3.Period</w:t>
            </w:r>
          </w:p>
          <w:p w:rsidR="003717A7" w:rsidRDefault="003717A7" w:rsidP="00B277B3"/>
        </w:tc>
        <w:tc>
          <w:tcPr>
            <w:tcW w:w="8004" w:type="dxa"/>
            <w:vAlign w:val="center"/>
          </w:tcPr>
          <w:p w:rsidR="003717A7" w:rsidRDefault="003717A7" w:rsidP="00B10452">
            <w:r>
              <w:rPr>
                <w:rFonts w:hint="eastAsia"/>
              </w:rPr>
              <w:t>From:</w:t>
            </w:r>
            <w:r w:rsidR="00CB34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10452">
              <w:rPr>
                <w:rFonts w:hint="eastAsia"/>
              </w:rPr>
              <w:t>YY/MM/DD</w:t>
            </w:r>
            <w:r>
              <w:rPr>
                <w:rFonts w:hint="eastAsia"/>
              </w:rPr>
              <w:t xml:space="preserve"> </w:t>
            </w:r>
            <w:r w:rsidR="00CB343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To: </w:t>
            </w:r>
            <w:r w:rsidR="00B10452">
              <w:rPr>
                <w:rFonts w:hint="eastAsia"/>
              </w:rPr>
              <w:t>YY/MM/DD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3717A7" w:rsidTr="00B277B3">
        <w:tc>
          <w:tcPr>
            <w:tcW w:w="2660" w:type="dxa"/>
          </w:tcPr>
          <w:p w:rsidR="003717A7" w:rsidRDefault="003717A7" w:rsidP="003717A7">
            <w:pPr>
              <w:jc w:val="left"/>
            </w:pPr>
            <w:r>
              <w:rPr>
                <w:rFonts w:hint="eastAsia"/>
              </w:rPr>
              <w:t>4.</w:t>
            </w:r>
            <w:r w:rsidR="00A0226F">
              <w:rPr>
                <w:rFonts w:hint="eastAsia"/>
              </w:rPr>
              <w:t>Financial S</w:t>
            </w:r>
            <w:r w:rsidR="00CB343C">
              <w:rPr>
                <w:rFonts w:hint="eastAsia"/>
              </w:rPr>
              <w:t>ource : (travel, tuition, etc.)</w:t>
            </w:r>
          </w:p>
        </w:tc>
        <w:tc>
          <w:tcPr>
            <w:tcW w:w="8004" w:type="dxa"/>
          </w:tcPr>
          <w:p w:rsidR="003717A7" w:rsidRDefault="00A0226F" w:rsidP="00B277B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TUAT or G</w:t>
            </w:r>
            <w:r>
              <w:t>o</w:t>
            </w:r>
            <w:r>
              <w:rPr>
                <w:rFonts w:hint="eastAsia"/>
              </w:rPr>
              <w:t xml:space="preserve">vernment   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P</w:t>
            </w:r>
            <w:r>
              <w:t>a</w:t>
            </w:r>
            <w:r>
              <w:rPr>
                <w:rFonts w:hint="eastAsia"/>
              </w:rPr>
              <w:t>rtner Institutions</w:t>
            </w:r>
          </w:p>
          <w:p w:rsidR="003717A7" w:rsidRDefault="00A0226F" w:rsidP="00B10452">
            <w:r>
              <w:rPr>
                <w:rFonts w:hint="eastAsia"/>
              </w:rPr>
              <w:t>□</w:t>
            </w:r>
            <w:r w:rsidR="00B10452">
              <w:rPr>
                <w:rFonts w:hint="eastAsia"/>
              </w:rPr>
              <w:t>self-financed</w:t>
            </w:r>
            <w:r>
              <w:rPr>
                <w:rFonts w:hint="eastAsia"/>
              </w:rPr>
              <w:t>, private scholarship, others</w:t>
            </w:r>
          </w:p>
        </w:tc>
      </w:tr>
      <w:tr w:rsidR="003717A7" w:rsidTr="009A40CC">
        <w:trPr>
          <w:trHeight w:val="754"/>
        </w:trPr>
        <w:tc>
          <w:tcPr>
            <w:tcW w:w="2660" w:type="dxa"/>
            <w:tcBorders>
              <w:bottom w:val="dashed" w:sz="4" w:space="0" w:color="auto"/>
            </w:tcBorders>
          </w:tcPr>
          <w:p w:rsidR="003717A7" w:rsidRDefault="003717A7" w:rsidP="00B277B3">
            <w:r>
              <w:rPr>
                <w:rFonts w:hint="eastAsia"/>
              </w:rPr>
              <w:t>5.</w:t>
            </w:r>
            <w:r w:rsidR="00CB343C">
              <w:rPr>
                <w:rFonts w:hint="eastAsia"/>
              </w:rPr>
              <w:t xml:space="preserve">Contact </w:t>
            </w:r>
            <w:r w:rsidR="00B10452">
              <w:rPr>
                <w:rFonts w:hint="eastAsia"/>
              </w:rPr>
              <w:t>when abroad</w:t>
            </w:r>
            <w:r w:rsidR="00CB343C">
              <w:rPr>
                <w:rFonts w:hint="eastAsia"/>
              </w:rPr>
              <w:t xml:space="preserve">: </w:t>
            </w:r>
          </w:p>
          <w:p w:rsidR="003717A7" w:rsidRDefault="00CB343C" w:rsidP="00A0226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Personal </w:t>
            </w:r>
            <w:r w:rsidR="00A0226F">
              <w:rPr>
                <w:rFonts w:hint="eastAsia"/>
              </w:rPr>
              <w:t>M</w:t>
            </w:r>
            <w:r>
              <w:rPr>
                <w:rFonts w:hint="eastAsia"/>
              </w:rPr>
              <w:t>obile</w:t>
            </w:r>
            <w:r w:rsidR="00A0226F">
              <w:rPr>
                <w:rFonts w:hint="eastAsia"/>
              </w:rPr>
              <w:t xml:space="preserve"> P</w:t>
            </w:r>
            <w:r>
              <w:rPr>
                <w:rFonts w:hint="eastAsia"/>
              </w:rPr>
              <w:t>hone</w:t>
            </w:r>
          </w:p>
        </w:tc>
        <w:tc>
          <w:tcPr>
            <w:tcW w:w="8004" w:type="dxa"/>
            <w:tcBorders>
              <w:bottom w:val="dashed" w:sz="4" w:space="0" w:color="auto"/>
            </w:tcBorders>
          </w:tcPr>
          <w:p w:rsidR="003717A7" w:rsidRDefault="003717A7" w:rsidP="00B277B3"/>
          <w:p w:rsidR="003717A7" w:rsidRDefault="003717A7" w:rsidP="00B277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3717A7" w:rsidTr="009A40CC">
        <w:trPr>
          <w:trHeight w:val="1038"/>
        </w:trPr>
        <w:tc>
          <w:tcPr>
            <w:tcW w:w="2660" w:type="dxa"/>
            <w:tcBorders>
              <w:top w:val="dashed" w:sz="4" w:space="0" w:color="auto"/>
            </w:tcBorders>
          </w:tcPr>
          <w:p w:rsidR="003717A7" w:rsidRDefault="00A0226F" w:rsidP="00B277B3">
            <w:pPr>
              <w:ind w:firstLineChars="100" w:firstLine="210"/>
            </w:pPr>
            <w:r>
              <w:rPr>
                <w:rFonts w:hint="eastAsia"/>
              </w:rPr>
              <w:t>A</w:t>
            </w:r>
            <w:r w:rsidR="00CB343C">
              <w:rPr>
                <w:rFonts w:hint="eastAsia"/>
              </w:rPr>
              <w:t>ccommodation</w:t>
            </w:r>
          </w:p>
          <w:p w:rsidR="003717A7" w:rsidRDefault="003717A7" w:rsidP="00B277B3">
            <w:r>
              <w:rPr>
                <w:rFonts w:hint="eastAsia"/>
              </w:rPr>
              <w:t xml:space="preserve">　</w:t>
            </w:r>
          </w:p>
        </w:tc>
        <w:tc>
          <w:tcPr>
            <w:tcW w:w="8004" w:type="dxa"/>
            <w:tcBorders>
              <w:top w:val="dashed" w:sz="4" w:space="0" w:color="auto"/>
            </w:tcBorders>
          </w:tcPr>
          <w:p w:rsidR="003717A7" w:rsidRDefault="00CB343C" w:rsidP="00B277B3">
            <w:r>
              <w:rPr>
                <w:rFonts w:hint="eastAsia"/>
              </w:rPr>
              <w:t xml:space="preserve">Residence name </w:t>
            </w:r>
          </w:p>
          <w:p w:rsidR="003717A7" w:rsidRDefault="003717A7" w:rsidP="00B277B3"/>
          <w:p w:rsidR="003717A7" w:rsidRDefault="003717A7" w:rsidP="00B277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3717A7" w:rsidTr="00B277B3">
        <w:tc>
          <w:tcPr>
            <w:tcW w:w="2660" w:type="dxa"/>
          </w:tcPr>
          <w:p w:rsidR="003717A7" w:rsidRDefault="003717A7" w:rsidP="00B10452">
            <w:r>
              <w:rPr>
                <w:rFonts w:hint="eastAsia"/>
              </w:rPr>
              <w:t>6.</w:t>
            </w:r>
            <w:r w:rsidR="00CB343C">
              <w:rPr>
                <w:rFonts w:hint="eastAsia"/>
              </w:rPr>
              <w:t xml:space="preserve">Contact </w:t>
            </w:r>
            <w:r w:rsidR="00B10452">
              <w:rPr>
                <w:rFonts w:hint="eastAsia"/>
              </w:rPr>
              <w:t>in</w:t>
            </w:r>
            <w:r w:rsidR="00CB343C">
              <w:rPr>
                <w:rFonts w:hint="eastAsia"/>
              </w:rPr>
              <w:t xml:space="preserve"> Japan</w:t>
            </w:r>
          </w:p>
        </w:tc>
        <w:tc>
          <w:tcPr>
            <w:tcW w:w="8004" w:type="dxa"/>
          </w:tcPr>
          <w:p w:rsidR="003717A7" w:rsidRDefault="00CB343C" w:rsidP="00B277B3">
            <w:r>
              <w:rPr>
                <w:rFonts w:hint="eastAsia"/>
              </w:rPr>
              <w:t xml:space="preserve">Name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Relationship</w:t>
            </w:r>
          </w:p>
          <w:p w:rsidR="003717A7" w:rsidRDefault="003717A7" w:rsidP="00B277B3"/>
          <w:p w:rsidR="003717A7" w:rsidRPr="00DA1632" w:rsidRDefault="003717A7" w:rsidP="00B277B3">
            <w:r>
              <w:rPr>
                <w:rFonts w:hint="eastAsia"/>
              </w:rPr>
              <w:t>TEL</w:t>
            </w:r>
            <w:r w:rsidR="00CB343C">
              <w:rPr>
                <w:rFonts w:hint="eastAsia"/>
              </w:rPr>
              <w:t xml:space="preserve">　　　　　　　　　　　　　　</w:t>
            </w:r>
            <w:r w:rsidR="00CB343C">
              <w:rPr>
                <w:rFonts w:hint="eastAsia"/>
              </w:rPr>
              <w:t xml:space="preserve">Mobile </w:t>
            </w:r>
            <w:r>
              <w:rPr>
                <w:rFonts w:hint="eastAsia"/>
              </w:rPr>
              <w:t>No.</w:t>
            </w:r>
          </w:p>
        </w:tc>
      </w:tr>
      <w:tr w:rsidR="003717A7" w:rsidTr="00B277B3">
        <w:tc>
          <w:tcPr>
            <w:tcW w:w="2660" w:type="dxa"/>
          </w:tcPr>
          <w:p w:rsidR="003717A7" w:rsidRDefault="00CB343C" w:rsidP="00B277B3">
            <w:r>
              <w:rPr>
                <w:rFonts w:hint="eastAsia"/>
              </w:rPr>
              <w:t>7.Passport</w:t>
            </w:r>
          </w:p>
        </w:tc>
        <w:tc>
          <w:tcPr>
            <w:tcW w:w="8004" w:type="dxa"/>
          </w:tcPr>
          <w:p w:rsidR="003717A7" w:rsidRDefault="003717A7" w:rsidP="00B277B3">
            <w:r>
              <w:rPr>
                <w:rFonts w:hint="eastAsia"/>
              </w:rPr>
              <w:t>No.</w:t>
            </w:r>
            <w:r w:rsidR="00CB343C">
              <w:rPr>
                <w:rFonts w:hint="eastAsia"/>
              </w:rPr>
              <w:t xml:space="preserve">　　　　　　　　　　　　　　　</w:t>
            </w:r>
            <w:r w:rsidR="00CB343C">
              <w:rPr>
                <w:rFonts w:hint="eastAsia"/>
              </w:rPr>
              <w:t>Name</w:t>
            </w:r>
            <w:r w:rsidR="00CB343C">
              <w:rPr>
                <w:rFonts w:hint="eastAsia"/>
                <w:sz w:val="18"/>
              </w:rPr>
              <w:t>（</w:t>
            </w:r>
            <w:r w:rsidR="00CB343C">
              <w:rPr>
                <w:rFonts w:hint="eastAsia"/>
                <w:sz w:val="18"/>
              </w:rPr>
              <w:t>in alphabet</w:t>
            </w:r>
            <w:r w:rsidRPr="009E6991">
              <w:rPr>
                <w:rFonts w:hint="eastAsia"/>
                <w:sz w:val="18"/>
              </w:rPr>
              <w:t>）</w:t>
            </w:r>
          </w:p>
          <w:p w:rsidR="003717A7" w:rsidRDefault="003717A7" w:rsidP="00B277B3"/>
        </w:tc>
      </w:tr>
      <w:tr w:rsidR="003717A7" w:rsidTr="00B277B3">
        <w:tc>
          <w:tcPr>
            <w:tcW w:w="2660" w:type="dxa"/>
          </w:tcPr>
          <w:p w:rsidR="003717A7" w:rsidRDefault="005D614A" w:rsidP="00B10452">
            <w:r>
              <w:rPr>
                <w:rFonts w:hint="eastAsia"/>
              </w:rPr>
              <w:t>8</w:t>
            </w:r>
            <w:r w:rsidR="003717A7">
              <w:rPr>
                <w:rFonts w:hint="eastAsia"/>
              </w:rPr>
              <w:t>.</w:t>
            </w:r>
            <w:r w:rsidR="00CB343C">
              <w:rPr>
                <w:rFonts w:hint="eastAsia"/>
              </w:rPr>
              <w:t>Travel I</w:t>
            </w:r>
            <w:r w:rsidR="00CB343C">
              <w:t>n</w:t>
            </w:r>
            <w:r w:rsidR="00CB343C">
              <w:rPr>
                <w:rFonts w:hint="eastAsia"/>
              </w:rPr>
              <w:t>surance</w:t>
            </w:r>
          </w:p>
        </w:tc>
        <w:tc>
          <w:tcPr>
            <w:tcW w:w="8004" w:type="dxa"/>
          </w:tcPr>
          <w:p w:rsidR="003717A7" w:rsidRDefault="00B10452" w:rsidP="00B277B3">
            <w:r>
              <w:rPr>
                <w:rFonts w:hint="eastAsia"/>
              </w:rPr>
              <w:t>Name &amp; Type of Insurance</w:t>
            </w:r>
          </w:p>
          <w:p w:rsidR="003717A7" w:rsidRDefault="00B277B3" w:rsidP="00B277B3">
            <w:r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Futai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Kaigaku</w:t>
            </w:r>
            <w:proofErr w:type="spellEnd"/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Other</w:t>
            </w:r>
            <w:r>
              <w:rPr>
                <w:rFonts w:hint="eastAsia"/>
              </w:rPr>
              <w:t>（　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Y="207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7"/>
        <w:gridCol w:w="3536"/>
        <w:gridCol w:w="3467"/>
      </w:tblGrid>
      <w:tr w:rsidR="009A40CC" w:rsidTr="009A40CC">
        <w:tc>
          <w:tcPr>
            <w:tcW w:w="3554" w:type="dxa"/>
          </w:tcPr>
          <w:p w:rsidR="009A40CC" w:rsidRPr="004A6ABC" w:rsidRDefault="009A40CC" w:rsidP="009A40CC">
            <w:pPr>
              <w:rPr>
                <w:sz w:val="20"/>
                <w:szCs w:val="20"/>
              </w:rPr>
            </w:pPr>
            <w:r w:rsidRPr="004A6ABC">
              <w:rPr>
                <w:rFonts w:hint="eastAsia"/>
                <w:sz w:val="20"/>
                <w:szCs w:val="20"/>
              </w:rPr>
              <w:t>Chair :</w:t>
            </w:r>
          </w:p>
          <w:p w:rsidR="009A40CC" w:rsidRPr="004A6ABC" w:rsidRDefault="009A40CC" w:rsidP="009A40CC">
            <w:pPr>
              <w:rPr>
                <w:sz w:val="20"/>
                <w:szCs w:val="20"/>
              </w:rPr>
            </w:pPr>
            <w:r w:rsidRPr="004A6ABC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A6ABC">
              <w:rPr>
                <w:rFonts w:hint="eastAsia"/>
                <w:sz w:val="20"/>
                <w:szCs w:val="20"/>
              </w:rPr>
              <w:t>Stamp</w:t>
            </w:r>
          </w:p>
        </w:tc>
        <w:tc>
          <w:tcPr>
            <w:tcW w:w="3555" w:type="dxa"/>
          </w:tcPr>
          <w:p w:rsidR="009A40CC" w:rsidRPr="004A6ABC" w:rsidRDefault="009A40CC" w:rsidP="009A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entury" w:eastAsia="ＭＳ ゴシック" w:hAnsi="Century" w:cs="ＭＳ ゴシック"/>
                <w:kern w:val="0"/>
                <w:sz w:val="20"/>
                <w:szCs w:val="20"/>
              </w:rPr>
            </w:pPr>
            <w:r w:rsidRPr="004A6ABC">
              <w:rPr>
                <w:rFonts w:ascii="Century" w:eastAsia="ＭＳ ゴシック" w:hAnsi="Century" w:cs="ＭＳ ゴシック"/>
                <w:kern w:val="0"/>
                <w:sz w:val="20"/>
                <w:szCs w:val="20"/>
              </w:rPr>
              <w:t>Member of Educational Board</w:t>
            </w:r>
          </w:p>
          <w:p w:rsidR="009A40CC" w:rsidRPr="004A6ABC" w:rsidRDefault="009A40CC" w:rsidP="009A40CC">
            <w:pPr>
              <w:ind w:firstLineChars="1100" w:firstLine="2200"/>
              <w:rPr>
                <w:sz w:val="20"/>
                <w:szCs w:val="20"/>
              </w:rPr>
            </w:pPr>
            <w:r w:rsidRPr="004A6ABC">
              <w:rPr>
                <w:rFonts w:hint="eastAsia"/>
                <w:sz w:val="20"/>
                <w:szCs w:val="20"/>
              </w:rPr>
              <w:t>Stamp</w:t>
            </w:r>
          </w:p>
        </w:tc>
        <w:tc>
          <w:tcPr>
            <w:tcW w:w="3555" w:type="dxa"/>
          </w:tcPr>
          <w:p w:rsidR="009A40CC" w:rsidRPr="004A6ABC" w:rsidRDefault="009A40CC" w:rsidP="009A40CC">
            <w:pPr>
              <w:rPr>
                <w:sz w:val="20"/>
                <w:szCs w:val="20"/>
              </w:rPr>
            </w:pPr>
            <w:r w:rsidRPr="004A6ABC">
              <w:rPr>
                <w:rFonts w:hint="eastAsia"/>
                <w:sz w:val="20"/>
                <w:szCs w:val="20"/>
              </w:rPr>
              <w:t>Advisor</w:t>
            </w:r>
            <w:r w:rsidRPr="004A6ABC">
              <w:rPr>
                <w:rFonts w:hint="eastAsia"/>
                <w:sz w:val="20"/>
                <w:szCs w:val="20"/>
              </w:rPr>
              <w:t>：</w:t>
            </w:r>
          </w:p>
          <w:p w:rsidR="009A40CC" w:rsidRPr="004A6ABC" w:rsidRDefault="009A40CC" w:rsidP="009A40CC">
            <w:pPr>
              <w:rPr>
                <w:sz w:val="20"/>
                <w:szCs w:val="20"/>
              </w:rPr>
            </w:pPr>
            <w:r w:rsidRPr="004A6AB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4A6ABC">
              <w:rPr>
                <w:rFonts w:hint="eastAsia"/>
                <w:sz w:val="20"/>
                <w:szCs w:val="20"/>
              </w:rPr>
              <w:t>Stamp</w:t>
            </w:r>
          </w:p>
        </w:tc>
      </w:tr>
    </w:tbl>
    <w:p w:rsidR="00A0226F" w:rsidRPr="003717A7" w:rsidRDefault="00A0226F" w:rsidP="009A40CC"/>
    <w:sectPr w:rsidR="00A0226F" w:rsidRPr="003717A7" w:rsidSect="009A40CC">
      <w:footerReference w:type="default" r:id="rId7"/>
      <w:footerReference w:type="first" r:id="rId8"/>
      <w:pgSz w:w="11906" w:h="16838"/>
      <w:pgMar w:top="720" w:right="720" w:bottom="284" w:left="720" w:header="850" w:footer="624" w:gutter="0"/>
      <w:cols w:space="425"/>
      <w:titlePg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C2" w:rsidRDefault="007B31C2" w:rsidP="004A6ABC">
      <w:r>
        <w:separator/>
      </w:r>
    </w:p>
  </w:endnote>
  <w:endnote w:type="continuationSeparator" w:id="0">
    <w:p w:rsidR="007B31C2" w:rsidRDefault="007B31C2" w:rsidP="004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C" w:rsidRPr="009A40CC" w:rsidRDefault="007B31C2" w:rsidP="009A40CC">
    <w:pPr>
      <w:pStyle w:val="ac"/>
      <w:wordWrap w:val="0"/>
      <w:jc w:val="right"/>
      <w:rPr>
        <w:color w:val="A6A6A6" w:themeColor="background1" w:themeShade="A6"/>
      </w:rPr>
    </w:pPr>
    <w:r w:rsidRPr="00176E94">
      <w:rPr>
        <w:rFonts w:hint="eastAsia"/>
        <w:color w:val="A6A6A6" w:themeColor="background1" w:themeShade="A6"/>
      </w:rPr>
      <w:t>※</w:t>
    </w:r>
    <w:r w:rsidR="009A40CC" w:rsidRPr="009A40CC">
      <w:rPr>
        <w:color w:val="A6A6A6" w:themeColor="background1" w:themeShade="A6"/>
      </w:rPr>
      <w:t>Pleas</w:t>
    </w:r>
    <w:r w:rsidR="009A40CC">
      <w:rPr>
        <w:color w:val="A6A6A6" w:themeColor="background1" w:themeShade="A6"/>
      </w:rPr>
      <w:t xml:space="preserve">e attach </w:t>
    </w:r>
    <w:r w:rsidR="009A40CC">
      <w:rPr>
        <w:rFonts w:hint="eastAsia"/>
        <w:color w:val="A6A6A6" w:themeColor="background1" w:themeShade="A6"/>
      </w:rPr>
      <w:t xml:space="preserve">an </w:t>
    </w:r>
    <w:r w:rsidR="009A40CC">
      <w:rPr>
        <w:color w:val="A6A6A6" w:themeColor="background1" w:themeShade="A6"/>
      </w:rPr>
      <w:t>itinerary</w:t>
    </w:r>
    <w:r w:rsidR="009A40CC" w:rsidRPr="009A40CC">
      <w:rPr>
        <w:color w:val="A6A6A6" w:themeColor="background1" w:themeShade="A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C" w:rsidRPr="009A40CC" w:rsidRDefault="009A40CC" w:rsidP="009A40CC">
    <w:pPr>
      <w:pStyle w:val="ac"/>
      <w:jc w:val="right"/>
    </w:pPr>
    <w:r>
      <w:rPr>
        <w:rFonts w:hint="eastAsia"/>
        <w:color w:val="A6A6A6" w:themeColor="background1" w:themeShade="A6"/>
      </w:rPr>
      <w:t>※旅程表（書式自由）を</w:t>
    </w:r>
    <w:r w:rsidRPr="00176E94">
      <w:rPr>
        <w:rFonts w:hint="eastAsia"/>
        <w:color w:val="A6A6A6" w:themeColor="background1" w:themeShade="A6"/>
      </w:rPr>
      <w:t>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C2" w:rsidRDefault="007B31C2" w:rsidP="004A6ABC">
      <w:r>
        <w:separator/>
      </w:r>
    </w:p>
  </w:footnote>
  <w:footnote w:type="continuationSeparator" w:id="0">
    <w:p w:rsidR="007B31C2" w:rsidRDefault="007B31C2" w:rsidP="004A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7"/>
    <w:rsid w:val="00177D16"/>
    <w:rsid w:val="00220504"/>
    <w:rsid w:val="002F4FB3"/>
    <w:rsid w:val="003717A7"/>
    <w:rsid w:val="003F5879"/>
    <w:rsid w:val="003F72AD"/>
    <w:rsid w:val="004A6ABC"/>
    <w:rsid w:val="004B1CFD"/>
    <w:rsid w:val="004B79A2"/>
    <w:rsid w:val="005C7528"/>
    <w:rsid w:val="005D614A"/>
    <w:rsid w:val="00693928"/>
    <w:rsid w:val="007B31C2"/>
    <w:rsid w:val="007C27FC"/>
    <w:rsid w:val="00860CAA"/>
    <w:rsid w:val="00895C30"/>
    <w:rsid w:val="00896C7A"/>
    <w:rsid w:val="00937070"/>
    <w:rsid w:val="00983BB6"/>
    <w:rsid w:val="009A40CC"/>
    <w:rsid w:val="009E472E"/>
    <w:rsid w:val="009E6991"/>
    <w:rsid w:val="00A0226F"/>
    <w:rsid w:val="00B10452"/>
    <w:rsid w:val="00B277B3"/>
    <w:rsid w:val="00B53EBB"/>
    <w:rsid w:val="00BF4952"/>
    <w:rsid w:val="00CA7AFB"/>
    <w:rsid w:val="00CB343C"/>
    <w:rsid w:val="00CC1DEA"/>
    <w:rsid w:val="00D0525D"/>
    <w:rsid w:val="00D07CFF"/>
    <w:rsid w:val="00D52CF4"/>
    <w:rsid w:val="00D87A17"/>
    <w:rsid w:val="00DA1632"/>
    <w:rsid w:val="00DC378E"/>
    <w:rsid w:val="00DF257C"/>
    <w:rsid w:val="00E62196"/>
    <w:rsid w:val="00F060A7"/>
    <w:rsid w:val="00F752AE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71CF2C"/>
  <w15:docId w15:val="{4575EC23-DF3C-433E-B48A-EC9A1FB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BB6"/>
    <w:pPr>
      <w:jc w:val="center"/>
    </w:pPr>
  </w:style>
  <w:style w:type="character" w:customStyle="1" w:styleId="a4">
    <w:name w:val="記 (文字)"/>
    <w:basedOn w:val="a0"/>
    <w:link w:val="a3"/>
    <w:uiPriority w:val="99"/>
    <w:rsid w:val="00983BB6"/>
  </w:style>
  <w:style w:type="paragraph" w:styleId="a5">
    <w:name w:val="Closing"/>
    <w:basedOn w:val="a"/>
    <w:link w:val="a6"/>
    <w:uiPriority w:val="99"/>
    <w:unhideWhenUsed/>
    <w:rsid w:val="00983BB6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BB6"/>
  </w:style>
  <w:style w:type="table" w:styleId="a7">
    <w:name w:val="Table Grid"/>
    <w:basedOn w:val="a1"/>
    <w:uiPriority w:val="59"/>
    <w:rsid w:val="0098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4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A6A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6ABC"/>
  </w:style>
  <w:style w:type="paragraph" w:styleId="ac">
    <w:name w:val="footer"/>
    <w:basedOn w:val="a"/>
    <w:link w:val="ad"/>
    <w:uiPriority w:val="99"/>
    <w:unhideWhenUsed/>
    <w:rsid w:val="004A6A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79BE-7DEC-4D84-9451-C496D721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16A962D2.dotm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akyomu-p2</dc:creator>
  <cp:lastModifiedBy>北原 綾子</cp:lastModifiedBy>
  <cp:revision>3</cp:revision>
  <cp:lastPrinted>2016-04-07T02:04:00Z</cp:lastPrinted>
  <dcterms:created xsi:type="dcterms:W3CDTF">2020-05-21T09:02:00Z</dcterms:created>
  <dcterms:modified xsi:type="dcterms:W3CDTF">2020-05-21T09:02:00Z</dcterms:modified>
</cp:coreProperties>
</file>