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13" w:rsidRDefault="00826A13" w:rsidP="00826A13">
      <w:pPr>
        <w:widowControl w:val="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826A13" w:rsidRPr="005A79EA" w:rsidRDefault="00826A13" w:rsidP="00F11370">
      <w:pPr>
        <w:widowControl w:val="0"/>
        <w:ind w:leftChars="177" w:left="425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bookmarkStart w:id="0" w:name="_GoBack"/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>別紙様式１</w:t>
      </w:r>
    </w:p>
    <w:p w:rsidR="00826A13" w:rsidRPr="005A79EA" w:rsidRDefault="00826A13" w:rsidP="00F11370">
      <w:pPr>
        <w:widowControl w:val="0"/>
        <w:ind w:leftChars="177" w:left="425"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>平成　　年　　月　　日</w:t>
      </w:r>
    </w:p>
    <w:p w:rsidR="00826A13" w:rsidRPr="005A79EA" w:rsidRDefault="00826A13" w:rsidP="00F11370">
      <w:pPr>
        <w:widowControl w:val="0"/>
        <w:wordWrap w:val="0"/>
        <w:ind w:leftChars="177" w:left="425"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>Date</w:t>
      </w:r>
      <w:r w:rsidRPr="005A79EA">
        <w:rPr>
          <w:rFonts w:ascii="Century" w:eastAsia="ＭＳ 明朝" w:hAnsi="Century" w:cs="Times New Roman"/>
          <w:kern w:val="2"/>
          <w:sz w:val="22"/>
          <w:szCs w:val="22"/>
        </w:rPr>
        <w:t xml:space="preserve">:      .     .     </w:t>
      </w:r>
    </w:p>
    <w:p w:rsidR="00826A13" w:rsidRPr="005A79EA" w:rsidRDefault="00826A13" w:rsidP="00F11370">
      <w:pPr>
        <w:widowControl w:val="0"/>
        <w:ind w:leftChars="177" w:left="425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>東京農工大学大学院</w:t>
      </w:r>
      <w:r w:rsidRPr="005A79EA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</w:p>
    <w:p w:rsidR="00826A13" w:rsidRPr="005A79EA" w:rsidRDefault="00826A13" w:rsidP="00F11370">
      <w:pPr>
        <w:widowControl w:val="0"/>
        <w:ind w:leftChars="177" w:left="425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生物システム応用科学府長　　殿</w:t>
      </w:r>
    </w:p>
    <w:p w:rsidR="00826A13" w:rsidRPr="005A79EA" w:rsidRDefault="00826A13" w:rsidP="00F11370">
      <w:pPr>
        <w:widowControl w:val="0"/>
        <w:ind w:leftChars="177" w:left="425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To </w:t>
      </w:r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Dean of </w:t>
      </w:r>
      <w:r w:rsidRPr="005A79EA">
        <w:rPr>
          <w:rFonts w:ascii="Century" w:eastAsia="ＭＳ 明朝" w:hAnsi="Century" w:cs="Times New Roman"/>
          <w:kern w:val="2"/>
          <w:sz w:val="22"/>
          <w:szCs w:val="22"/>
        </w:rPr>
        <w:t>BASE, TUAT</w:t>
      </w:r>
    </w:p>
    <w:bookmarkEnd w:id="0"/>
    <w:p w:rsidR="00826A13" w:rsidRPr="005A79EA" w:rsidRDefault="00826A13" w:rsidP="00826A13">
      <w:pPr>
        <w:widowControl w:val="0"/>
        <w:spacing w:beforeLines="50" w:before="180"/>
        <w:jc w:val="center"/>
        <w:rPr>
          <w:rFonts w:ascii="Century" w:eastAsia="ＭＳ 明朝" w:hAnsi="Century" w:cs="Times New Roman"/>
          <w:kern w:val="2"/>
          <w:sz w:val="22"/>
          <w:szCs w:val="22"/>
        </w:rPr>
      </w:pPr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>研　究　題　目　届</w:t>
      </w:r>
      <w:r w:rsidRPr="005A79EA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</w:p>
    <w:p w:rsidR="00826A13" w:rsidRPr="005A79EA" w:rsidRDefault="00826A13" w:rsidP="00826A13">
      <w:pPr>
        <w:widowControl w:val="0"/>
        <w:jc w:val="center"/>
        <w:rPr>
          <w:rFonts w:ascii="Century" w:eastAsia="ＭＳ 明朝" w:hAnsi="Century" w:cs="Times New Roman"/>
          <w:kern w:val="2"/>
          <w:sz w:val="22"/>
          <w:szCs w:val="22"/>
        </w:rPr>
      </w:pPr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>Application for</w:t>
      </w:r>
      <w:r w:rsidRPr="005A79EA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5A79EA">
        <w:rPr>
          <w:rFonts w:ascii="Century" w:eastAsia="ＭＳ 明朝" w:hAnsi="Century" w:cs="Times New Roman" w:hint="eastAsia"/>
          <w:kern w:val="2"/>
          <w:sz w:val="22"/>
          <w:szCs w:val="22"/>
        </w:rPr>
        <w:t>R</w:t>
      </w:r>
      <w:r w:rsidRPr="005A79EA">
        <w:rPr>
          <w:rFonts w:ascii="Century" w:eastAsia="ＭＳ 明朝" w:hAnsi="Century" w:cs="Times New Roman"/>
          <w:kern w:val="2"/>
          <w:sz w:val="22"/>
          <w:szCs w:val="22"/>
        </w:rPr>
        <w:t>esearch</w:t>
      </w:r>
    </w:p>
    <w:tbl>
      <w:tblPr>
        <w:tblStyle w:val="2"/>
        <w:tblW w:w="0" w:type="auto"/>
        <w:tblInd w:w="601" w:type="dxa"/>
        <w:tblLook w:val="04A0" w:firstRow="1" w:lastRow="0" w:firstColumn="1" w:lastColumn="0" w:noHBand="0" w:noVBand="1"/>
      </w:tblPr>
      <w:tblGrid>
        <w:gridCol w:w="1951"/>
        <w:gridCol w:w="2410"/>
        <w:gridCol w:w="1134"/>
        <w:gridCol w:w="1276"/>
        <w:gridCol w:w="207"/>
        <w:gridCol w:w="2302"/>
      </w:tblGrid>
      <w:tr w:rsidR="00826A13" w:rsidRPr="005A79EA" w:rsidTr="00F11370">
        <w:trPr>
          <w:trHeight w:val="704"/>
        </w:trPr>
        <w:tc>
          <w:tcPr>
            <w:tcW w:w="1951" w:type="dxa"/>
            <w:vAlign w:val="center"/>
          </w:tcPr>
          <w:p w:rsidR="00826A13" w:rsidRPr="005A79EA" w:rsidRDefault="00826A13" w:rsidP="00AF5342">
            <w:pPr>
              <w:widowControl w:val="0"/>
              <w:jc w:val="distribute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入学時期</w:t>
            </w:r>
          </w:p>
          <w:p w:rsidR="00826A13" w:rsidRPr="005A79EA" w:rsidRDefault="00826A13" w:rsidP="00AF5342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Admission date</w:t>
            </w:r>
          </w:p>
        </w:tc>
        <w:tc>
          <w:tcPr>
            <w:tcW w:w="3544" w:type="dxa"/>
            <w:gridSpan w:val="2"/>
            <w:vAlign w:val="center"/>
          </w:tcPr>
          <w:p w:rsidR="00826A13" w:rsidRPr="005A79EA" w:rsidRDefault="00826A13" w:rsidP="00AF5342">
            <w:pPr>
              <w:widowControl w:val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平成　　年　　月　　日</w:t>
            </w:r>
          </w:p>
          <w:p w:rsidR="00826A13" w:rsidRPr="005A79EA" w:rsidRDefault="00826A13" w:rsidP="00AF5342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.       .</w:t>
            </w:r>
          </w:p>
        </w:tc>
        <w:tc>
          <w:tcPr>
            <w:tcW w:w="1483" w:type="dxa"/>
            <w:gridSpan w:val="2"/>
            <w:vAlign w:val="center"/>
          </w:tcPr>
          <w:p w:rsidR="00826A13" w:rsidRPr="005A79EA" w:rsidRDefault="00826A13" w:rsidP="00AF5342">
            <w:pPr>
              <w:widowControl w:val="0"/>
              <w:jc w:val="distribute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学籍番号</w:t>
            </w:r>
          </w:p>
          <w:p w:rsidR="00826A13" w:rsidRPr="005A79EA" w:rsidRDefault="00826A13" w:rsidP="00AF5342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Student ID</w:t>
            </w:r>
          </w:p>
        </w:tc>
        <w:tc>
          <w:tcPr>
            <w:tcW w:w="2302" w:type="dxa"/>
            <w:vAlign w:val="center"/>
          </w:tcPr>
          <w:p w:rsidR="00826A13" w:rsidRPr="005A79EA" w:rsidRDefault="00826A13" w:rsidP="00AF5342">
            <w:pPr>
              <w:widowControl w:val="0"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</w:tr>
      <w:tr w:rsidR="00826A13" w:rsidRPr="005A79EA" w:rsidTr="00F11370">
        <w:trPr>
          <w:trHeight w:val="704"/>
        </w:trPr>
        <w:tc>
          <w:tcPr>
            <w:tcW w:w="1951" w:type="dxa"/>
            <w:vAlign w:val="center"/>
          </w:tcPr>
          <w:p w:rsidR="00826A13" w:rsidRPr="005A79EA" w:rsidRDefault="00826A13" w:rsidP="00AF5342">
            <w:pPr>
              <w:widowControl w:val="0"/>
              <w:jc w:val="distribute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課程・専攻</w:t>
            </w:r>
          </w:p>
          <w:p w:rsidR="00826A13" w:rsidRPr="005A79EA" w:rsidRDefault="00826A13" w:rsidP="00AF5342">
            <w:pPr>
              <w:widowControl w:val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Major / Dept.</w:t>
            </w:r>
          </w:p>
        </w:tc>
        <w:tc>
          <w:tcPr>
            <w:tcW w:w="7329" w:type="dxa"/>
            <w:gridSpan w:val="5"/>
            <w:vAlign w:val="center"/>
          </w:tcPr>
          <w:p w:rsidR="00826A13" w:rsidRPr="005A79EA" w:rsidRDefault="00826A13" w:rsidP="00AF5342">
            <w:pPr>
              <w:widowControl w:val="0"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 xml:space="preserve">博士前期・後期課程　　　　　　　　　　　　　　　</w:t>
            </w: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 xml:space="preserve">       </w:t>
            </w: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専攻</w:t>
            </w:r>
          </w:p>
          <w:p w:rsidR="00826A13" w:rsidRPr="005A79EA" w:rsidRDefault="00826A13" w:rsidP="00AF5342">
            <w:pPr>
              <w:widowControl w:val="0"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 xml:space="preserve">    </w:t>
            </w: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Master</w:t>
            </w: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 xml:space="preserve"> / </w:t>
            </w: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Ph.D.</w:t>
            </w: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 xml:space="preserve">      Dept.:</w:t>
            </w:r>
          </w:p>
        </w:tc>
      </w:tr>
      <w:tr w:rsidR="00826A13" w:rsidRPr="005A79EA" w:rsidTr="00F11370">
        <w:trPr>
          <w:trHeight w:val="704"/>
        </w:trPr>
        <w:tc>
          <w:tcPr>
            <w:tcW w:w="1951" w:type="dxa"/>
            <w:vAlign w:val="center"/>
          </w:tcPr>
          <w:p w:rsidR="00826A13" w:rsidRPr="005A79EA" w:rsidRDefault="00826A13" w:rsidP="00AF5342">
            <w:pPr>
              <w:widowControl w:val="0"/>
              <w:jc w:val="distribute"/>
              <w:rPr>
                <w:rFonts w:ascii="Century" w:eastAsia="ＭＳ 明朝" w:hAnsi="Century" w:cs="Times New Roman"/>
                <w:b/>
                <w:bCs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b/>
                <w:bCs/>
                <w:sz w:val="22"/>
                <w:szCs w:val="22"/>
              </w:rPr>
              <w:t>学生氏名</w:t>
            </w:r>
          </w:p>
          <w:p w:rsidR="00826A13" w:rsidRPr="005A79EA" w:rsidRDefault="00826A13" w:rsidP="00AF5342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Student name</w:t>
            </w:r>
          </w:p>
        </w:tc>
        <w:tc>
          <w:tcPr>
            <w:tcW w:w="7329" w:type="dxa"/>
            <w:gridSpan w:val="5"/>
            <w:vAlign w:val="center"/>
          </w:tcPr>
          <w:p w:rsidR="00826A13" w:rsidRPr="005A79EA" w:rsidRDefault="00826A13" w:rsidP="00826A13">
            <w:pPr>
              <w:widowControl w:val="0"/>
              <w:ind w:leftChars="1785" w:left="4284"/>
              <w:jc w:val="both"/>
              <w:rPr>
                <w:rFonts w:ascii="Century" w:eastAsia="ＭＳ 明朝" w:hAnsi="Century" w:cs="Times New Roman"/>
              </w:rPr>
            </w:pPr>
            <w:r w:rsidRPr="005A79EA">
              <w:rPr>
                <w:rFonts w:ascii="Century" w:eastAsia="ＭＳ 明朝" w:hAnsi="Century" w:cs="Times New Roman"/>
              </w:rPr>
              <w:fldChar w:fldCharType="begin"/>
            </w:r>
            <w:r w:rsidRPr="005A79EA">
              <w:rPr>
                <w:rFonts w:ascii="Century" w:eastAsia="ＭＳ 明朝" w:hAnsi="Century" w:cs="Times New Roman"/>
              </w:rPr>
              <w:instrText xml:space="preserve"> </w:instrText>
            </w:r>
            <w:r w:rsidRPr="005A79EA">
              <w:rPr>
                <w:rFonts w:ascii="Century" w:eastAsia="ＭＳ 明朝" w:hAnsi="Century" w:cs="Times New Roman" w:hint="eastAsia"/>
              </w:rPr>
              <w:instrText>eq \o\ac(</w:instrText>
            </w:r>
            <w:r w:rsidRPr="005A79EA">
              <w:rPr>
                <w:rFonts w:ascii="Century" w:eastAsia="ＭＳ 明朝" w:hAnsi="Century" w:cs="Times New Roman" w:hint="eastAsia"/>
              </w:rPr>
              <w:instrText>○</w:instrText>
            </w:r>
            <w:r w:rsidRPr="005A79EA">
              <w:rPr>
                <w:rFonts w:ascii="Century" w:eastAsia="ＭＳ 明朝" w:hAnsi="Century" w:cs="Times New Roman" w:hint="eastAsia"/>
              </w:rPr>
              <w:instrText>,</w:instrText>
            </w:r>
            <w:r w:rsidRPr="005A79EA">
              <w:rPr>
                <w:rFonts w:ascii="ＭＳ 明朝" w:eastAsia="ＭＳ 明朝" w:hAnsi="Century" w:cs="Times New Roman" w:hint="eastAsia"/>
                <w:position w:val="3"/>
                <w:sz w:val="16"/>
              </w:rPr>
              <w:instrText>印</w:instrText>
            </w:r>
            <w:r w:rsidRPr="005A79EA">
              <w:rPr>
                <w:rFonts w:ascii="Century" w:eastAsia="ＭＳ 明朝" w:hAnsi="Century" w:cs="Times New Roman" w:hint="eastAsia"/>
              </w:rPr>
              <w:instrText>)</w:instrText>
            </w:r>
            <w:r w:rsidRPr="005A79EA">
              <w:rPr>
                <w:rFonts w:ascii="Century" w:eastAsia="ＭＳ 明朝" w:hAnsi="Century" w:cs="Times New Roman"/>
              </w:rPr>
              <w:fldChar w:fldCharType="end"/>
            </w:r>
          </w:p>
        </w:tc>
      </w:tr>
      <w:tr w:rsidR="00826A13" w:rsidRPr="005A79EA" w:rsidTr="00F11370">
        <w:trPr>
          <w:trHeight w:val="704"/>
        </w:trPr>
        <w:tc>
          <w:tcPr>
            <w:tcW w:w="1951" w:type="dxa"/>
            <w:vAlign w:val="center"/>
          </w:tcPr>
          <w:p w:rsidR="00826A13" w:rsidRPr="005A79EA" w:rsidRDefault="00826A13" w:rsidP="00AF5342">
            <w:pPr>
              <w:widowControl w:val="0"/>
              <w:jc w:val="distribute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研究題目</w:t>
            </w:r>
          </w:p>
          <w:p w:rsidR="00826A13" w:rsidRPr="005A79EA" w:rsidRDefault="00826A13" w:rsidP="00AF5342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Research t</w:t>
            </w: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itle</w:t>
            </w:r>
          </w:p>
        </w:tc>
        <w:tc>
          <w:tcPr>
            <w:tcW w:w="7329" w:type="dxa"/>
            <w:gridSpan w:val="5"/>
            <w:vAlign w:val="center"/>
          </w:tcPr>
          <w:p w:rsidR="00826A13" w:rsidRPr="005A79EA" w:rsidRDefault="00826A13" w:rsidP="00AF5342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826A13" w:rsidRPr="005A79EA" w:rsidTr="00F11370">
        <w:trPr>
          <w:trHeight w:val="5120"/>
        </w:trPr>
        <w:tc>
          <w:tcPr>
            <w:tcW w:w="1951" w:type="dxa"/>
            <w:vAlign w:val="center"/>
          </w:tcPr>
          <w:p w:rsidR="00826A13" w:rsidRPr="005A79EA" w:rsidRDefault="00826A13" w:rsidP="00AF5342">
            <w:pPr>
              <w:widowControl w:val="0"/>
              <w:jc w:val="distribute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研究計画</w:t>
            </w:r>
          </w:p>
          <w:p w:rsidR="00826A13" w:rsidRPr="005A79EA" w:rsidRDefault="00826A13" w:rsidP="00AF5342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Research plan</w:t>
            </w:r>
          </w:p>
        </w:tc>
        <w:tc>
          <w:tcPr>
            <w:tcW w:w="7329" w:type="dxa"/>
            <w:gridSpan w:val="5"/>
            <w:vAlign w:val="center"/>
          </w:tcPr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</w:t>
            </w:r>
          </w:p>
          <w:p w:rsidR="00826A13" w:rsidRPr="005A79EA" w:rsidRDefault="00826A13" w:rsidP="00AF5342">
            <w:pPr>
              <w:widowControl w:val="0"/>
              <w:spacing w:line="460" w:lineRule="exact"/>
              <w:jc w:val="both"/>
              <w:rPr>
                <w:rFonts w:ascii="Century" w:eastAsia="ＭＳ 明朝" w:hAnsi="Century" w:cs="Times New Roman"/>
                <w:u w:val="dotted"/>
              </w:rPr>
            </w:pP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　　　　　　　　　　　　　　　　　　　　　　　　　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  <w:u w:val="dotted"/>
              </w:rPr>
              <w:t xml:space="preserve">　　</w:t>
            </w:r>
          </w:p>
        </w:tc>
      </w:tr>
      <w:tr w:rsidR="00826A13" w:rsidRPr="005A79EA" w:rsidTr="00F11370">
        <w:trPr>
          <w:trHeight w:val="1170"/>
        </w:trPr>
        <w:tc>
          <w:tcPr>
            <w:tcW w:w="1951" w:type="dxa"/>
            <w:vAlign w:val="center"/>
          </w:tcPr>
          <w:p w:rsidR="00826A13" w:rsidRPr="005A79EA" w:rsidRDefault="00826A13" w:rsidP="00AF5342">
            <w:pPr>
              <w:widowControl w:val="0"/>
              <w:jc w:val="distribute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指導教員名</w:t>
            </w:r>
          </w:p>
          <w:p w:rsidR="00826A13" w:rsidRPr="005A79EA" w:rsidRDefault="00826A13" w:rsidP="00AF5342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Super</w:t>
            </w: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visors</w:t>
            </w:r>
          </w:p>
        </w:tc>
        <w:tc>
          <w:tcPr>
            <w:tcW w:w="2410" w:type="dxa"/>
          </w:tcPr>
          <w:p w:rsidR="00826A13" w:rsidRPr="005A79EA" w:rsidRDefault="00826A13" w:rsidP="00826A13">
            <w:pPr>
              <w:widowControl w:val="0"/>
              <w:spacing w:beforeLines="50" w:before="180" w:afterLines="50" w:after="180"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（主）</w:t>
            </w: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(Main)</w:t>
            </w:r>
          </w:p>
          <w:p w:rsidR="00826A13" w:rsidRPr="005A79EA" w:rsidRDefault="00826A13" w:rsidP="00826A13">
            <w:pPr>
              <w:widowControl w:val="0"/>
              <w:spacing w:beforeLines="50" w:before="180" w:afterLines="50" w:after="180"/>
              <w:rPr>
                <w:rFonts w:ascii="Century" w:eastAsia="ＭＳ 明朝" w:hAnsi="Century" w:cs="Times New Roman"/>
              </w:rPr>
            </w:pPr>
            <w:r w:rsidRPr="005A79EA"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5A79EA">
              <w:rPr>
                <w:rFonts w:ascii="Century" w:eastAsia="ＭＳ 明朝" w:hAnsi="Century" w:cs="Times New Roman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A79EA">
              <w:rPr>
                <w:rFonts w:ascii="Century" w:eastAsia="ＭＳ 明朝" w:hAnsi="Century" w:cs="Times New Roman"/>
              </w:rPr>
              <w:fldChar w:fldCharType="begin"/>
            </w:r>
            <w:r w:rsidRPr="005A79EA">
              <w:rPr>
                <w:rFonts w:ascii="Century" w:eastAsia="ＭＳ 明朝" w:hAnsi="Century" w:cs="Times New Roman"/>
              </w:rPr>
              <w:instrText xml:space="preserve"> </w:instrText>
            </w:r>
            <w:r w:rsidRPr="005A79EA">
              <w:rPr>
                <w:rFonts w:ascii="Century" w:eastAsia="ＭＳ 明朝" w:hAnsi="Century" w:cs="Times New Roman" w:hint="eastAsia"/>
              </w:rPr>
              <w:instrText>eq \o\ac(</w:instrText>
            </w:r>
            <w:r w:rsidRPr="005A79EA">
              <w:rPr>
                <w:rFonts w:ascii="Century" w:eastAsia="ＭＳ 明朝" w:hAnsi="Century" w:cs="Times New Roman" w:hint="eastAsia"/>
              </w:rPr>
              <w:instrText>○</w:instrText>
            </w:r>
            <w:r w:rsidRPr="005A79EA">
              <w:rPr>
                <w:rFonts w:ascii="Century" w:eastAsia="ＭＳ 明朝" w:hAnsi="Century" w:cs="Times New Roman" w:hint="eastAsia"/>
              </w:rPr>
              <w:instrText>,</w:instrText>
            </w:r>
            <w:r w:rsidRPr="005A79EA">
              <w:rPr>
                <w:rFonts w:ascii="ＭＳ 明朝" w:eastAsia="ＭＳ 明朝" w:hAnsi="Century" w:cs="Times New Roman" w:hint="eastAsia"/>
                <w:position w:val="3"/>
                <w:sz w:val="16"/>
              </w:rPr>
              <w:instrText>印</w:instrText>
            </w:r>
            <w:r w:rsidRPr="005A79EA">
              <w:rPr>
                <w:rFonts w:ascii="Century" w:eastAsia="ＭＳ 明朝" w:hAnsi="Century" w:cs="Times New Roman" w:hint="eastAsia"/>
              </w:rPr>
              <w:instrText>)</w:instrText>
            </w:r>
            <w:r w:rsidRPr="005A79EA">
              <w:rPr>
                <w:rFonts w:ascii="Century" w:eastAsia="ＭＳ 明朝" w:hAnsi="Century" w:cs="Times New Roman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826A13" w:rsidRPr="005A79EA" w:rsidRDefault="00826A13" w:rsidP="00826A13">
            <w:pPr>
              <w:widowControl w:val="0"/>
              <w:spacing w:beforeLines="50" w:before="180" w:afterLines="50" w:after="180"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（副）</w:t>
            </w: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(Sub)</w:t>
            </w:r>
          </w:p>
          <w:p w:rsidR="00826A13" w:rsidRPr="005A79EA" w:rsidRDefault="00826A13" w:rsidP="00826A13">
            <w:pPr>
              <w:widowControl w:val="0"/>
              <w:spacing w:beforeLines="50" w:before="180" w:afterLines="50" w:after="180"/>
              <w:rPr>
                <w:rFonts w:ascii="Century" w:eastAsia="ＭＳ 明朝" w:hAnsi="Century" w:cs="Times New Roman"/>
              </w:rPr>
            </w:pPr>
            <w:r w:rsidRPr="005A79EA"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5A79EA">
              <w:rPr>
                <w:rFonts w:ascii="Century" w:eastAsia="ＭＳ 明朝" w:hAnsi="Century" w:cs="Times New Roman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A79EA">
              <w:rPr>
                <w:rFonts w:ascii="Century" w:eastAsia="ＭＳ 明朝" w:hAnsi="Century" w:cs="Times New Roman"/>
              </w:rPr>
              <w:fldChar w:fldCharType="begin"/>
            </w:r>
            <w:r w:rsidRPr="005A79EA">
              <w:rPr>
                <w:rFonts w:ascii="Century" w:eastAsia="ＭＳ 明朝" w:hAnsi="Century" w:cs="Times New Roman"/>
              </w:rPr>
              <w:instrText xml:space="preserve"> </w:instrText>
            </w:r>
            <w:r w:rsidRPr="005A79EA">
              <w:rPr>
                <w:rFonts w:ascii="Century" w:eastAsia="ＭＳ 明朝" w:hAnsi="Century" w:cs="Times New Roman" w:hint="eastAsia"/>
              </w:rPr>
              <w:instrText>eq \o\ac(</w:instrText>
            </w:r>
            <w:r w:rsidRPr="005A79EA">
              <w:rPr>
                <w:rFonts w:ascii="Century" w:eastAsia="ＭＳ 明朝" w:hAnsi="Century" w:cs="Times New Roman" w:hint="eastAsia"/>
              </w:rPr>
              <w:instrText>○</w:instrText>
            </w:r>
            <w:r w:rsidRPr="005A79EA">
              <w:rPr>
                <w:rFonts w:ascii="Century" w:eastAsia="ＭＳ 明朝" w:hAnsi="Century" w:cs="Times New Roman" w:hint="eastAsia"/>
              </w:rPr>
              <w:instrText>,</w:instrText>
            </w:r>
            <w:r w:rsidRPr="005A79EA">
              <w:rPr>
                <w:rFonts w:ascii="ＭＳ 明朝" w:eastAsia="ＭＳ 明朝" w:hAnsi="Century" w:cs="Times New Roman" w:hint="eastAsia"/>
                <w:position w:val="3"/>
                <w:sz w:val="16"/>
              </w:rPr>
              <w:instrText>印</w:instrText>
            </w:r>
            <w:r w:rsidRPr="005A79EA">
              <w:rPr>
                <w:rFonts w:ascii="Century" w:eastAsia="ＭＳ 明朝" w:hAnsi="Century" w:cs="Times New Roman" w:hint="eastAsia"/>
              </w:rPr>
              <w:instrText>)</w:instrText>
            </w:r>
            <w:r w:rsidRPr="005A79EA">
              <w:rPr>
                <w:rFonts w:ascii="Century" w:eastAsia="ＭＳ 明朝" w:hAnsi="Century" w:cs="Times New Roman"/>
              </w:rPr>
              <w:fldChar w:fldCharType="end"/>
            </w:r>
          </w:p>
        </w:tc>
        <w:tc>
          <w:tcPr>
            <w:tcW w:w="2509" w:type="dxa"/>
            <w:gridSpan w:val="2"/>
          </w:tcPr>
          <w:p w:rsidR="00826A13" w:rsidRPr="005A79EA" w:rsidRDefault="00826A13" w:rsidP="00826A13">
            <w:pPr>
              <w:widowControl w:val="0"/>
              <w:spacing w:beforeLines="50" w:before="180" w:afterLines="50" w:after="180"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（副）</w:t>
            </w:r>
            <w:r w:rsidRPr="005A79EA">
              <w:rPr>
                <w:rFonts w:ascii="Century" w:eastAsia="ＭＳ 明朝" w:hAnsi="Century" w:cs="Times New Roman"/>
                <w:sz w:val="22"/>
                <w:szCs w:val="22"/>
              </w:rPr>
              <w:t>(Sub)</w:t>
            </w:r>
          </w:p>
          <w:p w:rsidR="00826A13" w:rsidRPr="005A79EA" w:rsidRDefault="00826A13" w:rsidP="00826A13">
            <w:pPr>
              <w:widowControl w:val="0"/>
              <w:spacing w:beforeLines="50" w:before="180" w:afterLines="50" w:after="180"/>
              <w:rPr>
                <w:rFonts w:ascii="Century" w:eastAsia="ＭＳ 明朝" w:hAnsi="Century" w:cs="Times New Roman"/>
              </w:rPr>
            </w:pPr>
            <w:r w:rsidRPr="005A79EA"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5A79EA">
              <w:rPr>
                <w:rFonts w:ascii="Century" w:eastAsia="ＭＳ 明朝" w:hAnsi="Century" w:cs="Times New Roman"/>
              </w:rPr>
              <w:t xml:space="preserve"> </w:t>
            </w:r>
            <w:r w:rsidRPr="005A79E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A79EA">
              <w:rPr>
                <w:rFonts w:ascii="Century" w:eastAsia="ＭＳ 明朝" w:hAnsi="Century" w:cs="Times New Roman"/>
              </w:rPr>
              <w:fldChar w:fldCharType="begin"/>
            </w:r>
            <w:r w:rsidRPr="005A79EA">
              <w:rPr>
                <w:rFonts w:ascii="Century" w:eastAsia="ＭＳ 明朝" w:hAnsi="Century" w:cs="Times New Roman"/>
              </w:rPr>
              <w:instrText xml:space="preserve"> </w:instrText>
            </w:r>
            <w:r w:rsidRPr="005A79EA">
              <w:rPr>
                <w:rFonts w:ascii="Century" w:eastAsia="ＭＳ 明朝" w:hAnsi="Century" w:cs="Times New Roman" w:hint="eastAsia"/>
              </w:rPr>
              <w:instrText>eq \o\ac(</w:instrText>
            </w:r>
            <w:r w:rsidRPr="005A79EA">
              <w:rPr>
                <w:rFonts w:ascii="Century" w:eastAsia="ＭＳ 明朝" w:hAnsi="Century" w:cs="Times New Roman" w:hint="eastAsia"/>
              </w:rPr>
              <w:instrText>○</w:instrText>
            </w:r>
            <w:r w:rsidRPr="005A79EA">
              <w:rPr>
                <w:rFonts w:ascii="Century" w:eastAsia="ＭＳ 明朝" w:hAnsi="Century" w:cs="Times New Roman" w:hint="eastAsia"/>
              </w:rPr>
              <w:instrText>,</w:instrText>
            </w:r>
            <w:r w:rsidRPr="005A79EA">
              <w:rPr>
                <w:rFonts w:ascii="ＭＳ 明朝" w:eastAsia="ＭＳ 明朝" w:hAnsi="Century" w:cs="Times New Roman" w:hint="eastAsia"/>
                <w:position w:val="3"/>
                <w:sz w:val="16"/>
              </w:rPr>
              <w:instrText>印</w:instrText>
            </w:r>
            <w:r w:rsidRPr="005A79EA">
              <w:rPr>
                <w:rFonts w:ascii="Century" w:eastAsia="ＭＳ 明朝" w:hAnsi="Century" w:cs="Times New Roman" w:hint="eastAsia"/>
              </w:rPr>
              <w:instrText>)</w:instrText>
            </w:r>
            <w:r w:rsidRPr="005A79EA">
              <w:rPr>
                <w:rFonts w:ascii="Century" w:eastAsia="ＭＳ 明朝" w:hAnsi="Century" w:cs="Times New Roman"/>
              </w:rPr>
              <w:fldChar w:fldCharType="end"/>
            </w:r>
          </w:p>
        </w:tc>
      </w:tr>
      <w:tr w:rsidR="00826A13" w:rsidRPr="005A79EA" w:rsidTr="00F11370">
        <w:trPr>
          <w:trHeight w:val="984"/>
        </w:trPr>
        <w:tc>
          <w:tcPr>
            <w:tcW w:w="1951" w:type="dxa"/>
            <w:vAlign w:val="center"/>
          </w:tcPr>
          <w:p w:rsidR="00826A13" w:rsidRPr="005A79EA" w:rsidRDefault="00826A13" w:rsidP="00AF5342">
            <w:pPr>
              <w:widowControl w:val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備　　　考</w:t>
            </w:r>
          </w:p>
          <w:p w:rsidR="00826A13" w:rsidRPr="005A79EA" w:rsidRDefault="00826A13" w:rsidP="00AF5342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5A79EA">
              <w:rPr>
                <w:rFonts w:ascii="Century" w:eastAsia="ＭＳ 明朝" w:hAnsi="Century" w:cs="Times New Roman" w:hint="eastAsia"/>
                <w:sz w:val="22"/>
                <w:szCs w:val="22"/>
              </w:rPr>
              <w:t>Remarks</w:t>
            </w:r>
          </w:p>
        </w:tc>
        <w:tc>
          <w:tcPr>
            <w:tcW w:w="7329" w:type="dxa"/>
            <w:gridSpan w:val="5"/>
          </w:tcPr>
          <w:p w:rsidR="00826A13" w:rsidRPr="005A79EA" w:rsidRDefault="00826A13" w:rsidP="00AF5342">
            <w:pPr>
              <w:widowControl w:val="0"/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826A13" w:rsidRPr="005A79EA" w:rsidRDefault="00826A13" w:rsidP="00826A13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5E747E" w:rsidRDefault="005E747E"/>
    <w:sectPr w:rsidR="005E747E" w:rsidSect="00826A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13" w:rsidRDefault="00826A13" w:rsidP="00826A13">
      <w:r>
        <w:separator/>
      </w:r>
    </w:p>
  </w:endnote>
  <w:endnote w:type="continuationSeparator" w:id="0">
    <w:p w:rsidR="00826A13" w:rsidRDefault="00826A13" w:rsidP="008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13" w:rsidRDefault="00826A13" w:rsidP="00826A13">
      <w:r>
        <w:separator/>
      </w:r>
    </w:p>
  </w:footnote>
  <w:footnote w:type="continuationSeparator" w:id="0">
    <w:p w:rsidR="00826A13" w:rsidRDefault="00826A13" w:rsidP="0082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3"/>
    <w:rsid w:val="005E747E"/>
    <w:rsid w:val="00826A13"/>
    <w:rsid w:val="00F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26A13"/>
    <w:rPr>
      <w:rFonts w:asciiTheme="majorHAnsi" w:eastAsiaTheme="majorEastAsia" w:hAnsiTheme="majorHAnsi" w:cstheme="majorHAns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1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6A13"/>
  </w:style>
  <w:style w:type="paragraph" w:styleId="a5">
    <w:name w:val="footer"/>
    <w:basedOn w:val="a"/>
    <w:link w:val="a6"/>
    <w:uiPriority w:val="99"/>
    <w:unhideWhenUsed/>
    <w:rsid w:val="00826A1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6A13"/>
  </w:style>
  <w:style w:type="table" w:customStyle="1" w:styleId="2">
    <w:name w:val="表 (格子)2"/>
    <w:basedOn w:val="a1"/>
    <w:next w:val="a7"/>
    <w:uiPriority w:val="59"/>
    <w:rsid w:val="00826A13"/>
    <w:rPr>
      <w:rFonts w:ascii="Century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2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26A13"/>
    <w:rPr>
      <w:rFonts w:asciiTheme="majorHAnsi" w:eastAsiaTheme="majorEastAsia" w:hAnsiTheme="majorHAnsi" w:cstheme="majorHAns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1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6A13"/>
  </w:style>
  <w:style w:type="paragraph" w:styleId="a5">
    <w:name w:val="footer"/>
    <w:basedOn w:val="a"/>
    <w:link w:val="a6"/>
    <w:uiPriority w:val="99"/>
    <w:unhideWhenUsed/>
    <w:rsid w:val="00826A1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6A13"/>
  </w:style>
  <w:style w:type="table" w:customStyle="1" w:styleId="2">
    <w:name w:val="表 (格子)2"/>
    <w:basedOn w:val="a1"/>
    <w:next w:val="a7"/>
    <w:uiPriority w:val="59"/>
    <w:rsid w:val="00826A13"/>
    <w:rPr>
      <w:rFonts w:ascii="Century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2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27B3AF93.dotm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和子</dc:creator>
  <cp:lastModifiedBy>工藤 佳代</cp:lastModifiedBy>
  <cp:revision>2</cp:revision>
  <cp:lastPrinted>2015-03-30T06:05:00Z</cp:lastPrinted>
  <dcterms:created xsi:type="dcterms:W3CDTF">2015-02-03T21:53:00Z</dcterms:created>
  <dcterms:modified xsi:type="dcterms:W3CDTF">2015-03-30T06:11:00Z</dcterms:modified>
</cp:coreProperties>
</file>