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page" w:tblpX="1801" w:tblpY="8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0"/>
        <w:gridCol w:w="5380"/>
      </w:tblGrid>
      <w:tr w:rsidR="004F4D3A">
        <w:trPr>
          <w:trHeight w:val="640"/>
        </w:trPr>
        <w:tc>
          <w:tcPr>
            <w:tcW w:w="3080" w:type="dxa"/>
          </w:tcPr>
          <w:p w:rsidR="004F4D3A" w:rsidRDefault="004F4D3A" w:rsidP="004F4D3A">
            <w:bookmarkStart w:id="0" w:name="_GoBack"/>
            <w:bookmarkEnd w:id="0"/>
            <w:r>
              <w:rPr>
                <w:rFonts w:hint="eastAsia"/>
              </w:rPr>
              <w:t>申請者氏名・所属</w:t>
            </w:r>
          </w:p>
        </w:tc>
        <w:tc>
          <w:tcPr>
            <w:tcW w:w="5380" w:type="dxa"/>
          </w:tcPr>
          <w:p w:rsidR="004F4D3A" w:rsidRDefault="004F4D3A" w:rsidP="004F4D3A"/>
        </w:tc>
      </w:tr>
      <w:tr w:rsidR="004F4D3A">
        <w:trPr>
          <w:trHeight w:val="640"/>
        </w:trPr>
        <w:tc>
          <w:tcPr>
            <w:tcW w:w="3080" w:type="dxa"/>
          </w:tcPr>
          <w:p w:rsidR="004F4D3A" w:rsidRDefault="004F4D3A" w:rsidP="004F4D3A">
            <w:r>
              <w:rPr>
                <w:rFonts w:hint="eastAsia"/>
              </w:rPr>
              <w:t>内線</w:t>
            </w:r>
            <w:r>
              <w:rPr>
                <w:rFonts w:ascii="Damascus Semi Bold" w:hAnsi="Damascus Semi Bold" w:cs="Damascus Semi Bold" w:hint="eastAsia"/>
              </w:rPr>
              <w:t>番号・メールアドレス</w:t>
            </w:r>
          </w:p>
        </w:tc>
        <w:tc>
          <w:tcPr>
            <w:tcW w:w="5380" w:type="dxa"/>
          </w:tcPr>
          <w:p w:rsidR="004F4D3A" w:rsidRDefault="004F4D3A" w:rsidP="004F4D3A"/>
        </w:tc>
      </w:tr>
      <w:tr w:rsidR="004F4D3A">
        <w:trPr>
          <w:trHeight w:val="640"/>
        </w:trPr>
        <w:tc>
          <w:tcPr>
            <w:tcW w:w="3080" w:type="dxa"/>
          </w:tcPr>
          <w:p w:rsidR="004F4D3A" w:rsidRDefault="004F4D3A" w:rsidP="004F4D3A">
            <w:r>
              <w:rPr>
                <w:rFonts w:ascii="Damascus Semi Bold" w:hAnsi="Damascus Semi Bold" w:cs="Damascus Semi Bold" w:hint="eastAsia"/>
              </w:rPr>
              <w:t xml:space="preserve">使用実験室　　　　　　　　　　</w:t>
            </w:r>
          </w:p>
        </w:tc>
        <w:tc>
          <w:tcPr>
            <w:tcW w:w="5380" w:type="dxa"/>
          </w:tcPr>
          <w:p w:rsidR="004F4D3A" w:rsidRDefault="004F4D3A" w:rsidP="004F4D3A">
            <w:r>
              <w:rPr>
                <w:rFonts w:ascii="Damascus Semi Bold" w:hAnsi="Damascus Semi Bold" w:cs="Damascus Semi Bold" w:hint="eastAsia"/>
              </w:rPr>
              <w:t xml:space="preserve">　　第１実験室　　　　　　第２実験室</w:t>
            </w:r>
          </w:p>
        </w:tc>
      </w:tr>
      <w:tr w:rsidR="004F4D3A">
        <w:trPr>
          <w:trHeight w:val="640"/>
        </w:trPr>
        <w:tc>
          <w:tcPr>
            <w:tcW w:w="3080" w:type="dxa"/>
          </w:tcPr>
          <w:p w:rsidR="004F4D3A" w:rsidRDefault="004F4D3A" w:rsidP="004F4D3A">
            <w:r>
              <w:rPr>
                <w:rFonts w:hint="eastAsia"/>
              </w:rPr>
              <w:t>使用期間</w:t>
            </w:r>
          </w:p>
        </w:tc>
        <w:tc>
          <w:tcPr>
            <w:tcW w:w="5380" w:type="dxa"/>
          </w:tcPr>
          <w:p w:rsidR="004F4D3A" w:rsidRDefault="004F4D3A" w:rsidP="004F4D3A">
            <w:r>
              <w:rPr>
                <w:rFonts w:ascii="Damascus Semi Bold" w:hAnsi="Damascus Semi Bold" w:cs="Damascus Semi Bold" w:hint="eastAsia"/>
              </w:rPr>
              <w:t xml:space="preserve">　　　年　　月　　日〜　　年　　月　　日</w:t>
            </w:r>
          </w:p>
        </w:tc>
      </w:tr>
      <w:tr w:rsidR="004F4D3A">
        <w:trPr>
          <w:trHeight w:val="1400"/>
        </w:trPr>
        <w:tc>
          <w:tcPr>
            <w:tcW w:w="8460" w:type="dxa"/>
            <w:gridSpan w:val="2"/>
          </w:tcPr>
          <w:p w:rsidR="004F4D3A" w:rsidRPr="004F4D3A" w:rsidRDefault="004F4D3A" w:rsidP="004F4D3A">
            <w:pPr>
              <w:rPr>
                <w:rFonts w:ascii="Damascus Semi Bold" w:hAnsi="Damascus Semi Bold" w:cs="Damascus Semi Bold"/>
              </w:rPr>
            </w:pPr>
            <w:r>
              <w:rPr>
                <w:rFonts w:hint="eastAsia"/>
              </w:rPr>
              <w:t>実施研究テーマ</w:t>
            </w:r>
          </w:p>
        </w:tc>
      </w:tr>
      <w:tr w:rsidR="004F4D3A">
        <w:trPr>
          <w:trHeight w:val="3780"/>
        </w:trPr>
        <w:tc>
          <w:tcPr>
            <w:tcW w:w="8460" w:type="dxa"/>
            <w:gridSpan w:val="2"/>
          </w:tcPr>
          <w:p w:rsidR="004F4D3A" w:rsidRDefault="004F4D3A" w:rsidP="004F4D3A">
            <w:r>
              <w:rPr>
                <w:rFonts w:hint="eastAsia"/>
              </w:rPr>
              <w:t>研究計画</w:t>
            </w:r>
            <w:r>
              <w:rPr>
                <w:rFonts w:ascii="Damascus Semi Bold" w:hAnsi="Damascus Semi Bold" w:cs="Damascus Semi Bold" w:hint="eastAsia"/>
              </w:rPr>
              <w:t>の概要</w:t>
            </w:r>
          </w:p>
        </w:tc>
      </w:tr>
      <w:tr w:rsidR="004F4D3A">
        <w:trPr>
          <w:trHeight w:val="2380"/>
        </w:trPr>
        <w:tc>
          <w:tcPr>
            <w:tcW w:w="8460" w:type="dxa"/>
            <w:gridSpan w:val="2"/>
          </w:tcPr>
          <w:p w:rsidR="004F4D3A" w:rsidRDefault="004F4D3A" w:rsidP="004F4D3A">
            <w:r>
              <w:rPr>
                <w:rFonts w:hint="eastAsia"/>
              </w:rPr>
              <w:t>博物館</w:t>
            </w:r>
            <w:r>
              <w:rPr>
                <w:rFonts w:ascii="Damascus Semi Bold" w:hAnsi="Damascus Semi Bold" w:cs="Damascus Semi Bold" w:hint="eastAsia"/>
              </w:rPr>
              <w:t>実験室で実施しなければならない理由等</w:t>
            </w:r>
          </w:p>
        </w:tc>
      </w:tr>
      <w:tr w:rsidR="004F4D3A" w:rsidTr="00FC6E79">
        <w:trPr>
          <w:trHeight w:val="2116"/>
        </w:trPr>
        <w:tc>
          <w:tcPr>
            <w:tcW w:w="8460" w:type="dxa"/>
            <w:gridSpan w:val="2"/>
          </w:tcPr>
          <w:p w:rsidR="004F4D3A" w:rsidRDefault="004F4D3A" w:rsidP="004F4D3A">
            <w:r>
              <w:rPr>
                <w:rFonts w:hint="eastAsia"/>
              </w:rPr>
              <w:t>展示活動に</w:t>
            </w:r>
            <w:r>
              <w:rPr>
                <w:rFonts w:ascii="Damascus Semi Bold" w:hAnsi="Damascus Semi Bold" w:cs="Damascus Semi Bold" w:hint="eastAsia"/>
              </w:rPr>
              <w:t>協力できる具体的内容</w:t>
            </w:r>
          </w:p>
        </w:tc>
      </w:tr>
    </w:tbl>
    <w:p w:rsidR="004F4D3A" w:rsidRDefault="004F4D3A" w:rsidP="004F4D3A">
      <w:pPr>
        <w:jc w:val="center"/>
      </w:pPr>
      <w:r>
        <w:rPr>
          <w:rFonts w:hint="eastAsia"/>
        </w:rPr>
        <w:t>科学博物館実験室使用申請書</w:t>
      </w:r>
    </w:p>
    <w:p w:rsidR="004F4D3A" w:rsidRDefault="004F4D3A" w:rsidP="004F4D3A">
      <w:pPr>
        <w:jc w:val="right"/>
      </w:pPr>
      <w:r>
        <w:rPr>
          <w:rFonts w:hint="eastAsia"/>
        </w:rPr>
        <w:t xml:space="preserve">　申請　　　　年　　月　　日</w:t>
      </w:r>
    </w:p>
    <w:sectPr w:rsidR="004F4D3A" w:rsidSect="004F4D3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mascus Semi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F4D3A"/>
    <w:rsid w:val="001E74F4"/>
    <w:rsid w:val="004F4D3A"/>
    <w:rsid w:val="00FC6E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10D3CCC2.dotm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東京農工大学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梅田 倫弘</dc:creator>
  <cp:lastModifiedBy>鎌田 忍</cp:lastModifiedBy>
  <cp:revision>2</cp:revision>
  <dcterms:created xsi:type="dcterms:W3CDTF">2015-05-23T03:03:00Z</dcterms:created>
  <dcterms:modified xsi:type="dcterms:W3CDTF">2015-05-23T03:03:00Z</dcterms:modified>
</cp:coreProperties>
</file>