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32" w:rsidRDefault="00B141F6" w:rsidP="005E0CF3">
      <w:pPr>
        <w:wordWrap w:val="0"/>
        <w:ind w:rightChars="117" w:right="189"/>
        <w:jc w:val="right"/>
      </w:pPr>
      <w:r>
        <w:t>Year</w:t>
      </w:r>
      <w:r>
        <w:tab/>
        <w:t>Month</w:t>
      </w:r>
      <w:r>
        <w:tab/>
        <w:t>Day</w:t>
      </w:r>
      <w:r w:rsidR="00E82A32">
        <w:rPr>
          <w:rFonts w:hint="eastAsia"/>
        </w:rPr>
        <w:t xml:space="preserve">　</w:t>
      </w:r>
      <w:r w:rsidR="005E0CF3">
        <w:rPr>
          <w:rFonts w:hint="eastAsia"/>
        </w:rPr>
        <w:t xml:space="preserve"> </w:t>
      </w:r>
    </w:p>
    <w:p w:rsidR="00B141F6" w:rsidRDefault="00B141F6" w:rsidP="005E0CF3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  <w:r w:rsidR="005E0CF3">
        <w:rPr>
          <w:rFonts w:hint="eastAsia"/>
        </w:rPr>
        <w:t xml:space="preserve">   </w:t>
      </w:r>
    </w:p>
    <w:p w:rsidR="00AF5A97" w:rsidRPr="001D146B" w:rsidRDefault="00AF5A97" w:rsidP="00AF5A97">
      <w:pPr>
        <w:spacing w:line="320" w:lineRule="exact"/>
        <w:jc w:val="center"/>
        <w:rPr>
          <w:sz w:val="28"/>
        </w:rPr>
      </w:pPr>
      <w:r w:rsidRPr="001D146B">
        <w:rPr>
          <w:rFonts w:hint="eastAsia"/>
          <w:sz w:val="28"/>
        </w:rPr>
        <w:t>渡　航　届</w:t>
      </w:r>
    </w:p>
    <w:p w:rsidR="00AF5A97" w:rsidRPr="003A5D68" w:rsidRDefault="00AF5A97" w:rsidP="00AF5A97">
      <w:pPr>
        <w:spacing w:line="320" w:lineRule="exact"/>
        <w:jc w:val="center"/>
        <w:rPr>
          <w:sz w:val="24"/>
          <w:szCs w:val="24"/>
        </w:rPr>
      </w:pPr>
      <w:r w:rsidRPr="003A5D68">
        <w:rPr>
          <w:sz w:val="24"/>
          <w:szCs w:val="24"/>
        </w:rPr>
        <w:t>Notification of Going Abroad</w:t>
      </w:r>
    </w:p>
    <w:p w:rsidR="00E82A32" w:rsidRDefault="00AF5A97" w:rsidP="0087013D">
      <w:r w:rsidRPr="001A2DCB">
        <w:rPr>
          <w:rFonts w:hint="eastAsia"/>
          <w:sz w:val="21"/>
          <w:szCs w:val="24"/>
          <w:lang w:eastAsia="zh-CN"/>
        </w:rPr>
        <w:t>連合農学研究科長　殿</w:t>
      </w:r>
      <w:r w:rsidRPr="003A5D68"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uby>
          <w:rubyPr>
            <w:rubyAlign w:val="left"/>
            <w:hps w:val="18"/>
            <w:hpsRaise w:val="16"/>
            <w:hpsBaseText w:val="18"/>
            <w:lid w:val="ja-JP"/>
          </w:rubyPr>
          <w:rt>
            <w:r w:rsidR="0087013D" w:rsidRPr="0087013D">
              <w:rPr>
                <w:rFonts w:ascii="ＭＳ 明朝" w:eastAsia="ＭＳ 明朝" w:hAnsi="ＭＳ 明朝" w:hint="eastAsia"/>
              </w:rPr>
              <w:t>指導教員氏名</w:t>
            </w:r>
          </w:rt>
          <w:rubyBase>
            <w:r w:rsidR="0087013D">
              <w:rPr>
                <w:rFonts w:hint="eastAsia"/>
              </w:rPr>
              <w:t>Supervisor</w:t>
            </w:r>
          </w:rubyBase>
        </w:ruby>
      </w:r>
      <w:r w:rsidR="00B141F6">
        <w:t>(</w:t>
      </w:r>
      <w:r w:rsidR="0087013D">
        <w:ruby>
          <w:rubyPr>
            <w:rubyAlign w:val="left"/>
            <w:hps w:val="18"/>
            <w:hpsRaise w:val="16"/>
            <w:hpsBaseText w:val="18"/>
            <w:lid w:val="ja-JP"/>
          </w:rubyPr>
          <w:rt>
            <w:r w:rsidR="0087013D" w:rsidRPr="0087013D">
              <w:rPr>
                <w:rFonts w:ascii="ＭＳ 明朝" w:eastAsia="ＭＳ 明朝" w:hAnsi="ＭＳ 明朝" w:hint="eastAsia"/>
              </w:rPr>
              <w:t>自署</w:t>
            </w:r>
          </w:rt>
          <w:rubyBase>
            <w:r w:rsidR="0087013D">
              <w:rPr>
                <w:rFonts w:hint="eastAsia"/>
              </w:rPr>
              <w:t>signature</w:t>
            </w:r>
          </w:rubyBase>
        </w:ruby>
      </w:r>
      <w:r w:rsidR="005E0CF3">
        <w:t>)</w:t>
      </w:r>
      <w:r w:rsidR="005E0CF3">
        <w:tab/>
      </w:r>
      <w:r w:rsidR="005E0CF3">
        <w:tab/>
      </w:r>
    </w:p>
    <w:p w:rsidR="005E0CF3" w:rsidRDefault="0087013D" w:rsidP="0087013D">
      <w:pPr>
        <w:ind w:left="8400" w:right="324" w:firstLine="840"/>
        <w:jc w:val="center"/>
        <w:rPr>
          <w:u w:val="single"/>
        </w:rPr>
      </w:pPr>
      <w:r>
        <w:rPr>
          <w:rFonts w:hint="eastAsia"/>
        </w:rPr>
        <w:t xml:space="preserve">      </w:t>
      </w:r>
      <w:r w:rsidR="005E0CF3">
        <w:t>Seal</w:t>
      </w:r>
    </w:p>
    <w:p w:rsidR="00B141F6" w:rsidRPr="00E82A32" w:rsidRDefault="00B141F6" w:rsidP="0087013D">
      <w:pPr>
        <w:wordWrap w:val="0"/>
        <w:ind w:rightChars="262" w:right="423"/>
        <w:jc w:val="right"/>
        <w:rPr>
          <w:u w:val="single"/>
        </w:rPr>
      </w:pPr>
      <w:r w:rsidRPr="00E82A32">
        <w:rPr>
          <w:u w:val="single"/>
        </w:rPr>
        <w:tab/>
      </w:r>
      <w:r w:rsidR="00E82A32" w:rsidRPr="00E82A32">
        <w:rPr>
          <w:rFonts w:hint="eastAsia"/>
          <w:u w:val="single"/>
        </w:rPr>
        <w:t xml:space="preserve">　　　　　　　　　　　　　　</w:t>
      </w:r>
      <w:r w:rsidRPr="00E82A32">
        <w:rPr>
          <w:rFonts w:hint="eastAsia"/>
          <w:u w:val="single"/>
        </w:rPr>
        <w:t>印</w:t>
      </w:r>
      <w:r w:rsidR="0087013D">
        <w:rPr>
          <w:rFonts w:hint="eastAsia"/>
          <w:u w:val="single"/>
        </w:rPr>
        <w:t xml:space="preserve"> </w:t>
      </w:r>
    </w:p>
    <w:p w:rsidR="00FD347B" w:rsidRDefault="00FD347B" w:rsidP="00E82A32">
      <w:pPr>
        <w:ind w:leftChars="3587" w:left="5797"/>
      </w:pPr>
      <w:r>
        <w:ruby>
          <w:rubyPr>
            <w:rubyAlign w:val="distributeSpace"/>
            <w:hps w:val="18"/>
            <w:hpsRaise w:val="16"/>
            <w:hpsBaseText w:val="18"/>
            <w:lid w:val="ja-JP"/>
          </w:rubyPr>
          <w:rt>
            <w:r w:rsidR="00FD347B" w:rsidRPr="00FD347B">
              <w:rPr>
                <w:rFonts w:ascii="Century" w:hAnsi="Century" w:hint="eastAsia"/>
              </w:rPr>
              <w:t>連絡先</w:t>
            </w:r>
          </w:rt>
          <w:rubyBase>
            <w:r w:rsidR="00FD347B">
              <w:rPr>
                <w:rFonts w:hint="eastAsia"/>
              </w:rPr>
              <w:t>Mobile Phone</w:t>
            </w:r>
          </w:rubyBase>
        </w:ruby>
      </w:r>
      <w:r w:rsidR="00B141F6">
        <w:t xml:space="preserve"> </w:t>
      </w:r>
      <w:r>
        <w:rPr>
          <w:rFonts w:hint="eastAsia"/>
        </w:rPr>
        <w:t>：</w:t>
      </w:r>
      <w:r w:rsidR="005E0CF3">
        <w:rPr>
          <w:rFonts w:hint="eastAsia"/>
        </w:rPr>
        <w:softHyphen/>
      </w:r>
      <w:r w:rsidR="005E0CF3">
        <w:rPr>
          <w:rFonts w:hint="eastAsia"/>
        </w:rPr>
        <w:softHyphen/>
      </w:r>
      <w:r w:rsidR="001A2DCB">
        <w:rPr>
          <w:rFonts w:hint="eastAsia"/>
        </w:rPr>
        <w:t xml:space="preserve">　</w:t>
      </w:r>
      <w:r w:rsidR="001A2DCB">
        <w:rPr>
          <w:rFonts w:hint="eastAsia"/>
        </w:rPr>
        <w:t>_____________________________________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"/>
        <w:gridCol w:w="1165"/>
        <w:gridCol w:w="3825"/>
        <w:gridCol w:w="1130"/>
        <w:gridCol w:w="3553"/>
      </w:tblGrid>
      <w:tr w:rsidR="0087013D" w:rsidTr="0087013D">
        <w:tc>
          <w:tcPr>
            <w:tcW w:w="962" w:type="dxa"/>
            <w:vMerge w:val="restart"/>
            <w:vAlign w:val="center"/>
          </w:tcPr>
          <w:p w:rsidR="0087013D" w:rsidRDefault="0087013D" w:rsidP="003864E7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87013D" w:rsidRDefault="0087013D" w:rsidP="003864E7">
            <w:pPr>
              <w:jc w:val="center"/>
            </w:pPr>
            <w:r>
              <w:t>Affiliation</w:t>
            </w:r>
          </w:p>
        </w:tc>
        <w:tc>
          <w:tcPr>
            <w:tcW w:w="1165" w:type="dxa"/>
            <w:vAlign w:val="center"/>
          </w:tcPr>
          <w:p w:rsidR="0087013D" w:rsidRDefault="0087013D" w:rsidP="0087013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専攻</w:t>
                  </w:r>
                </w:rt>
                <w:rubyBase>
                  <w:r w:rsidR="0087013D">
                    <w:rPr>
                      <w:rFonts w:hint="eastAsia"/>
                    </w:rPr>
                    <w:t>Department</w:t>
                  </w:r>
                </w:rubyBase>
              </w:ruby>
            </w:r>
          </w:p>
        </w:tc>
        <w:tc>
          <w:tcPr>
            <w:tcW w:w="3831" w:type="dxa"/>
            <w:vAlign w:val="center"/>
          </w:tcPr>
          <w:p w:rsidR="0087013D" w:rsidRDefault="0087013D" w:rsidP="00F21F7F">
            <w:pPr>
              <w:jc w:val="left"/>
            </w:pPr>
          </w:p>
        </w:tc>
        <w:tc>
          <w:tcPr>
            <w:tcW w:w="1130" w:type="dxa"/>
            <w:vAlign w:val="center"/>
          </w:tcPr>
          <w:p w:rsidR="0087013D" w:rsidRDefault="0087013D" w:rsidP="003864E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学籍番号</w:t>
                  </w:r>
                </w:rt>
                <w:rubyBase>
                  <w:r w:rsidR="0087013D">
                    <w:rPr>
                      <w:rFonts w:hint="eastAsia"/>
                    </w:rPr>
                    <w:t>ID No</w:t>
                  </w:r>
                </w:rubyBase>
              </w:ruby>
            </w:r>
          </w:p>
        </w:tc>
        <w:tc>
          <w:tcPr>
            <w:tcW w:w="3559" w:type="dxa"/>
          </w:tcPr>
          <w:p w:rsidR="0087013D" w:rsidRDefault="0087013D" w:rsidP="00E82A32"/>
        </w:tc>
      </w:tr>
      <w:tr w:rsidR="0087013D" w:rsidTr="0087013D">
        <w:tc>
          <w:tcPr>
            <w:tcW w:w="962" w:type="dxa"/>
            <w:vMerge/>
          </w:tcPr>
          <w:p w:rsidR="0087013D" w:rsidRDefault="0087013D" w:rsidP="00E82A32"/>
        </w:tc>
        <w:tc>
          <w:tcPr>
            <w:tcW w:w="1165" w:type="dxa"/>
            <w:vAlign w:val="center"/>
          </w:tcPr>
          <w:p w:rsidR="0087013D" w:rsidRDefault="0087013D" w:rsidP="0087013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大講座</w:t>
                  </w:r>
                </w:rt>
                <w:rubyBase>
                  <w:r w:rsidR="0087013D">
                    <w:rPr>
                      <w:rFonts w:hint="eastAsia"/>
                    </w:rPr>
                    <w:t>Major Chair</w:t>
                  </w:r>
                </w:rubyBase>
              </w:ruby>
            </w:r>
          </w:p>
        </w:tc>
        <w:tc>
          <w:tcPr>
            <w:tcW w:w="3831" w:type="dxa"/>
            <w:vAlign w:val="center"/>
          </w:tcPr>
          <w:p w:rsidR="0087013D" w:rsidRDefault="0087013D" w:rsidP="00F21F7F">
            <w:pPr>
              <w:jc w:val="left"/>
            </w:pPr>
          </w:p>
        </w:tc>
        <w:tc>
          <w:tcPr>
            <w:tcW w:w="1130" w:type="dxa"/>
            <w:vAlign w:val="center"/>
          </w:tcPr>
          <w:p w:rsidR="0087013D" w:rsidRDefault="0087013D" w:rsidP="003864E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氏名</w:t>
                  </w:r>
                </w:rt>
                <w:rubyBase>
                  <w:r w:rsidR="0087013D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3559" w:type="dxa"/>
          </w:tcPr>
          <w:p w:rsidR="0087013D" w:rsidRDefault="0087013D" w:rsidP="00E82A32"/>
        </w:tc>
      </w:tr>
      <w:tr w:rsidR="0087013D" w:rsidTr="000363CF">
        <w:tc>
          <w:tcPr>
            <w:tcW w:w="962" w:type="dxa"/>
            <w:vMerge/>
          </w:tcPr>
          <w:p w:rsidR="0087013D" w:rsidRDefault="0087013D" w:rsidP="00E82A32"/>
        </w:tc>
        <w:tc>
          <w:tcPr>
            <w:tcW w:w="9685" w:type="dxa"/>
            <w:gridSpan w:val="4"/>
          </w:tcPr>
          <w:p w:rsidR="0087013D" w:rsidRDefault="0087013D" w:rsidP="003864E7"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博士特別研究生</w:t>
                  </w:r>
                </w:rt>
                <w:rubyBase>
                  <w:r w:rsidR="0087013D">
                    <w:rPr>
                      <w:rFonts w:hint="eastAsia"/>
                    </w:rPr>
                    <w:t>Post-Doctoral Researcher</w:t>
                  </w:r>
                </w:rubyBase>
              </w:ruby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研究生</w:t>
                  </w:r>
                </w:rt>
                <w:rubyBase>
                  <w:r w:rsidR="0087013D">
                    <w:rPr>
                      <w:rFonts w:hint="eastAsia"/>
                    </w:rPr>
                    <w:t>Research Student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特別研究学生</w:t>
                  </w:r>
                </w:rt>
                <w:rubyBase>
                  <w:r w:rsidR="0087013D">
                    <w:rPr>
                      <w:rFonts w:hint="eastAsia"/>
                    </w:rPr>
                    <w:t>Special Research Student</w:t>
                  </w:r>
                </w:rubyBase>
              </w:ruby>
            </w:r>
          </w:p>
        </w:tc>
      </w:tr>
    </w:tbl>
    <w:p w:rsidR="003864E7" w:rsidRDefault="00B141F6" w:rsidP="00D9544F">
      <w:pPr>
        <w:spacing w:line="180" w:lineRule="exact"/>
        <w:ind w:leftChars="3587" w:left="5797"/>
      </w:pPr>
      <w:r>
        <w:tab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993"/>
        <w:gridCol w:w="5244"/>
        <w:gridCol w:w="2004"/>
        <w:gridCol w:w="1272"/>
      </w:tblGrid>
      <w:tr w:rsidR="00D77842" w:rsidTr="00D9544F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日程</w:t>
            </w:r>
            <w:r w:rsidRPr="00C95E86">
              <w:rPr>
                <w:szCs w:val="18"/>
              </w:rPr>
              <w:t>Schedule</w:t>
            </w:r>
          </w:p>
        </w:tc>
        <w:tc>
          <w:tcPr>
            <w:tcW w:w="8382" w:type="dxa"/>
            <w:gridSpan w:val="4"/>
            <w:tcBorders>
              <w:top w:val="single" w:sz="12" w:space="0" w:color="auto"/>
            </w:tcBorders>
          </w:tcPr>
          <w:p w:rsidR="00D77842" w:rsidRDefault="00D77842" w:rsidP="00D77842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87013D">
              <w:rPr>
                <w:rFonts w:hint="eastAsia"/>
              </w:rP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  </w:t>
            </w:r>
            <w:r w:rsidR="0087013D">
              <w:rPr>
                <w:rFonts w:hint="eastAsia"/>
              </w:rPr>
              <w:t>(</w:t>
            </w:r>
            <w:r w:rsidR="0087013D">
              <w:rPr>
                <w:rFonts w:hint="eastAsia"/>
              </w:rPr>
              <w:t>年</w:t>
            </w:r>
            <w:r w:rsidR="0087013D">
              <w:rPr>
                <w:rFonts w:hint="eastAsia"/>
              </w:rPr>
              <w:t>/</w:t>
            </w:r>
            <w:r w:rsidR="0087013D">
              <w:rPr>
                <w:rFonts w:hint="eastAsia"/>
              </w:rPr>
              <w:t>月</w:t>
            </w:r>
            <w:r w:rsidR="0087013D">
              <w:rPr>
                <w:rFonts w:hint="eastAsia"/>
              </w:rPr>
              <w:t>/</w:t>
            </w:r>
            <w:r w:rsidR="0087013D">
              <w:rPr>
                <w:rFonts w:hint="eastAsia"/>
              </w:rPr>
              <w:t>日</w:t>
            </w:r>
            <w:r w:rsidR="0087013D">
              <w:rPr>
                <w:rFonts w:hint="eastAsia"/>
              </w:rPr>
              <w:t>)</w:t>
            </w:r>
            <w:r w:rsidR="0087013D" w:rsidRPr="00670663">
              <w:br/>
              <w:t>From</w:t>
            </w:r>
            <w:r w:rsidR="0087013D" w:rsidRPr="00670663">
              <w:rPr>
                <w:rFonts w:hint="eastAsia"/>
              </w:rPr>
              <w:t xml:space="preserve">  </w:t>
            </w:r>
            <w:r w:rsidR="0087013D" w:rsidRPr="00670663">
              <w:t xml:space="preserve"> </w:t>
            </w:r>
            <w:r w:rsidR="0087013D" w:rsidRPr="00670663">
              <w:rPr>
                <w:rFonts w:hint="eastAsia"/>
              </w:rPr>
              <w:t xml:space="preserve">  </w:t>
            </w:r>
            <w:r w:rsidR="0087013D">
              <w:rPr>
                <w:rFonts w:hint="eastAsia"/>
              </w:rPr>
              <w:t xml:space="preserve">   </w:t>
            </w:r>
            <w:r w:rsidR="0087013D" w:rsidRPr="00670663">
              <w:rPr>
                <w:rFonts w:hint="eastAsia"/>
              </w:rPr>
              <w:t xml:space="preserve"> </w:t>
            </w:r>
            <w:r w:rsidR="0087013D">
              <w:rPr>
                <w:rFonts w:hint="eastAsia"/>
              </w:rPr>
              <w:t xml:space="preserve">  /           /            ~   To            /           /             </w:t>
            </w:r>
            <w:r w:rsidR="0087013D">
              <w:rPr>
                <w:rFonts w:hint="eastAsia"/>
              </w:rPr>
              <w:t>（</w:t>
            </w:r>
            <w:proofErr w:type="spellStart"/>
            <w:r w:rsidR="0087013D">
              <w:rPr>
                <w:rFonts w:hint="eastAsia"/>
              </w:rPr>
              <w:t>yyyy</w:t>
            </w:r>
            <w:proofErr w:type="spellEnd"/>
            <w:r w:rsidR="0087013D">
              <w:rPr>
                <w:rFonts w:hint="eastAsia"/>
              </w:rPr>
              <w:t>/mm/</w:t>
            </w:r>
            <w:proofErr w:type="spellStart"/>
            <w:r w:rsidR="0087013D">
              <w:rPr>
                <w:rFonts w:hint="eastAsia"/>
              </w:rPr>
              <w:t>dd</w:t>
            </w:r>
            <w:proofErr w:type="spellEnd"/>
            <w:r w:rsidR="0087013D">
              <w:rPr>
                <w:rFonts w:hint="eastAsia"/>
              </w:rPr>
              <w:t>）</w:t>
            </w:r>
          </w:p>
          <w:p w:rsidR="0087013D" w:rsidRDefault="0087013D" w:rsidP="00D77842">
            <w:pPr>
              <w:jc w:val="left"/>
            </w:pP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842" w:rsidRDefault="00D77842" w:rsidP="00D77842">
            <w:pPr>
              <w:jc w:val="right"/>
            </w:pPr>
            <w:r>
              <w:rPr>
                <w:rFonts w:hint="eastAsia"/>
              </w:rPr>
              <w:t xml:space="preserve">         </w:t>
            </w:r>
            <w:r w:rsidRPr="00D77842">
              <w:rPr>
                <w:rFonts w:hint="eastAsia"/>
              </w:rPr>
              <w:t>日間</w:t>
            </w:r>
          </w:p>
        </w:tc>
      </w:tr>
      <w:tr w:rsidR="00D77842" w:rsidTr="00D9544F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目的・内容</w:t>
            </w:r>
          </w:p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Purpose</w:t>
            </w:r>
            <w:r w:rsidRPr="00C95E86">
              <w:rPr>
                <w:rFonts w:hint="eastAsia"/>
                <w:szCs w:val="18"/>
              </w:rPr>
              <w:t>・</w:t>
            </w:r>
            <w:r w:rsidRPr="00C95E86">
              <w:rPr>
                <w:rFonts w:hint="eastAsia"/>
                <w:szCs w:val="18"/>
              </w:rPr>
              <w:t>Plan</w:t>
            </w:r>
          </w:p>
        </w:tc>
        <w:tc>
          <w:tcPr>
            <w:tcW w:w="9654" w:type="dxa"/>
            <w:gridSpan w:val="5"/>
            <w:tcBorders>
              <w:right w:val="single" w:sz="12" w:space="0" w:color="auto"/>
            </w:tcBorders>
          </w:tcPr>
          <w:p w:rsidR="00D77842" w:rsidRDefault="00D77842" w:rsidP="003864E7">
            <w:r w:rsidRPr="00D77842">
              <w:rPr>
                <w:rFonts w:hint="eastAsia"/>
              </w:rPr>
              <w:t>研究内容</w:t>
            </w:r>
            <w:r w:rsidRPr="00D77842">
              <w:rPr>
                <w:rFonts w:hint="eastAsia"/>
              </w:rPr>
              <w:t xml:space="preserve"> Research Theme</w:t>
            </w:r>
            <w:r w:rsidRPr="00D77842">
              <w:rPr>
                <w:rFonts w:hint="eastAsia"/>
              </w:rPr>
              <w:t>：</w:t>
            </w:r>
          </w:p>
          <w:p w:rsidR="004B1AA1" w:rsidRDefault="004B1AA1" w:rsidP="003864E7"/>
          <w:p w:rsidR="004B1AA1" w:rsidRDefault="004B1AA1" w:rsidP="003864E7"/>
          <w:p w:rsidR="004B1AA1" w:rsidRDefault="004B1AA1" w:rsidP="003864E7"/>
        </w:tc>
      </w:tr>
      <w:tr w:rsidR="00D77842" w:rsidTr="00D9544F">
        <w:trPr>
          <w:trHeight w:val="81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D77842" w:rsidRDefault="00D77842" w:rsidP="003864E7"/>
        </w:tc>
        <w:tc>
          <w:tcPr>
            <w:tcW w:w="9654" w:type="dxa"/>
            <w:gridSpan w:val="5"/>
            <w:tcBorders>
              <w:right w:val="single" w:sz="12" w:space="0" w:color="auto"/>
            </w:tcBorders>
          </w:tcPr>
          <w:p w:rsidR="00D77842" w:rsidRDefault="00D77842" w:rsidP="005C104C">
            <w:pPr>
              <w:jc w:val="left"/>
            </w:pP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授業履修</w:t>
                  </w:r>
                </w:rt>
                <w:rubyBase>
                  <w:r w:rsidR="004B1AA1">
                    <w:rPr>
                      <w:rFonts w:hint="eastAsia"/>
                    </w:rPr>
                    <w:t>Attend Courses</w:t>
                  </w:r>
                </w:rubyBase>
              </w:ruby>
            </w:r>
            <w:r w:rsidR="004B1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研究指導</w:t>
                  </w:r>
                </w:rt>
                <w:rubyBase>
                  <w:r w:rsidR="004B1AA1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ab/>
            </w:r>
            <w:r w:rsidR="004B1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語学研修</w:t>
                  </w:r>
                </w:rt>
                <w:rubyBase>
                  <w:r w:rsidR="004B1AA1">
                    <w:rPr>
                      <w:rFonts w:hint="eastAsia"/>
                    </w:rPr>
                    <w:t>Language Courses</w:t>
                  </w:r>
                </w:rubyBase>
              </w:ruby>
            </w:r>
            <w:r w:rsidR="004B1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調査・実験、インターンシップ</w:t>
                  </w:r>
                </w:rt>
                <w:rubyBase>
                  <w:r w:rsidR="00A45CE3">
                    <w:rPr>
                      <w:rFonts w:hint="eastAsia"/>
                    </w:rPr>
                    <w:t>Field Study / Experiment</w:t>
                  </w:r>
                </w:rubyBase>
              </w:ruby>
            </w:r>
            <w:r>
              <w:t xml:space="preserve">, </w:t>
            </w:r>
            <w:r w:rsidR="005C104C">
              <w:t>Internship</w:t>
            </w:r>
            <w:r>
              <w:tab/>
            </w:r>
          </w:p>
          <w:p w:rsidR="00D77842" w:rsidRDefault="00D77842" w:rsidP="005C104C">
            <w:pPr>
              <w:jc w:val="left"/>
            </w:pPr>
            <w:r>
              <w:rPr>
                <w:rFonts w:hint="eastAsia"/>
              </w:rPr>
              <w:t>□</w:t>
            </w:r>
            <w:r w:rsidR="005C104C">
              <w:rPr>
                <w:rFonts w:hint="eastAsia"/>
              </w:rPr>
              <w:t xml:space="preserve">　</w:t>
            </w:r>
            <w:r w:rsidR="005C104C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5C104C" w:rsidRPr="005C104C">
                    <w:rPr>
                      <w:rFonts w:ascii="Century" w:hAnsi="Century" w:hint="eastAsia"/>
                      <w:sz w:val="16"/>
                    </w:rPr>
                    <w:t>国際学会・会議</w:t>
                  </w:r>
                </w:rt>
                <w:rubyBase>
                  <w:r w:rsidR="005C104C">
                    <w:rPr>
                      <w:rFonts w:hint="eastAsia"/>
                    </w:rPr>
                    <w:t>Conferences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5C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5C104C">
              <w:rPr>
                <w:rFonts w:hint="eastAsia"/>
              </w:rPr>
              <w:t xml:space="preserve">　</w:t>
            </w:r>
            <w:r w:rsidR="005C104C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C104C" w:rsidRPr="005C104C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5C104C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t xml:space="preserve"> </w:t>
            </w:r>
            <w:r w:rsidR="005C104C">
              <w:rPr>
                <w:rFonts w:hint="eastAsia"/>
              </w:rPr>
              <w:t xml:space="preserve">　</w:t>
            </w:r>
            <w:r>
              <w:t>(</w:t>
            </w:r>
            <w:r w:rsidR="005C104C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>)</w:t>
            </w:r>
          </w:p>
        </w:tc>
      </w:tr>
      <w:tr w:rsidR="004B1AA1" w:rsidTr="003344E5"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AA1" w:rsidRDefault="00D9544F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訪問</w:t>
            </w:r>
            <w:r w:rsidR="004B1AA1">
              <w:rPr>
                <w:rFonts w:hint="eastAsia"/>
              </w:rPr>
              <w:t>先</w:t>
            </w:r>
            <w:r w:rsidR="004B1AA1">
              <w:br/>
              <w:t>Institution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:rsidR="004B1AA1" w:rsidRDefault="004B1AA1" w:rsidP="004B1AA1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4B1AA1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45CE3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3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1AA1" w:rsidRDefault="004B1AA1" w:rsidP="004B1AA1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国名</w:t>
                  </w:r>
                </w:rt>
                <w:rubyBase>
                  <w:r w:rsidR="004B1AA1">
                    <w:rPr>
                      <w:rFonts w:hint="eastAsia"/>
                    </w:rPr>
                    <w:t>Country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45CE3">
              <w:rPr>
                <w:rFonts w:hint="eastAsia"/>
              </w:rPr>
              <w:t xml:space="preserve">　　　　　　</w:t>
            </w:r>
          </w:p>
        </w:tc>
      </w:tr>
      <w:tr w:rsidR="003864E7" w:rsidTr="003344E5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864E7" w:rsidRDefault="004B1AA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研究先での指導</w:t>
            </w:r>
            <w:r>
              <w:br/>
              <w:t>Instructor</w:t>
            </w:r>
          </w:p>
        </w:tc>
        <w:tc>
          <w:tcPr>
            <w:tcW w:w="852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64E7" w:rsidRDefault="004B1AA1" w:rsidP="00A45CE3">
            <w:pPr>
              <w:jc w:val="left"/>
            </w:pP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無</w:t>
                  </w:r>
                </w:rt>
                <w:rubyBase>
                  <w:r w:rsidR="00A45CE3">
                    <w:rPr>
                      <w:rFonts w:hint="eastAsia"/>
                    </w:rPr>
                    <w:t>No</w:t>
                  </w:r>
                </w:rubyBase>
              </w:ruby>
            </w:r>
            <w:r w:rsidR="00A45C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有</w:t>
                  </w:r>
                </w:rt>
                <w:rubyBase>
                  <w:r w:rsidR="00A45CE3">
                    <w:rPr>
                      <w:rFonts w:hint="eastAsia"/>
                    </w:rPr>
                    <w:t>Yes</w:t>
                  </w:r>
                </w:rubyBase>
              </w:ruby>
            </w:r>
            <w:r>
              <w:rPr>
                <w:rFonts w:hint="eastAsia"/>
              </w:rPr>
              <w:tab/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指導者氏名</w:t>
                  </w:r>
                </w:rt>
                <w:rubyBase>
                  <w:r w:rsidR="00A45CE3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A45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45CE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ab/>
              <w:t>)</w:t>
            </w:r>
          </w:p>
        </w:tc>
      </w:tr>
      <w:tr w:rsidR="00A45CE3" w:rsidTr="003344E5"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CE3" w:rsidRDefault="00A45CE3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lastRenderedPageBreak/>
              <w:t>同行者</w:t>
            </w:r>
            <w:r>
              <w:br/>
              <w:t>Accompanying instructor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5CE3" w:rsidRDefault="00A45CE3" w:rsidP="00A45CE3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無</w:t>
                  </w:r>
                </w:rt>
                <w:rubyBase>
                  <w:r w:rsidR="00A45CE3">
                    <w:rPr>
                      <w:rFonts w:hint="eastAsia"/>
                    </w:rPr>
                    <w:t>No</w:t>
                  </w:r>
                </w:rubyBase>
              </w:ruby>
            </w:r>
            <w:r>
              <w:rPr>
                <w:rFonts w:hint="eastAsia"/>
              </w:rPr>
              <w:t xml:space="preserve">　　　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有</w:t>
                  </w:r>
                </w:rt>
                <w:rubyBase>
                  <w:r w:rsidR="00A45CE3">
                    <w:rPr>
                      <w:rFonts w:hint="eastAsia"/>
                    </w:rPr>
                    <w:t>Yes</w:t>
                  </w:r>
                </w:rubyBase>
              </w:ruby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同行者氏名</w:t>
                  </w:r>
                </w:rt>
                <w:rubyBase>
                  <w:r w:rsidR="00A45CE3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 xml:space="preserve">：　（　　　　　　　　　　　</w:t>
            </w:r>
            <w:r>
              <w:rPr>
                <w:rFonts w:hint="eastAsia"/>
              </w:rPr>
              <w:tab/>
              <w:t>)</w:t>
            </w:r>
          </w:p>
        </w:tc>
      </w:tr>
      <w:tr w:rsidR="003864E7" w:rsidTr="003344E5"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864E7" w:rsidRDefault="004B1AA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安全確認のために指導教員が講じた措置</w:t>
            </w:r>
            <w:r>
              <w:br/>
              <w:t>Instruction by Supervisor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AA1" w:rsidRDefault="004B1AA1" w:rsidP="00A45CE3"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連絡方法の確認</w:t>
                  </w:r>
                </w:rt>
                <w:rubyBase>
                  <w:r w:rsidR="00A45CE3">
                    <w:rPr>
                      <w:rFonts w:hint="eastAsia"/>
                    </w:rPr>
                    <w:t>Confirmed contact info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45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事前の安全教育の実施</w:t>
                  </w:r>
                </w:rt>
                <w:rubyBase>
                  <w:r w:rsidR="00A45CE3">
                    <w:rPr>
                      <w:rFonts w:hint="eastAsia"/>
                    </w:rPr>
                    <w:t>Given safety instruction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45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救急具の携行</w:t>
                  </w:r>
                </w:rt>
                <w:rubyBase>
                  <w:r w:rsidR="00A45CE3">
                    <w:rPr>
                      <w:rFonts w:hint="eastAsia"/>
                    </w:rPr>
                    <w:t>Provided first-aid kit</w:t>
                  </w:r>
                </w:rubyBase>
              </w:ruby>
            </w:r>
            <w:r>
              <w:t xml:space="preserve"> </w:t>
            </w:r>
            <w:r>
              <w:tab/>
            </w:r>
          </w:p>
          <w:p w:rsidR="003864E7" w:rsidRDefault="004B1AA1" w:rsidP="00A45CE3"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5C104C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A45CE3">
                    <w:rPr>
                      <w:rFonts w:hint="eastAsia"/>
                    </w:rPr>
                    <w:t>Other</w:t>
                  </w:r>
                </w:rubyBase>
              </w:ruby>
            </w:r>
            <w:r w:rsidR="00A45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45CE3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ab/>
            </w:r>
          </w:p>
        </w:tc>
      </w:tr>
    </w:tbl>
    <w:p w:rsidR="00556F71" w:rsidRDefault="003344E5" w:rsidP="00B141F6">
      <w:r>
        <w:rPr>
          <w:rFonts w:hint="eastAsia"/>
        </w:rPr>
        <w:t>○</w:t>
      </w:r>
      <w:r w:rsidR="00B141F6">
        <w:rPr>
          <w:rFonts w:hint="eastAsia"/>
        </w:rPr>
        <w:t>渡航中の緊急連絡方法</w:t>
      </w:r>
      <w:r w:rsidR="00B141F6">
        <w:rPr>
          <w:rFonts w:hint="eastAsia"/>
        </w:rPr>
        <w:t xml:space="preserve"> Emergency contact </w:t>
      </w:r>
      <w:proofErr w:type="spellStart"/>
      <w:r w:rsidR="00B141F6">
        <w:rPr>
          <w:rFonts w:hint="eastAsia"/>
        </w:rPr>
        <w:t>tel</w:t>
      </w:r>
      <w:proofErr w:type="spellEnd"/>
      <w:r w:rsidR="00B141F6">
        <w:rPr>
          <w:rFonts w:hint="eastAsia"/>
        </w:rPr>
        <w:t xml:space="preserve"> and e-mail abroad </w:t>
      </w:r>
      <w:r w:rsidR="00B141F6">
        <w:rPr>
          <w:rFonts w:hint="eastAsia"/>
        </w:rPr>
        <w:t>：連絡のとれる</w:t>
      </w:r>
      <w:r w:rsidR="00B141F6">
        <w:rPr>
          <w:rFonts w:hint="eastAsia"/>
        </w:rPr>
        <w:t>TEL</w:t>
      </w:r>
      <w:r w:rsidR="00B141F6">
        <w:rPr>
          <w:rFonts w:hint="eastAsia"/>
        </w:rPr>
        <w:t>、</w:t>
      </w:r>
      <w:r w:rsidR="00B141F6">
        <w:rPr>
          <w:rFonts w:hint="eastAsia"/>
        </w:rPr>
        <w:t>E-mail</w:t>
      </w:r>
      <w:r w:rsidR="00B141F6">
        <w:rPr>
          <w:rFonts w:hint="eastAsia"/>
        </w:rPr>
        <w:t>を記入して下さい。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180"/>
        <w:gridCol w:w="4181"/>
      </w:tblGrid>
      <w:tr w:rsidR="00556F71" w:rsidTr="00D9544F">
        <w:tc>
          <w:tcPr>
            <w:tcW w:w="2268" w:type="dxa"/>
            <w:vAlign w:val="center"/>
          </w:tcPr>
          <w:p w:rsidR="00556F71" w:rsidRDefault="00556F7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個人所有の携帯電話</w:t>
            </w:r>
          </w:p>
          <w:p w:rsidR="00556F71" w:rsidRDefault="00556F71" w:rsidP="00D41AFF">
            <w:pPr>
              <w:spacing w:line="200" w:lineRule="exact"/>
              <w:jc w:val="center"/>
            </w:pPr>
            <w:r>
              <w:t>Personal mobile phone</w:t>
            </w:r>
          </w:p>
        </w:tc>
        <w:tc>
          <w:tcPr>
            <w:tcW w:w="4180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</w:t>
            </w:r>
          </w:p>
        </w:tc>
        <w:tc>
          <w:tcPr>
            <w:tcW w:w="4181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E-mail</w:t>
            </w:r>
          </w:p>
        </w:tc>
      </w:tr>
      <w:tr w:rsidR="00556F71" w:rsidTr="00D9544F">
        <w:tc>
          <w:tcPr>
            <w:tcW w:w="2268" w:type="dxa"/>
            <w:vAlign w:val="center"/>
          </w:tcPr>
          <w:p w:rsidR="00556F71" w:rsidRDefault="00556F7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その他連絡可能な電話番号</w:t>
            </w:r>
          </w:p>
          <w:p w:rsidR="00556F71" w:rsidRDefault="00556F71" w:rsidP="00D41AFF">
            <w:pPr>
              <w:spacing w:line="200" w:lineRule="exact"/>
              <w:jc w:val="center"/>
            </w:pPr>
            <w:r>
              <w:t>Other contacts</w:t>
            </w:r>
          </w:p>
        </w:tc>
        <w:tc>
          <w:tcPr>
            <w:tcW w:w="4180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TEL1</w:t>
            </w:r>
          </w:p>
        </w:tc>
        <w:tc>
          <w:tcPr>
            <w:tcW w:w="4181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TEL2</w:t>
            </w:r>
          </w:p>
        </w:tc>
      </w:tr>
    </w:tbl>
    <w:p w:rsidR="00563162" w:rsidRDefault="003344E5" w:rsidP="00B141F6">
      <w:r>
        <w:rPr>
          <w:rFonts w:hint="eastAsia"/>
        </w:rPr>
        <w:t>○</w:t>
      </w:r>
      <w:r w:rsidR="00B141F6">
        <w:rPr>
          <w:rFonts w:hint="eastAsia"/>
        </w:rPr>
        <w:t>国内の緊急連絡先</w:t>
      </w:r>
      <w:r w:rsidR="00B141F6">
        <w:rPr>
          <w:rFonts w:hint="eastAsia"/>
        </w:rPr>
        <w:t xml:space="preserve">  Emergency contact in Japan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864"/>
        <w:gridCol w:w="1790"/>
        <w:gridCol w:w="748"/>
        <w:gridCol w:w="2832"/>
      </w:tblGrid>
      <w:tr w:rsidR="00563162" w:rsidTr="00D9544F">
        <w:tc>
          <w:tcPr>
            <w:tcW w:w="993" w:type="dxa"/>
            <w:vAlign w:val="center"/>
          </w:tcPr>
          <w:p w:rsidR="00563162" w:rsidRDefault="00563162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氏名</w:t>
            </w:r>
            <w:r>
              <w:br/>
            </w:r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vAlign w:val="center"/>
          </w:tcPr>
          <w:p w:rsidR="00563162" w:rsidRDefault="00563162" w:rsidP="000363CF">
            <w:pPr>
              <w:jc w:val="center"/>
            </w:pPr>
          </w:p>
        </w:tc>
        <w:tc>
          <w:tcPr>
            <w:tcW w:w="864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続柄</w:t>
            </w:r>
          </w:p>
          <w:p w:rsidR="00563162" w:rsidRDefault="00DE5515" w:rsidP="00D41AFF">
            <w:pPr>
              <w:spacing w:line="200" w:lineRule="exact"/>
              <w:jc w:val="center"/>
            </w:pPr>
            <w:r>
              <w:t>Relation</w:t>
            </w:r>
          </w:p>
        </w:tc>
        <w:tc>
          <w:tcPr>
            <w:tcW w:w="1790" w:type="dxa"/>
            <w:vAlign w:val="center"/>
          </w:tcPr>
          <w:p w:rsidR="00563162" w:rsidRDefault="00563162" w:rsidP="000363CF">
            <w:pPr>
              <w:jc w:val="center"/>
            </w:pPr>
          </w:p>
        </w:tc>
        <w:tc>
          <w:tcPr>
            <w:tcW w:w="748" w:type="dxa"/>
            <w:vAlign w:val="center"/>
          </w:tcPr>
          <w:p w:rsidR="00563162" w:rsidRDefault="00DE5515" w:rsidP="00DE551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2" w:type="dxa"/>
            <w:vAlign w:val="center"/>
          </w:tcPr>
          <w:p w:rsidR="00563162" w:rsidRDefault="00563162" w:rsidP="000363CF">
            <w:pPr>
              <w:jc w:val="center"/>
            </w:pPr>
          </w:p>
        </w:tc>
      </w:tr>
      <w:tr w:rsidR="00DE5515" w:rsidTr="00D9544F">
        <w:tc>
          <w:tcPr>
            <w:tcW w:w="993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Address</w:t>
            </w:r>
          </w:p>
        </w:tc>
        <w:tc>
          <w:tcPr>
            <w:tcW w:w="6056" w:type="dxa"/>
            <w:gridSpan w:val="3"/>
            <w:vAlign w:val="center"/>
          </w:tcPr>
          <w:p w:rsidR="00DE5515" w:rsidRDefault="00DE5515" w:rsidP="000363CF">
            <w:pPr>
              <w:jc w:val="center"/>
            </w:pPr>
          </w:p>
        </w:tc>
        <w:tc>
          <w:tcPr>
            <w:tcW w:w="748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携帯</w:t>
            </w:r>
            <w:r>
              <w:br/>
            </w:r>
            <w:r>
              <w:rPr>
                <w:rFonts w:hint="eastAsia"/>
              </w:rPr>
              <w:t>Mobile</w:t>
            </w:r>
          </w:p>
        </w:tc>
        <w:tc>
          <w:tcPr>
            <w:tcW w:w="2832" w:type="dxa"/>
            <w:vAlign w:val="center"/>
          </w:tcPr>
          <w:p w:rsidR="00DE5515" w:rsidRDefault="00DE5515" w:rsidP="000363CF">
            <w:pPr>
              <w:jc w:val="center"/>
            </w:pPr>
          </w:p>
        </w:tc>
      </w:tr>
    </w:tbl>
    <w:p w:rsidR="00DE5515" w:rsidRDefault="006206FD" w:rsidP="00D9544F">
      <w:pPr>
        <w:spacing w:line="180" w:lineRule="exact"/>
      </w:pPr>
      <w:r>
        <w:rPr>
          <w:rFonts w:hint="eastAsia"/>
        </w:rPr>
        <w:t>○パスポート・海外旅行保険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2976"/>
        <w:gridCol w:w="1701"/>
        <w:gridCol w:w="4392"/>
      </w:tblGrid>
      <w:tr w:rsidR="00BE3707" w:rsidTr="0087013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D41AFF">
            <w:pPr>
              <w:spacing w:line="200" w:lineRule="exact"/>
              <w:jc w:val="center"/>
            </w:pPr>
            <w:r w:rsidRPr="00BE3707">
              <w:rPr>
                <w:rFonts w:hint="eastAsia"/>
              </w:rPr>
              <w:t>パスポート</w:t>
            </w:r>
            <w:r>
              <w:br/>
            </w:r>
            <w:r w:rsidRPr="00BE3707">
              <w:t>Passport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BE3707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  <w:r w:rsidR="000363CF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07" w:rsidRDefault="00BE3707" w:rsidP="00BE3707">
            <w:pPr>
              <w:jc w:val="center"/>
            </w:pPr>
            <w:r w:rsidRPr="00BE3707">
              <w:rPr>
                <w:rFonts w:hint="eastAsia"/>
              </w:rPr>
              <w:t>氏名</w:t>
            </w:r>
            <w:r w:rsidRPr="00BE3707">
              <w:rPr>
                <w:rFonts w:hint="eastAsia"/>
              </w:rPr>
              <w:t>(</w:t>
            </w:r>
            <w:r w:rsidRPr="00BE3707">
              <w:rPr>
                <w:rFonts w:hint="eastAsia"/>
              </w:rPr>
              <w:t>ｱﾙﾌｧﾍﾞｯﾄ表記</w:t>
            </w:r>
            <w:r w:rsidRPr="00BE3707">
              <w:rPr>
                <w:rFonts w:hint="eastAsia"/>
              </w:rPr>
              <w:t>)</w:t>
            </w:r>
            <w:r>
              <w:br/>
            </w:r>
            <w:r w:rsidRPr="00BE3707">
              <w:t>Name in alphabet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0363CF">
            <w:pPr>
              <w:jc w:val="center"/>
            </w:pPr>
          </w:p>
        </w:tc>
      </w:tr>
      <w:tr w:rsidR="0087013D" w:rsidTr="0087013D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3D" w:rsidRDefault="0087013D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海外旅行保険</w:t>
            </w:r>
            <w:r>
              <w:br/>
              <w:t>Travel Insurance</w:t>
            </w:r>
          </w:p>
        </w:tc>
        <w:tc>
          <w:tcPr>
            <w:tcW w:w="9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3D" w:rsidRDefault="0087013D" w:rsidP="0087013D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87013D" w:rsidRPr="003344E5">
                    <w:rPr>
                      <w:rFonts w:ascii="ＭＳ 明朝" w:eastAsia="ＭＳ 明朝" w:hAnsi="ＭＳ 明朝" w:hint="eastAsia"/>
                    </w:rPr>
                    <w:t>付帯</w:t>
                  </w:r>
                </w:rt>
                <w:rubyBase>
                  <w:r w:rsidR="0087013D">
                    <w:rPr>
                      <w:rFonts w:hint="eastAsia"/>
                    </w:rPr>
                    <w:t>Futai</w:t>
                  </w:r>
                  <w:r w:rsidR="0087013D">
                    <w:rPr>
                      <w:rFonts w:hint="eastAsia"/>
                    </w:rPr>
                    <w:t xml:space="preserve">　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87013D" w:rsidRPr="003344E5">
                    <w:rPr>
                      <w:rFonts w:ascii="ＭＳ 明朝" w:eastAsia="ＭＳ 明朝" w:hAnsi="ＭＳ 明朝" w:hint="eastAsia"/>
                    </w:rPr>
                    <w:t>海学</w:t>
                  </w:r>
                </w:rt>
                <w:rubyBase>
                  <w:r w:rsidR="0087013D">
                    <w:rPr>
                      <w:rFonts w:hint="eastAsia"/>
                    </w:rPr>
                    <w:t>Kaigaku</w:t>
                  </w:r>
                </w:rubyBase>
              </w:ruby>
            </w:r>
            <w:r>
              <w:rPr>
                <w:rFonts w:hint="eastAsia"/>
              </w:rPr>
              <w:t xml:space="preserve">　　□　</w:t>
            </w:r>
            <w: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87013D" w:rsidRPr="003344E5">
                    <w:rPr>
                      <w:rFonts w:ascii="ＭＳ 明朝" w:eastAsia="ＭＳ 明朝" w:hAnsi="ＭＳ 明朝" w:hint="eastAsia"/>
                    </w:rPr>
                    <w:t>その他</w:t>
                  </w:r>
                </w:rt>
                <w:rubyBase>
                  <w:r w:rsidR="0087013D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uby>
                <w:rubyPr>
                  <w:rubyAlign w:val="center"/>
                  <w:hps w:val="18"/>
                  <w:hpsRaise w:val="16"/>
                  <w:hpsBaseText w:val="18"/>
                  <w:lid w:val="ja-JP"/>
                </w:rubyPr>
                <w:rt>
                  <w:r w:rsidR="0087013D" w:rsidRPr="005E0CF3">
                    <w:rPr>
                      <w:rFonts w:ascii="ＭＳ 明朝" w:eastAsia="ＭＳ 明朝" w:hAnsi="ＭＳ 明朝" w:hint="eastAsia"/>
                    </w:rPr>
                    <w:t>（加入保険会社名）</w:t>
                  </w:r>
                </w:rt>
                <w:rubyBase>
                  <w:r w:rsidR="0087013D">
                    <w:rPr>
                      <w:rFonts w:hint="eastAsia"/>
                    </w:rPr>
                    <w:t>（</w:t>
                  </w:r>
                  <w:r w:rsidR="0087013D">
                    <w:rPr>
                      <w:rFonts w:hint="eastAsia"/>
                    </w:rPr>
                    <w:t>Insurance Co</w:t>
                  </w:r>
                  <w:r w:rsidR="0087013D">
                    <w:rPr>
                      <w:rFonts w:hint="eastAsia"/>
                    </w:rPr>
                    <w:t>）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　　　　　　　　　　　　　　　　</w:t>
            </w:r>
          </w:p>
        </w:tc>
      </w:tr>
    </w:tbl>
    <w:p w:rsidR="005E0CF3" w:rsidRPr="0070468D" w:rsidRDefault="005E0CF3" w:rsidP="005E0CF3">
      <w:pPr>
        <w:spacing w:line="180" w:lineRule="exact"/>
        <w:jc w:val="left"/>
        <w:rPr>
          <w:sz w:val="16"/>
          <w:szCs w:val="22"/>
        </w:rPr>
      </w:pPr>
      <w:r w:rsidRPr="0070468D">
        <w:rPr>
          <w:rFonts w:hint="eastAsia"/>
          <w:sz w:val="16"/>
          <w:szCs w:val="22"/>
        </w:rPr>
        <w:t>※海外旅行保険は、原則として学研災付帯海外留学保険に加入して下さい。また、加入したことが確認できる書類を添付して下さい。</w:t>
      </w:r>
    </w:p>
    <w:p w:rsidR="005E0CF3" w:rsidRPr="0070468D" w:rsidRDefault="005E0CF3" w:rsidP="005E0CF3">
      <w:pPr>
        <w:spacing w:line="180" w:lineRule="exact"/>
        <w:ind w:firstLineChars="100" w:firstLine="142"/>
        <w:jc w:val="left"/>
        <w:rPr>
          <w:sz w:val="20"/>
        </w:rPr>
      </w:pPr>
      <w:r w:rsidRPr="0070468D">
        <w:rPr>
          <w:rFonts w:hint="eastAsia"/>
          <w:sz w:val="16"/>
          <w:szCs w:val="22"/>
        </w:rPr>
        <w:t>やむを得ず、他の海外旅行保険に加入する場合は、補償内容のわかるものを添付して下さい</w:t>
      </w:r>
      <w:r w:rsidRPr="0070468D">
        <w:rPr>
          <w:rFonts w:hint="eastAsia"/>
          <w:sz w:val="16"/>
          <w:szCs w:val="22"/>
        </w:rPr>
        <w:t>(</w:t>
      </w:r>
      <w:r w:rsidRPr="0070468D">
        <w:rPr>
          <w:rFonts w:hint="eastAsia"/>
          <w:sz w:val="16"/>
          <w:szCs w:val="22"/>
        </w:rPr>
        <w:t xml:space="preserve">治療費・救援者費用　</w:t>
      </w:r>
      <w:r w:rsidRPr="0070468D">
        <w:rPr>
          <w:rFonts w:hint="eastAsia"/>
          <w:sz w:val="16"/>
          <w:szCs w:val="22"/>
        </w:rPr>
        <w:t>3</w:t>
      </w:r>
      <w:r>
        <w:rPr>
          <w:rFonts w:hint="eastAsia"/>
          <w:sz w:val="16"/>
          <w:szCs w:val="22"/>
        </w:rPr>
        <w:t>千万円以上</w:t>
      </w:r>
      <w:r w:rsidRPr="0070468D">
        <w:rPr>
          <w:rFonts w:hint="eastAsia"/>
          <w:sz w:val="16"/>
          <w:szCs w:val="22"/>
        </w:rPr>
        <w:t>）。</w:t>
      </w:r>
    </w:p>
    <w:p w:rsidR="005E0CF3" w:rsidRPr="00853B8E" w:rsidRDefault="005E0CF3" w:rsidP="005E0CF3">
      <w:pPr>
        <w:spacing w:line="180" w:lineRule="exact"/>
        <w:ind w:firstLineChars="100" w:firstLine="162"/>
        <w:jc w:val="left"/>
        <w:rPr>
          <w:szCs w:val="14"/>
        </w:rPr>
      </w:pPr>
      <w:r w:rsidRPr="00853B8E">
        <w:rPr>
          <w:rFonts w:cs="Arial" w:hint="eastAsia"/>
          <w:kern w:val="0"/>
          <w:szCs w:val="14"/>
        </w:rPr>
        <w:t xml:space="preserve">You must join </w:t>
      </w:r>
      <w:r>
        <w:rPr>
          <w:rFonts w:cs="Arial" w:hint="eastAsia"/>
          <w:kern w:val="0"/>
          <w:szCs w:val="14"/>
        </w:rPr>
        <w:t>Travel insurance and attach</w:t>
      </w:r>
      <w:r w:rsidRPr="00853B8E">
        <w:rPr>
          <w:rFonts w:cs="Arial" w:hint="eastAsia"/>
          <w:kern w:val="0"/>
          <w:szCs w:val="14"/>
        </w:rPr>
        <w:t xml:space="preserve"> </w:t>
      </w:r>
      <w:r>
        <w:rPr>
          <w:rFonts w:cs="Arial" w:hint="eastAsia"/>
          <w:kern w:val="0"/>
          <w:szCs w:val="14"/>
        </w:rPr>
        <w:t xml:space="preserve">a contract. </w:t>
      </w:r>
      <w:r w:rsidRPr="00853B8E">
        <w:rPr>
          <w:rFonts w:cs="Arial" w:hint="eastAsia"/>
          <w:kern w:val="0"/>
          <w:szCs w:val="14"/>
        </w:rPr>
        <w:t xml:space="preserve">TUAT </w:t>
      </w:r>
      <w:r w:rsidRPr="00853B8E">
        <w:rPr>
          <w:rFonts w:cs="Arial"/>
          <w:kern w:val="0"/>
          <w:szCs w:val="14"/>
        </w:rPr>
        <w:t>recommend</w:t>
      </w:r>
      <w:r w:rsidR="006206FD">
        <w:rPr>
          <w:rFonts w:cs="Arial" w:hint="eastAsia"/>
          <w:kern w:val="0"/>
          <w:szCs w:val="14"/>
        </w:rPr>
        <w:t xml:space="preserve"> </w:t>
      </w:r>
      <w:proofErr w:type="spellStart"/>
      <w:r w:rsidR="006206FD">
        <w:rPr>
          <w:rFonts w:cs="Arial" w:hint="eastAsia"/>
          <w:kern w:val="0"/>
          <w:szCs w:val="14"/>
        </w:rPr>
        <w:t>Futai</w:t>
      </w:r>
      <w:proofErr w:type="spellEnd"/>
      <w:r w:rsidR="006206FD">
        <w:rPr>
          <w:rFonts w:cs="Arial" w:hint="eastAsia"/>
          <w:kern w:val="0"/>
          <w:szCs w:val="14"/>
        </w:rPr>
        <w:t xml:space="preserve"> </w:t>
      </w:r>
      <w:proofErr w:type="spellStart"/>
      <w:r w:rsidR="006206FD">
        <w:rPr>
          <w:rFonts w:cs="Arial" w:hint="eastAsia"/>
          <w:kern w:val="0"/>
          <w:szCs w:val="14"/>
        </w:rPr>
        <w:t>Kaigaku.I</w:t>
      </w:r>
      <w:r w:rsidRPr="00853B8E">
        <w:rPr>
          <w:rFonts w:cs="Arial" w:hint="eastAsia"/>
          <w:kern w:val="0"/>
          <w:szCs w:val="14"/>
        </w:rPr>
        <w:t>f</w:t>
      </w:r>
      <w:proofErr w:type="spellEnd"/>
      <w:r w:rsidRPr="00853B8E">
        <w:rPr>
          <w:rFonts w:cs="Arial" w:hint="eastAsia"/>
          <w:kern w:val="0"/>
          <w:szCs w:val="14"/>
        </w:rPr>
        <w:t xml:space="preserve"> you joined other travel insurance, make sure the</w:t>
      </w:r>
      <w:r w:rsidRPr="00853B8E">
        <w:rPr>
          <w:rFonts w:cs="Arial"/>
          <w:kern w:val="0"/>
          <w:szCs w:val="14"/>
        </w:rPr>
        <w:t xml:space="preserve"> coverage amount for Medical</w:t>
      </w:r>
      <w:r w:rsidRPr="00853B8E">
        <w:rPr>
          <w:rFonts w:cs="Arial" w:hint="eastAsia"/>
          <w:kern w:val="0"/>
          <w:szCs w:val="14"/>
        </w:rPr>
        <w:t xml:space="preserve"> treatment</w:t>
      </w:r>
      <w:r w:rsidR="006206FD">
        <w:rPr>
          <w:rFonts w:cs="Arial"/>
          <w:kern w:val="0"/>
          <w:szCs w:val="14"/>
        </w:rPr>
        <w:t xml:space="preserve"> and Rescuer’s Expenses is </w:t>
      </w:r>
      <w:r w:rsidRPr="00853B8E">
        <w:rPr>
          <w:rFonts w:cs="Arial"/>
          <w:kern w:val="0"/>
          <w:szCs w:val="14"/>
        </w:rPr>
        <w:t xml:space="preserve">JPY 30 million or </w:t>
      </w:r>
      <w:r w:rsidRPr="00853B8E">
        <w:rPr>
          <w:rFonts w:cs="Arial" w:hint="eastAsia"/>
          <w:kern w:val="0"/>
          <w:szCs w:val="14"/>
        </w:rPr>
        <w:t>more</w:t>
      </w:r>
      <w:r w:rsidRPr="00853B8E">
        <w:rPr>
          <w:rFonts w:cs="Arial"/>
          <w:kern w:val="0"/>
          <w:szCs w:val="14"/>
        </w:rPr>
        <w:t>.</w:t>
      </w:r>
      <w:r w:rsidRPr="00853B8E">
        <w:rPr>
          <w:rFonts w:cs="Arial" w:hint="eastAsia"/>
          <w:kern w:val="0"/>
          <w:szCs w:val="14"/>
        </w:rPr>
        <w:t>)</w:t>
      </w:r>
    </w:p>
    <w:p w:rsidR="000363CF" w:rsidRPr="005E0CF3" w:rsidRDefault="000363CF" w:rsidP="00BE3707">
      <w:pPr>
        <w:sectPr w:rsidR="000363CF" w:rsidRPr="005E0CF3" w:rsidSect="005E0CF3">
          <w:footerReference w:type="default" r:id="rId7"/>
          <w:pgSz w:w="12240" w:h="15840" w:code="1"/>
          <w:pgMar w:top="709" w:right="333" w:bottom="0" w:left="1134" w:header="340" w:footer="113" w:gutter="0"/>
          <w:cols w:space="425"/>
          <w:docGrid w:type="linesAndChars" w:linePitch="245" w:charSpace="-3765"/>
        </w:sectPr>
      </w:pPr>
    </w:p>
    <w:p w:rsidR="00B141F6" w:rsidRDefault="005E0CF3" w:rsidP="001F1171">
      <w:pPr>
        <w:spacing w:line="200" w:lineRule="exact"/>
      </w:pPr>
      <w:r>
        <w:rPr>
          <w:rFonts w:hint="eastAsia"/>
        </w:rPr>
        <w:lastRenderedPageBreak/>
        <w:t>○</w:t>
      </w:r>
      <w:r w:rsidR="00B141F6">
        <w:rPr>
          <w:rFonts w:hint="eastAsia"/>
        </w:rPr>
        <w:t>スケジュール表（別紙可）</w:t>
      </w:r>
      <w:r w:rsidR="00B141F6">
        <w:rPr>
          <w:rFonts w:hint="eastAsia"/>
        </w:rPr>
        <w:t xml:space="preserve"> Itinerary (Please add appendix if necessary)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p w:rsidR="00D9544F" w:rsidRDefault="00B141F6" w:rsidP="00C701A2">
      <w:pPr>
        <w:spacing w:beforeLines="50" w:before="155" w:line="200" w:lineRule="exact"/>
        <w:ind w:leftChars="175" w:left="315"/>
      </w:pPr>
      <w:r>
        <w:rPr>
          <w:rFonts w:hint="eastAsia"/>
        </w:rPr>
        <w:t>*</w:t>
      </w:r>
      <w:r>
        <w:rPr>
          <w:rFonts w:hint="eastAsia"/>
        </w:rPr>
        <w:t>発着地名と飛行機</w:t>
      </w:r>
      <w:r>
        <w:rPr>
          <w:rFonts w:hint="eastAsia"/>
        </w:rPr>
        <w:t>(</w:t>
      </w:r>
      <w:r>
        <w:rPr>
          <w:rFonts w:hint="eastAsia"/>
        </w:rPr>
        <w:t>便名）、バス、電車等の移動交通手段を記入して下さい。</w:t>
      </w:r>
      <w:r w:rsidR="00D9544F">
        <w:br/>
      </w:r>
      <w:proofErr w:type="spellStart"/>
      <w:r>
        <w:t>Pls</w:t>
      </w:r>
      <w:proofErr w:type="spellEnd"/>
      <w:r>
        <w:t xml:space="preserve"> input port of departure, destination, and means of transportation including airline (flight No.), bus, and train.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384"/>
        <w:gridCol w:w="2665"/>
        <w:gridCol w:w="1978"/>
        <w:gridCol w:w="1905"/>
        <w:gridCol w:w="1747"/>
      </w:tblGrid>
      <w:tr w:rsidR="00D9544F" w:rsidTr="00EB5E6D">
        <w:tc>
          <w:tcPr>
            <w:tcW w:w="1526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>
              <w:rPr>
                <w:rFonts w:hint="eastAsia"/>
              </w:rPr>
              <w:t>年月日</w:t>
            </w:r>
            <w:r>
              <w:br/>
            </w:r>
            <w:r w:rsidRPr="00D9544F">
              <w:t>Date</w:t>
            </w:r>
          </w:p>
        </w:tc>
        <w:tc>
          <w:tcPr>
            <w:tcW w:w="2759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発着地名・交通手段</w:t>
            </w:r>
            <w:r w:rsidRPr="00D9544F">
              <w:rPr>
                <w:rFonts w:hint="eastAsia"/>
              </w:rPr>
              <w:t>*</w:t>
            </w:r>
            <w:r>
              <w:br/>
            </w:r>
            <w:r w:rsidRPr="00D9544F">
              <w:t>Departure/Destination/ Transportation means*</w:t>
            </w:r>
          </w:p>
        </w:tc>
        <w:tc>
          <w:tcPr>
            <w:tcW w:w="2140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訪問先</w:t>
            </w:r>
            <w:r>
              <w:br/>
            </w:r>
            <w:r w:rsidRPr="00D9544F">
              <w:t>Visiting institution</w:t>
            </w:r>
          </w:p>
        </w:tc>
        <w:tc>
          <w:tcPr>
            <w:tcW w:w="2140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滞在日数</w:t>
            </w:r>
            <w:r>
              <w:br/>
            </w:r>
            <w:r w:rsidRPr="00D9544F">
              <w:t>Days</w:t>
            </w:r>
          </w:p>
        </w:tc>
        <w:tc>
          <w:tcPr>
            <w:tcW w:w="1892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用　務</w:t>
            </w:r>
            <w:r w:rsidR="00A27CCB">
              <w:br/>
            </w:r>
            <w:r w:rsidR="00A27CCB" w:rsidRPr="00A27CCB">
              <w:t>Business</w:t>
            </w:r>
          </w:p>
        </w:tc>
      </w:tr>
      <w:tr w:rsidR="00D9544F" w:rsidTr="00EB5E6D">
        <w:tc>
          <w:tcPr>
            <w:tcW w:w="1526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5E0CF3" w:rsidRDefault="005E0CF3" w:rsidP="00C701A2">
            <w:pPr>
              <w:spacing w:beforeLines="50" w:before="155" w:line="200" w:lineRule="exact"/>
            </w:pPr>
          </w:p>
          <w:p w:rsidR="005E0CF3" w:rsidRDefault="005E0CF3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759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140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140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1892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</w:tr>
    </w:tbl>
    <w:p w:rsidR="00A27CCB" w:rsidRDefault="005E0CF3" w:rsidP="00C701A2">
      <w:pPr>
        <w:spacing w:beforeLines="50" w:before="155"/>
      </w:pPr>
      <w:r>
        <w:rPr>
          <w:rFonts w:hint="eastAsia"/>
        </w:rPr>
        <w:t>○</w:t>
      </w:r>
      <w:r w:rsidR="00B141F6">
        <w:rPr>
          <w:rFonts w:hint="eastAsia"/>
        </w:rPr>
        <w:t>滞在先</w:t>
      </w:r>
      <w:r w:rsidR="00B141F6">
        <w:rPr>
          <w:rFonts w:hint="eastAsia"/>
        </w:rPr>
        <w:t xml:space="preserve"> Accommodation</w:t>
      </w:r>
      <w:r w:rsidR="00B141F6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786"/>
        <w:gridCol w:w="5558"/>
        <w:gridCol w:w="3234"/>
      </w:tblGrid>
      <w:tr w:rsidR="00A27CCB" w:rsidTr="00C701A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CCB" w:rsidRDefault="00A27CCB" w:rsidP="00A27CCB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A27CCB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7CCB" w:rsidRDefault="00A27CCB" w:rsidP="00A27CCB"/>
        </w:tc>
        <w:tc>
          <w:tcPr>
            <w:tcW w:w="3405" w:type="dxa"/>
            <w:vMerge w:val="restart"/>
            <w:vAlign w:val="center"/>
          </w:tcPr>
          <w:p w:rsidR="00A27CCB" w:rsidRDefault="00A27CCB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A27CCB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</w:t>
            </w:r>
            <w:r w:rsidR="00C701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C234F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C234F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4C234F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4C234F" w:rsidRDefault="004C234F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C234F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4C234F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D644CC">
              <w:rPr>
                <w:rFonts w:hint="eastAsia"/>
              </w:rPr>
              <w:t>（　　　　　　　）</w:t>
            </w:r>
          </w:p>
        </w:tc>
      </w:tr>
      <w:tr w:rsidR="00A27CCB" w:rsidTr="00B103CD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CB" w:rsidRDefault="00A27CCB" w:rsidP="00C701A2">
            <w:pPr>
              <w:spacing w:line="240" w:lineRule="atLeast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A27CCB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7CCB" w:rsidRDefault="00A27CCB" w:rsidP="00C701A2">
            <w:pPr>
              <w:spacing w:line="240" w:lineRule="atLeast"/>
            </w:pPr>
          </w:p>
        </w:tc>
        <w:tc>
          <w:tcPr>
            <w:tcW w:w="3405" w:type="dxa"/>
            <w:vMerge/>
            <w:vAlign w:val="center"/>
          </w:tcPr>
          <w:p w:rsidR="00A27CCB" w:rsidRDefault="00A27CCB" w:rsidP="00C701A2">
            <w:pPr>
              <w:spacing w:line="400" w:lineRule="exact"/>
              <w:jc w:val="left"/>
            </w:pPr>
          </w:p>
        </w:tc>
      </w:tr>
      <w:tr w:rsidR="00D644CC" w:rsidTr="00C701A2"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D644CC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 w:val="restart"/>
            <w:vAlign w:val="center"/>
          </w:tcPr>
          <w:p w:rsidR="00C701A2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C701A2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 </w:t>
            </w:r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C701A2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D644CC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C701A2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D644CC" w:rsidTr="00B103CD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D644CC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/>
            <w:vAlign w:val="center"/>
          </w:tcPr>
          <w:p w:rsidR="00D644CC" w:rsidRDefault="00D644CC" w:rsidP="00C701A2">
            <w:pPr>
              <w:spacing w:line="400" w:lineRule="exact"/>
              <w:jc w:val="left"/>
            </w:pPr>
          </w:p>
        </w:tc>
      </w:tr>
      <w:tr w:rsidR="00D644CC" w:rsidTr="00C701A2"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D644CC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 w:val="restart"/>
            <w:vAlign w:val="center"/>
          </w:tcPr>
          <w:p w:rsidR="00C701A2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C701A2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 </w:t>
            </w:r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C701A2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D644CC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C701A2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A27CCB" w:rsidTr="00B103CD">
        <w:trPr>
          <w:trHeight w:val="5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A27CCB" w:rsidRDefault="00A27CCB" w:rsidP="00B103CD">
            <w:pPr>
              <w:spacing w:line="240" w:lineRule="atLeast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A27CCB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A27CCB" w:rsidRDefault="00A27CCB" w:rsidP="00A27CCB"/>
        </w:tc>
        <w:tc>
          <w:tcPr>
            <w:tcW w:w="3405" w:type="dxa"/>
            <w:vMerge/>
            <w:vAlign w:val="center"/>
          </w:tcPr>
          <w:p w:rsidR="00A27CCB" w:rsidRDefault="00A27CCB" w:rsidP="00A27CCB">
            <w:pPr>
              <w:jc w:val="center"/>
            </w:pPr>
          </w:p>
        </w:tc>
      </w:tr>
    </w:tbl>
    <w:p w:rsidR="001F1171" w:rsidRDefault="00B141F6" w:rsidP="00C701A2">
      <w:pPr>
        <w:spacing w:beforeLines="50" w:before="15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F1171" w:rsidTr="001F1171">
        <w:trPr>
          <w:trHeight w:val="284"/>
        </w:trPr>
        <w:tc>
          <w:tcPr>
            <w:tcW w:w="10632" w:type="dxa"/>
          </w:tcPr>
          <w:p w:rsidR="001F1171" w:rsidRDefault="001F1171" w:rsidP="00D75CB4"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 xml:space="preserve"> Note</w:t>
            </w:r>
          </w:p>
          <w:p w:rsidR="006206FD" w:rsidRDefault="006206FD" w:rsidP="00D75CB4"/>
        </w:tc>
      </w:tr>
    </w:tbl>
    <w:p w:rsidR="005E0CF3" w:rsidRPr="005E0CF3" w:rsidRDefault="005E0CF3" w:rsidP="00C701A2">
      <w:pPr>
        <w:spacing w:beforeLines="50" w:before="155" w:line="200" w:lineRule="exact"/>
        <w:rPr>
          <w:b/>
        </w:rPr>
      </w:pPr>
      <w:r w:rsidRPr="005E0CF3">
        <w:rPr>
          <w:rFonts w:hint="eastAsia"/>
          <w:b/>
        </w:rPr>
        <w:t>※私事渡航以外は、「海外渡航誓約書」を作成してください</w:t>
      </w:r>
      <w:r w:rsidRPr="005E0CF3">
        <w:rPr>
          <w:b/>
        </w:rPr>
        <w:br/>
        <w:t>“</w:t>
      </w:r>
      <w:r w:rsidRPr="005E0CF3">
        <w:rPr>
          <w:rFonts w:hint="eastAsia"/>
          <w:b/>
        </w:rPr>
        <w:t>P</w:t>
      </w:r>
      <w:r w:rsidRPr="005E0CF3">
        <w:rPr>
          <w:b/>
        </w:rPr>
        <w:t>ledge regarding international trip”</w:t>
      </w:r>
      <w:r w:rsidRPr="005E0CF3">
        <w:rPr>
          <w:rFonts w:hint="eastAsia"/>
          <w:b/>
        </w:rPr>
        <w:t xml:space="preserve"> is required </w:t>
      </w:r>
      <w:r w:rsidR="006206FD">
        <w:rPr>
          <w:rFonts w:hint="eastAsia"/>
          <w:b/>
        </w:rPr>
        <w:t xml:space="preserve">for a trip </w:t>
      </w:r>
      <w:r w:rsidRPr="005E0CF3">
        <w:rPr>
          <w:rFonts w:hint="eastAsia"/>
          <w:b/>
        </w:rPr>
        <w:t xml:space="preserve">other than the private travel. </w:t>
      </w:r>
    </w:p>
    <w:p w:rsidR="001F1171" w:rsidRPr="00D41AFF" w:rsidRDefault="00B103CD" w:rsidP="00C701A2">
      <w:pPr>
        <w:spacing w:beforeLines="50" w:before="155" w:line="200" w:lineRule="exact"/>
        <w:rPr>
          <w:color w:val="FF0000"/>
        </w:rPr>
      </w:pPr>
      <w:r>
        <w:rPr>
          <w:color w:val="FF0000"/>
        </w:rPr>
        <w:br/>
      </w:r>
      <w:r w:rsidR="005E0CF3">
        <w:rPr>
          <w:rFonts w:hint="eastAsia"/>
          <w:color w:val="FF0000"/>
        </w:rPr>
        <w:t>○</w:t>
      </w:r>
      <w:r w:rsidR="001A2DCB">
        <w:rPr>
          <w:rFonts w:hint="eastAsia"/>
          <w:color w:val="FF0000"/>
        </w:rPr>
        <w:t>外国人留学生は</w:t>
      </w:r>
      <w:r w:rsidR="001F1171" w:rsidRPr="00D41AFF">
        <w:rPr>
          <w:rFonts w:hint="eastAsia"/>
          <w:color w:val="FF0000"/>
        </w:rPr>
        <w:t>下記を記入してください。</w:t>
      </w:r>
    </w:p>
    <w:p w:rsidR="001F1171" w:rsidRDefault="00B103CD" w:rsidP="00C701A2">
      <w:pPr>
        <w:spacing w:line="200" w:lineRule="exact"/>
        <w:ind w:firstLineChars="100" w:firstLine="180"/>
        <w:rPr>
          <w:color w:val="FF0000"/>
        </w:rPr>
      </w:pPr>
      <w:r>
        <w:rPr>
          <w:color w:val="FF0000"/>
        </w:rPr>
        <w:t>International Students</w:t>
      </w:r>
      <w:r>
        <w:rPr>
          <w:rFonts w:hint="eastAsia"/>
          <w:color w:val="FF0000"/>
        </w:rPr>
        <w:t xml:space="preserve"> must fill in below</w:t>
      </w:r>
      <w:r w:rsidR="001F1171" w:rsidRPr="00D41AFF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2892"/>
        <w:gridCol w:w="1466"/>
        <w:gridCol w:w="4434"/>
      </w:tblGrid>
      <w:tr w:rsidR="00AF5A97" w:rsidTr="00B103CD">
        <w:tc>
          <w:tcPr>
            <w:tcW w:w="1170" w:type="dxa"/>
            <w:vAlign w:val="center"/>
          </w:tcPr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国籍</w:t>
            </w:r>
            <w:r>
              <w:br/>
            </w:r>
            <w:r>
              <w:rPr>
                <w:rFonts w:hint="eastAsia"/>
              </w:rPr>
              <w:t>Nationality</w:t>
            </w:r>
          </w:p>
        </w:tc>
        <w:tc>
          <w:tcPr>
            <w:tcW w:w="2990" w:type="dxa"/>
            <w:vAlign w:val="center"/>
          </w:tcPr>
          <w:p w:rsidR="00AF5A97" w:rsidRDefault="00AF5A97" w:rsidP="00D75CB4">
            <w:pPr>
              <w:jc w:val="center"/>
            </w:pPr>
          </w:p>
        </w:tc>
        <w:tc>
          <w:tcPr>
            <w:tcW w:w="1477" w:type="dxa"/>
            <w:vAlign w:val="center"/>
          </w:tcPr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奨学金の種類</w:t>
            </w:r>
          </w:p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Type of scholarship</w:t>
            </w:r>
          </w:p>
        </w:tc>
        <w:tc>
          <w:tcPr>
            <w:tcW w:w="4551" w:type="dxa"/>
          </w:tcPr>
          <w:p w:rsidR="00AF5A97" w:rsidRPr="00320FE4" w:rsidRDefault="00B103CD" w:rsidP="00B103CD">
            <w:pPr>
              <w:spacing w:line="300" w:lineRule="atLeast"/>
              <w:jc w:val="left"/>
            </w:pPr>
            <w:r>
              <w:rPr>
                <w:rFonts w:hint="eastAsia"/>
              </w:rPr>
              <w:t>□</w:t>
            </w:r>
            <w:r w:rsidR="00AF5A97">
              <w:rPr>
                <w:rFonts w:hint="eastAsia"/>
              </w:rPr>
              <w:t>国費</w:t>
            </w:r>
            <w:r w:rsidR="00AF5A97">
              <w:rPr>
                <w:rFonts w:hint="eastAsia"/>
              </w:rPr>
              <w:t xml:space="preserve">Japanese Government Scholarship </w:t>
            </w:r>
            <w:r>
              <w:rPr>
                <w:rFonts w:hint="eastAsia"/>
              </w:rPr>
              <w:t>s</w:t>
            </w:r>
            <w:r w:rsidR="00AF5A97">
              <w:rPr>
                <w:rFonts w:hint="eastAsia"/>
              </w:rPr>
              <w:t>tudent</w:t>
            </w:r>
            <w:r w:rsidR="00AF5A97">
              <w:br/>
            </w:r>
            <w:r w:rsidR="00AF5A97">
              <w:rPr>
                <w:rFonts w:hint="eastAsia"/>
              </w:rPr>
              <w:t>□政府派遣</w:t>
            </w:r>
            <w:r w:rsidR="00AF5A97">
              <w:rPr>
                <w:rFonts w:hint="eastAsia"/>
              </w:rPr>
              <w:t xml:space="preserve">Foreign Government Sponsored </w:t>
            </w:r>
            <w:r>
              <w:rPr>
                <w:rFonts w:hint="eastAsia"/>
              </w:rPr>
              <w:t>S</w:t>
            </w:r>
            <w:r w:rsidR="00AF5A97">
              <w:rPr>
                <w:rFonts w:hint="eastAsia"/>
              </w:rPr>
              <w:t>tudent</w:t>
            </w:r>
            <w:r w:rsidR="00AF5A97">
              <w:br/>
            </w:r>
            <w:r w:rsidR="00AF5A97">
              <w:rPr>
                <w:rFonts w:hint="eastAsia"/>
              </w:rPr>
              <w:t>□私費</w:t>
            </w:r>
            <w:r w:rsidR="00AF5A97">
              <w:rPr>
                <w:rFonts w:hint="eastAsia"/>
              </w:rPr>
              <w:t xml:space="preserve">  Student at Private Expense</w:t>
            </w:r>
            <w:r w:rsidR="00AF5A97">
              <w:br/>
            </w:r>
            <w:r w:rsidR="00AF5A97">
              <w:rPr>
                <w:rFonts w:hint="eastAsia"/>
              </w:rPr>
              <w:lastRenderedPageBreak/>
              <w:t xml:space="preserve">　</w:t>
            </w:r>
            <w:r w:rsidR="00AF5A97">
              <w:rPr>
                <w:rFonts w:hint="eastAsia"/>
              </w:rPr>
              <w:t>(</w:t>
            </w:r>
            <w:r w:rsidR="00AF5A97">
              <w:rPr>
                <w:rFonts w:hint="eastAsia"/>
              </w:rPr>
              <w:t>□　学習奨励費</w:t>
            </w:r>
            <w:r w:rsidR="00AF5A97">
              <w:rPr>
                <w:rFonts w:hint="eastAsia"/>
              </w:rPr>
              <w:t xml:space="preserve"> Honors Scholarship)</w:t>
            </w:r>
          </w:p>
        </w:tc>
      </w:tr>
    </w:tbl>
    <w:p w:rsidR="000B3968" w:rsidRPr="0081588F" w:rsidRDefault="000B3968" w:rsidP="00C701A2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sectPr w:rsidR="000B3968" w:rsidRPr="0081588F" w:rsidSect="000B3968">
      <w:headerReference w:type="default" r:id="rId8"/>
      <w:footerReference w:type="default" r:id="rId9"/>
      <w:pgSz w:w="12240" w:h="15840" w:code="1"/>
      <w:pgMar w:top="567" w:right="1134" w:bottom="0" w:left="1134" w:header="170" w:footer="113" w:gutter="0"/>
      <w:cols w:space="425"/>
      <w:docGrid w:type="lines" w:linePitch="311" w:charSpace="10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A2" w:rsidRDefault="00C701A2" w:rsidP="000363CF">
      <w:r>
        <w:separator/>
      </w:r>
    </w:p>
  </w:endnote>
  <w:endnote w:type="continuationSeparator" w:id="0">
    <w:p w:rsidR="00C701A2" w:rsidRDefault="00C701A2" w:rsidP="000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2" w:rsidRPr="000363CF" w:rsidRDefault="00C701A2" w:rsidP="000363CF">
    <w:pPr>
      <w:pStyle w:val="a6"/>
      <w:jc w:val="center"/>
    </w:pPr>
    <w:r>
      <w:rPr>
        <w:rFonts w:hint="eastAsia"/>
      </w:rPr>
      <w:t xml:space="preserve">                                          1/2                                            </w:t>
    </w:r>
    <w:r w:rsidRPr="000363CF">
      <w:rPr>
        <w:rFonts w:hint="eastAsia"/>
        <w:sz w:val="16"/>
        <w:szCs w:val="24"/>
      </w:rPr>
      <w:t xml:space="preserve">裏面へ続く　</w:t>
    </w:r>
    <w:r w:rsidR="00B103CD" w:rsidRPr="000363CF">
      <w:rPr>
        <w:sz w:val="16"/>
        <w:szCs w:val="24"/>
      </w:rPr>
      <w:t>Continued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2" w:rsidRPr="000363CF" w:rsidRDefault="00C701A2" w:rsidP="000363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A2" w:rsidRDefault="00C701A2" w:rsidP="000363CF">
      <w:r>
        <w:separator/>
      </w:r>
    </w:p>
  </w:footnote>
  <w:footnote w:type="continuationSeparator" w:id="0">
    <w:p w:rsidR="00C701A2" w:rsidRDefault="00C701A2" w:rsidP="000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2" w:rsidRPr="000B3968" w:rsidRDefault="00C701A2" w:rsidP="000B39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0FED"/>
    <w:multiLevelType w:val="hybridMultilevel"/>
    <w:tmpl w:val="0AD2591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1D2B15"/>
    <w:multiLevelType w:val="hybridMultilevel"/>
    <w:tmpl w:val="7F2E666C"/>
    <w:lvl w:ilvl="0" w:tplc="48A4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B670B"/>
    <w:multiLevelType w:val="hybridMultilevel"/>
    <w:tmpl w:val="0102092E"/>
    <w:lvl w:ilvl="0" w:tplc="14182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74845"/>
    <w:multiLevelType w:val="hybridMultilevel"/>
    <w:tmpl w:val="D0306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2CE24A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311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6"/>
    <w:rsid w:val="0001275A"/>
    <w:rsid w:val="000363CF"/>
    <w:rsid w:val="000B3968"/>
    <w:rsid w:val="001A2DCB"/>
    <w:rsid w:val="001F1171"/>
    <w:rsid w:val="0023015E"/>
    <w:rsid w:val="00231820"/>
    <w:rsid w:val="00295AFB"/>
    <w:rsid w:val="00320FE4"/>
    <w:rsid w:val="00327B4C"/>
    <w:rsid w:val="003344E5"/>
    <w:rsid w:val="003864E7"/>
    <w:rsid w:val="003B38D4"/>
    <w:rsid w:val="004B1AA1"/>
    <w:rsid w:val="004C234F"/>
    <w:rsid w:val="00505613"/>
    <w:rsid w:val="00556F71"/>
    <w:rsid w:val="00563162"/>
    <w:rsid w:val="005C104C"/>
    <w:rsid w:val="005E0CF3"/>
    <w:rsid w:val="006206FD"/>
    <w:rsid w:val="00646905"/>
    <w:rsid w:val="006815BF"/>
    <w:rsid w:val="006A3710"/>
    <w:rsid w:val="006E7D48"/>
    <w:rsid w:val="0087013D"/>
    <w:rsid w:val="00922930"/>
    <w:rsid w:val="009821DD"/>
    <w:rsid w:val="009839D8"/>
    <w:rsid w:val="00997853"/>
    <w:rsid w:val="009B4FAA"/>
    <w:rsid w:val="00A27CCB"/>
    <w:rsid w:val="00A45CE3"/>
    <w:rsid w:val="00AF5A97"/>
    <w:rsid w:val="00B103CD"/>
    <w:rsid w:val="00B141F6"/>
    <w:rsid w:val="00B42AFA"/>
    <w:rsid w:val="00BE3707"/>
    <w:rsid w:val="00C701A2"/>
    <w:rsid w:val="00C809AB"/>
    <w:rsid w:val="00C95E86"/>
    <w:rsid w:val="00CC06F7"/>
    <w:rsid w:val="00D41AFF"/>
    <w:rsid w:val="00D644CC"/>
    <w:rsid w:val="00D75CB4"/>
    <w:rsid w:val="00D77842"/>
    <w:rsid w:val="00D87DE1"/>
    <w:rsid w:val="00D9544F"/>
    <w:rsid w:val="00DB33A2"/>
    <w:rsid w:val="00DE5515"/>
    <w:rsid w:val="00E71294"/>
    <w:rsid w:val="00E82A32"/>
    <w:rsid w:val="00EB5E6D"/>
    <w:rsid w:val="00EC21FF"/>
    <w:rsid w:val="00F21F7F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5452FA"/>
  <w15:docId w15:val="{B528259C-1A4D-4B69-9F63-67CBB317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32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3CF"/>
    <w:rPr>
      <w:sz w:val="18"/>
    </w:rPr>
  </w:style>
  <w:style w:type="paragraph" w:styleId="a6">
    <w:name w:val="footer"/>
    <w:basedOn w:val="a"/>
    <w:link w:val="a7"/>
    <w:uiPriority w:val="99"/>
    <w:unhideWhenUsed/>
    <w:rsid w:val="00036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3CF"/>
    <w:rPr>
      <w:sz w:val="18"/>
    </w:rPr>
  </w:style>
  <w:style w:type="paragraph" w:styleId="a8">
    <w:name w:val="Note Heading"/>
    <w:basedOn w:val="a"/>
    <w:next w:val="a"/>
    <w:link w:val="a9"/>
    <w:uiPriority w:val="99"/>
    <w:unhideWhenUsed/>
    <w:rsid w:val="000B3968"/>
    <w:pPr>
      <w:jc w:val="center"/>
    </w:pPr>
    <w:rPr>
      <w:sz w:val="21"/>
      <w:szCs w:val="22"/>
      <w:lang w:bidi="ar-SA"/>
    </w:rPr>
  </w:style>
  <w:style w:type="character" w:customStyle="1" w:styleId="a9">
    <w:name w:val="記 (文字)"/>
    <w:basedOn w:val="a0"/>
    <w:link w:val="a8"/>
    <w:uiPriority w:val="99"/>
    <w:rsid w:val="000B3968"/>
    <w:rPr>
      <w:szCs w:val="22"/>
      <w:lang w:bidi="ar-SA"/>
    </w:rPr>
  </w:style>
  <w:style w:type="paragraph" w:styleId="aa">
    <w:name w:val="List Paragraph"/>
    <w:basedOn w:val="a"/>
    <w:uiPriority w:val="34"/>
    <w:qFormat/>
    <w:rsid w:val="000B3968"/>
    <w:pPr>
      <w:ind w:leftChars="400" w:left="840"/>
    </w:pPr>
    <w:rPr>
      <w:sz w:val="21"/>
      <w:szCs w:val="22"/>
      <w:lang w:bidi="ar-SA"/>
    </w:rPr>
  </w:style>
  <w:style w:type="character" w:styleId="ab">
    <w:name w:val="Hyperlink"/>
    <w:basedOn w:val="a0"/>
    <w:uiPriority w:val="99"/>
    <w:unhideWhenUsed/>
    <w:rsid w:val="000B39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3968"/>
    <w:rPr>
      <w:rFonts w:asciiTheme="majorHAnsi" w:eastAsiaTheme="majorEastAsia" w:hAnsiTheme="majorHAnsi" w:cstheme="majorBidi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0B3968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86B1388.dotm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rennougk</dc:creator>
  <cp:lastModifiedBy>事務局</cp:lastModifiedBy>
  <cp:revision>3</cp:revision>
  <cp:lastPrinted>2017-11-29T04:27:00Z</cp:lastPrinted>
  <dcterms:created xsi:type="dcterms:W3CDTF">2019-05-07T00:19:00Z</dcterms:created>
  <dcterms:modified xsi:type="dcterms:W3CDTF">2019-05-07T00:19:00Z</dcterms:modified>
</cp:coreProperties>
</file>