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E5" w:rsidRPr="0001012D" w:rsidRDefault="00D00907" w:rsidP="006E0873">
      <w:pPr>
        <w:jc w:val="center"/>
        <w:rPr>
          <w:b/>
          <w:spacing w:val="40"/>
          <w:sz w:val="36"/>
          <w:szCs w:val="36"/>
        </w:rPr>
      </w:pPr>
      <w:r w:rsidRPr="0001012D">
        <w:rPr>
          <w:rFonts w:hint="eastAsia"/>
          <w:b/>
          <w:spacing w:val="40"/>
          <w:sz w:val="36"/>
          <w:szCs w:val="36"/>
        </w:rPr>
        <w:t>住所・連絡先</w:t>
      </w:r>
      <w:r w:rsidR="001A6DE5" w:rsidRPr="0001012D">
        <w:rPr>
          <w:rFonts w:hint="eastAsia"/>
          <w:b/>
          <w:spacing w:val="40"/>
          <w:sz w:val="36"/>
          <w:szCs w:val="36"/>
        </w:rPr>
        <w:t>変更届</w:t>
      </w:r>
    </w:p>
    <w:p w:rsidR="00FA4E9C" w:rsidRPr="0001012D" w:rsidRDefault="003D79DC" w:rsidP="003D79DC">
      <w:pPr>
        <w:jc w:val="center"/>
        <w:rPr>
          <w:spacing w:val="40"/>
          <w:sz w:val="22"/>
          <w:szCs w:val="22"/>
        </w:rPr>
      </w:pPr>
      <w:r>
        <w:rPr>
          <w:rFonts w:hint="eastAsia"/>
          <w:spacing w:val="40"/>
          <w:sz w:val="22"/>
          <w:szCs w:val="22"/>
        </w:rPr>
        <w:t xml:space="preserve">Notification of </w:t>
      </w:r>
      <w:r w:rsidR="00CE2A7C" w:rsidRPr="0001012D">
        <w:rPr>
          <w:spacing w:val="40"/>
          <w:sz w:val="22"/>
          <w:szCs w:val="22"/>
        </w:rPr>
        <w:t>Change of Address</w:t>
      </w:r>
      <w:r w:rsidR="005D7721">
        <w:rPr>
          <w:rFonts w:hint="eastAsia"/>
          <w:spacing w:val="40"/>
          <w:sz w:val="22"/>
          <w:szCs w:val="22"/>
        </w:rPr>
        <w:t>/Contact information</w:t>
      </w:r>
    </w:p>
    <w:p w:rsidR="00D00907" w:rsidRPr="00FA4E9C" w:rsidRDefault="00D00907" w:rsidP="001A6DE5">
      <w:pPr>
        <w:jc w:val="center"/>
        <w:rPr>
          <w:spacing w:val="40"/>
          <w:sz w:val="20"/>
          <w:szCs w:val="20"/>
        </w:rPr>
      </w:pPr>
    </w:p>
    <w:p w:rsidR="001A6DE5" w:rsidRDefault="003D79DC" w:rsidP="006E0873">
      <w:pPr>
        <w:jc w:val="right"/>
        <w:rPr>
          <w:szCs w:val="21"/>
        </w:rPr>
      </w:pPr>
      <w:r>
        <w:rPr>
          <w:rFonts w:hint="eastAsia"/>
          <w:szCs w:val="21"/>
        </w:rPr>
        <w:t>日付</w:t>
      </w:r>
      <w:r>
        <w:rPr>
          <w:rFonts w:hint="eastAsia"/>
          <w:szCs w:val="21"/>
        </w:rPr>
        <w:t>Date:</w:t>
      </w:r>
      <w:r w:rsidR="001A6DE5">
        <w:rPr>
          <w:rFonts w:hint="eastAsia"/>
          <w:szCs w:val="21"/>
        </w:rPr>
        <w:t xml:space="preserve">　　　年　　　月　　　日</w:t>
      </w:r>
    </w:p>
    <w:p w:rsidR="001A6DE5" w:rsidRPr="0001012D" w:rsidRDefault="001A6DE5" w:rsidP="0001012D">
      <w:pPr>
        <w:ind w:leftChars="-135" w:left="-283" w:firstLineChars="100" w:firstLine="230"/>
        <w:rPr>
          <w:sz w:val="23"/>
          <w:szCs w:val="23"/>
        </w:rPr>
      </w:pPr>
      <w:r w:rsidRPr="0001012D">
        <w:rPr>
          <w:rFonts w:hint="eastAsia"/>
          <w:sz w:val="23"/>
          <w:szCs w:val="23"/>
          <w:lang w:eastAsia="zh-CN"/>
        </w:rPr>
        <w:t>東京農工大学大学院　連合農学研究科長　殿</w:t>
      </w:r>
    </w:p>
    <w:p w:rsidR="009542AA" w:rsidRPr="009542AA" w:rsidRDefault="009542AA" w:rsidP="009542AA">
      <w:pPr>
        <w:ind w:leftChars="-135" w:left="-282" w:hanging="1"/>
        <w:rPr>
          <w:sz w:val="16"/>
          <w:szCs w:val="16"/>
        </w:rPr>
      </w:pPr>
    </w:p>
    <w:tbl>
      <w:tblPr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969"/>
      </w:tblGrid>
      <w:tr w:rsidR="005A74C7" w:rsidRPr="00AD523E" w:rsidTr="00AD523E">
        <w:trPr>
          <w:trHeight w:val="669"/>
        </w:trPr>
        <w:tc>
          <w:tcPr>
            <w:tcW w:w="2551" w:type="dxa"/>
            <w:vAlign w:val="center"/>
          </w:tcPr>
          <w:p w:rsidR="005A74C7" w:rsidRPr="00AD523E" w:rsidRDefault="005A74C7" w:rsidP="005A74C7">
            <w:pPr>
              <w:rPr>
                <w:szCs w:val="21"/>
                <w:lang w:eastAsia="zh-CN"/>
              </w:rPr>
            </w:pPr>
            <w:r w:rsidRPr="00AD523E">
              <w:rPr>
                <w:rFonts w:hint="eastAsia"/>
                <w:szCs w:val="21"/>
                <w:lang w:eastAsia="zh-CN"/>
              </w:rPr>
              <w:t>入学</w:t>
            </w:r>
            <w:r w:rsidRPr="00AD523E">
              <w:rPr>
                <w:rFonts w:hint="eastAsia"/>
                <w:szCs w:val="21"/>
              </w:rPr>
              <w:t>年度</w:t>
            </w:r>
          </w:p>
          <w:p w:rsidR="005A74C7" w:rsidRPr="00AD523E" w:rsidRDefault="005A74C7" w:rsidP="005A74C7">
            <w:pPr>
              <w:rPr>
                <w:szCs w:val="21"/>
              </w:rPr>
            </w:pPr>
            <w:r w:rsidRPr="00AD523E">
              <w:rPr>
                <w:rFonts w:hint="eastAsia"/>
                <w:szCs w:val="21"/>
              </w:rPr>
              <w:t>Admission Year Month</w:t>
            </w:r>
          </w:p>
        </w:tc>
        <w:tc>
          <w:tcPr>
            <w:tcW w:w="3969" w:type="dxa"/>
            <w:vAlign w:val="center"/>
          </w:tcPr>
          <w:p w:rsidR="005A74C7" w:rsidRPr="00AD523E" w:rsidRDefault="005A74C7" w:rsidP="003D79DC">
            <w:pPr>
              <w:rPr>
                <w:szCs w:val="21"/>
                <w:lang w:eastAsia="zh-CN"/>
              </w:rPr>
            </w:pPr>
            <w:r w:rsidRPr="00AD523E">
              <w:rPr>
                <w:rFonts w:hint="eastAsia"/>
                <w:szCs w:val="21"/>
                <w:lang w:eastAsia="zh-CN"/>
              </w:rPr>
              <w:t>平成</w:t>
            </w:r>
            <w:r w:rsidR="003D79DC">
              <w:rPr>
                <w:szCs w:val="21"/>
              </w:rPr>
              <w:br/>
            </w:r>
            <w:r w:rsidR="003D79DC">
              <w:rPr>
                <w:rFonts w:hint="eastAsia"/>
                <w:szCs w:val="21"/>
              </w:rPr>
              <w:t>西暦</w:t>
            </w:r>
            <w:r w:rsidRPr="00AD523E">
              <w:rPr>
                <w:rFonts w:hint="eastAsia"/>
                <w:szCs w:val="21"/>
                <w:lang w:eastAsia="zh-CN"/>
              </w:rPr>
              <w:t xml:space="preserve">　　</w:t>
            </w:r>
            <w:r w:rsidR="00E32A47" w:rsidRPr="00AD523E">
              <w:rPr>
                <w:rFonts w:hint="eastAsia"/>
                <w:szCs w:val="21"/>
                <w:lang w:eastAsia="zh-CN"/>
              </w:rPr>
              <w:t xml:space="preserve">　</w:t>
            </w:r>
            <w:r w:rsidRPr="00AD523E">
              <w:rPr>
                <w:rFonts w:hint="eastAsia"/>
                <w:szCs w:val="21"/>
                <w:lang w:eastAsia="zh-CN"/>
              </w:rPr>
              <w:t xml:space="preserve">　　年</w:t>
            </w:r>
            <w:r w:rsidR="00E32A47" w:rsidRPr="00AD523E">
              <w:rPr>
                <w:rFonts w:hint="eastAsia"/>
                <w:szCs w:val="21"/>
                <w:lang w:eastAsia="zh-CN"/>
              </w:rPr>
              <w:t xml:space="preserve">　　</w:t>
            </w:r>
            <w:r w:rsidRPr="00AD523E">
              <w:rPr>
                <w:rFonts w:hint="eastAsia"/>
                <w:szCs w:val="21"/>
                <w:lang w:eastAsia="zh-CN"/>
              </w:rPr>
              <w:t xml:space="preserve">　</w:t>
            </w:r>
            <w:r w:rsidR="00E32A47" w:rsidRPr="00AD523E">
              <w:rPr>
                <w:rFonts w:hint="eastAsia"/>
                <w:szCs w:val="21"/>
                <w:lang w:eastAsia="zh-CN"/>
              </w:rPr>
              <w:t xml:space="preserve">　</w:t>
            </w:r>
            <w:r w:rsidRPr="00AD523E">
              <w:rPr>
                <w:rFonts w:hint="eastAsia"/>
                <w:szCs w:val="21"/>
                <w:lang w:eastAsia="zh-CN"/>
              </w:rPr>
              <w:t>月入学</w:t>
            </w:r>
          </w:p>
        </w:tc>
      </w:tr>
      <w:tr w:rsidR="005A74C7" w:rsidRPr="00AD523E" w:rsidTr="00AD523E">
        <w:trPr>
          <w:trHeight w:val="479"/>
        </w:trPr>
        <w:tc>
          <w:tcPr>
            <w:tcW w:w="2551" w:type="dxa"/>
            <w:vAlign w:val="center"/>
          </w:tcPr>
          <w:p w:rsidR="005A74C7" w:rsidRPr="00AD523E" w:rsidRDefault="005A74C7" w:rsidP="005A74C7">
            <w:pPr>
              <w:rPr>
                <w:szCs w:val="21"/>
              </w:rPr>
            </w:pPr>
            <w:r w:rsidRPr="00AD523E">
              <w:rPr>
                <w:rFonts w:hint="eastAsia"/>
                <w:szCs w:val="21"/>
                <w:lang w:eastAsia="zh-CN"/>
              </w:rPr>
              <w:t>学籍番号</w:t>
            </w:r>
            <w:r w:rsidRPr="00AD523E">
              <w:rPr>
                <w:rFonts w:hint="eastAsia"/>
                <w:szCs w:val="21"/>
              </w:rPr>
              <w:t>Student ID No.</w:t>
            </w:r>
          </w:p>
        </w:tc>
        <w:tc>
          <w:tcPr>
            <w:tcW w:w="3969" w:type="dxa"/>
            <w:vAlign w:val="center"/>
          </w:tcPr>
          <w:p w:rsidR="005A74C7" w:rsidRPr="00AD523E" w:rsidRDefault="005A74C7" w:rsidP="00AD523E">
            <w:pPr>
              <w:jc w:val="left"/>
              <w:rPr>
                <w:szCs w:val="21"/>
                <w:lang w:eastAsia="zh-CN"/>
              </w:rPr>
            </w:pPr>
          </w:p>
        </w:tc>
      </w:tr>
      <w:tr w:rsidR="005A74C7" w:rsidRPr="00AD523E" w:rsidTr="00AD523E">
        <w:trPr>
          <w:trHeight w:val="479"/>
        </w:trPr>
        <w:tc>
          <w:tcPr>
            <w:tcW w:w="2551" w:type="dxa"/>
            <w:vAlign w:val="center"/>
          </w:tcPr>
          <w:p w:rsidR="005A74C7" w:rsidRPr="00AD523E" w:rsidRDefault="005A74C7" w:rsidP="005A74C7">
            <w:pPr>
              <w:rPr>
                <w:szCs w:val="21"/>
              </w:rPr>
            </w:pPr>
            <w:r w:rsidRPr="00AD523E">
              <w:rPr>
                <w:rFonts w:hint="eastAsia"/>
                <w:szCs w:val="21"/>
                <w:lang w:eastAsia="zh-CN"/>
              </w:rPr>
              <w:t>専　　攻</w:t>
            </w:r>
            <w:r w:rsidRPr="00AD523E">
              <w:rPr>
                <w:rFonts w:hint="eastAsia"/>
                <w:szCs w:val="21"/>
              </w:rPr>
              <w:t>Department</w:t>
            </w:r>
          </w:p>
        </w:tc>
        <w:tc>
          <w:tcPr>
            <w:tcW w:w="3969" w:type="dxa"/>
            <w:vAlign w:val="center"/>
          </w:tcPr>
          <w:p w:rsidR="005A74C7" w:rsidRPr="00AD523E" w:rsidRDefault="005A74C7" w:rsidP="00AD523E">
            <w:pPr>
              <w:jc w:val="left"/>
              <w:rPr>
                <w:szCs w:val="21"/>
              </w:rPr>
            </w:pPr>
          </w:p>
        </w:tc>
      </w:tr>
      <w:tr w:rsidR="005A74C7" w:rsidRPr="00AD523E" w:rsidTr="001778A4">
        <w:trPr>
          <w:trHeight w:val="705"/>
        </w:trPr>
        <w:tc>
          <w:tcPr>
            <w:tcW w:w="2551" w:type="dxa"/>
            <w:vAlign w:val="center"/>
          </w:tcPr>
          <w:p w:rsidR="005A74C7" w:rsidRPr="00AD523E" w:rsidRDefault="005A74C7" w:rsidP="005A74C7">
            <w:pPr>
              <w:rPr>
                <w:szCs w:val="21"/>
              </w:rPr>
            </w:pPr>
            <w:r w:rsidRPr="00AD523E">
              <w:rPr>
                <w:rFonts w:hint="eastAsia"/>
                <w:szCs w:val="21"/>
                <w:lang w:eastAsia="zh-CN"/>
              </w:rPr>
              <w:t>氏　　名</w:t>
            </w:r>
            <w:r w:rsidRPr="00AD523E">
              <w:rPr>
                <w:rFonts w:hint="eastAsia"/>
                <w:szCs w:val="21"/>
              </w:rPr>
              <w:t>Name</w:t>
            </w:r>
          </w:p>
        </w:tc>
        <w:tc>
          <w:tcPr>
            <w:tcW w:w="3969" w:type="dxa"/>
            <w:vAlign w:val="center"/>
          </w:tcPr>
          <w:p w:rsidR="00E32A47" w:rsidRPr="00AD523E" w:rsidRDefault="00E32A47" w:rsidP="00AD523E">
            <w:pPr>
              <w:jc w:val="left"/>
              <w:rPr>
                <w:szCs w:val="21"/>
              </w:rPr>
            </w:pPr>
          </w:p>
        </w:tc>
      </w:tr>
    </w:tbl>
    <w:p w:rsidR="001778A4" w:rsidRDefault="006C10B5" w:rsidP="001A6DE5">
      <w:pPr>
        <w:rPr>
          <w:rFonts w:hint="eastAsia"/>
          <w:szCs w:val="21"/>
        </w:rPr>
      </w:pPr>
      <w:r>
        <w:rPr>
          <w:rFonts w:hint="eastAsia"/>
          <w:szCs w:val="21"/>
        </w:rPr>
        <w:t>以下の通り、お届けします。</w:t>
      </w:r>
    </w:p>
    <w:p w:rsidR="006C10B5" w:rsidRDefault="006C10B5" w:rsidP="001A6DE5">
      <w:pPr>
        <w:rPr>
          <w:szCs w:val="21"/>
        </w:rPr>
      </w:pPr>
      <w:bookmarkStart w:id="0" w:name="_GoBack"/>
      <w:bookmarkEnd w:id="0"/>
    </w:p>
    <w:p w:rsidR="001A6DE5" w:rsidRDefault="003D79DC" w:rsidP="006C10B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変更箇所にチェックしてください。</w:t>
      </w:r>
      <w:r>
        <w:rPr>
          <w:rFonts w:hint="eastAsia"/>
          <w:szCs w:val="21"/>
        </w:rPr>
        <w:t>Please check appropriate item(s) and provide information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3827"/>
        <w:gridCol w:w="2410"/>
      </w:tblGrid>
      <w:tr w:rsidR="000C773A" w:rsidRPr="002A24EB" w:rsidTr="000C0601">
        <w:trPr>
          <w:trHeight w:val="985"/>
        </w:trPr>
        <w:tc>
          <w:tcPr>
            <w:tcW w:w="426" w:type="dxa"/>
            <w:vMerge w:val="restart"/>
            <w:textDirection w:val="tbRlV"/>
            <w:vAlign w:val="center"/>
          </w:tcPr>
          <w:p w:rsidR="000C773A" w:rsidRPr="002A24EB" w:rsidRDefault="00647DFD" w:rsidP="002A24E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内　容</w:t>
            </w:r>
          </w:p>
        </w:tc>
        <w:tc>
          <w:tcPr>
            <w:tcW w:w="7229" w:type="dxa"/>
            <w:gridSpan w:val="2"/>
            <w:vMerge w:val="restart"/>
          </w:tcPr>
          <w:p w:rsidR="00FF16C8" w:rsidRPr="002A24EB" w:rsidRDefault="00647DFD" w:rsidP="002E75E4">
            <w:pPr>
              <w:spacing w:beforeLines="20" w:before="5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C773A" w:rsidRPr="002A24EB">
              <w:rPr>
                <w:rFonts w:hint="eastAsia"/>
                <w:szCs w:val="21"/>
              </w:rPr>
              <w:t xml:space="preserve">〒　　　　－　　　　　</w:t>
            </w:r>
          </w:p>
        </w:tc>
        <w:tc>
          <w:tcPr>
            <w:tcW w:w="2410" w:type="dxa"/>
            <w:vAlign w:val="center"/>
          </w:tcPr>
          <w:p w:rsidR="000C773A" w:rsidRDefault="000C773A" w:rsidP="00284469">
            <w:pPr>
              <w:jc w:val="center"/>
              <w:rPr>
                <w:szCs w:val="21"/>
              </w:rPr>
            </w:pPr>
            <w:r w:rsidRPr="002A24EB">
              <w:rPr>
                <w:rFonts w:hint="eastAsia"/>
                <w:szCs w:val="21"/>
              </w:rPr>
              <w:t>住居区分</w:t>
            </w:r>
          </w:p>
          <w:p w:rsidR="00182C56" w:rsidRPr="000C0601" w:rsidRDefault="00450D5C" w:rsidP="00284469">
            <w:pPr>
              <w:jc w:val="center"/>
              <w:rPr>
                <w:sz w:val="20"/>
                <w:szCs w:val="20"/>
              </w:rPr>
            </w:pPr>
            <w:r w:rsidRPr="000C0601">
              <w:rPr>
                <w:sz w:val="20"/>
                <w:szCs w:val="20"/>
              </w:rPr>
              <w:t>Residential</w:t>
            </w:r>
            <w:r w:rsidR="00182C56" w:rsidRPr="000C0601">
              <w:rPr>
                <w:rFonts w:hint="eastAsia"/>
                <w:sz w:val="20"/>
                <w:szCs w:val="20"/>
              </w:rPr>
              <w:t xml:space="preserve"> Category</w:t>
            </w:r>
          </w:p>
        </w:tc>
      </w:tr>
      <w:tr w:rsidR="00FA4E9C" w:rsidRPr="002A24EB" w:rsidTr="000C0601">
        <w:trPr>
          <w:trHeight w:val="347"/>
        </w:trPr>
        <w:tc>
          <w:tcPr>
            <w:tcW w:w="426" w:type="dxa"/>
            <w:vMerge/>
            <w:textDirection w:val="tbRlV"/>
            <w:vAlign w:val="center"/>
          </w:tcPr>
          <w:p w:rsidR="00FA4E9C" w:rsidRPr="002A24EB" w:rsidRDefault="00FA4E9C" w:rsidP="002A24E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2"/>
            <w:vMerge/>
            <w:tcBorders>
              <w:bottom w:val="single" w:sz="4" w:space="0" w:color="auto"/>
            </w:tcBorders>
          </w:tcPr>
          <w:p w:rsidR="00FA4E9C" w:rsidRPr="002A24EB" w:rsidRDefault="00FA4E9C" w:rsidP="001A6DE5">
            <w:pPr>
              <w:rPr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A4E9C" w:rsidRPr="00284469" w:rsidRDefault="00FF16C8" w:rsidP="00AD002B">
            <w:pPr>
              <w:rPr>
                <w:sz w:val="18"/>
                <w:szCs w:val="18"/>
              </w:rPr>
            </w:pPr>
            <w:r w:rsidRPr="00284469">
              <w:rPr>
                <w:rFonts w:hint="eastAsia"/>
                <w:sz w:val="18"/>
                <w:szCs w:val="18"/>
              </w:rPr>
              <w:t>□</w:t>
            </w:r>
            <w:r w:rsidR="000C0601">
              <w:rPr>
                <w:rFonts w:hint="eastAsia"/>
                <w:sz w:val="18"/>
                <w:szCs w:val="18"/>
              </w:rPr>
              <w:t xml:space="preserve"> </w:t>
            </w:r>
            <w:r w:rsidR="00FA4E9C" w:rsidRPr="000C0601">
              <w:rPr>
                <w:rFonts w:hint="eastAsia"/>
                <w:spacing w:val="90"/>
                <w:kern w:val="0"/>
                <w:sz w:val="18"/>
                <w:szCs w:val="18"/>
                <w:fitText w:val="900" w:id="1375443714"/>
              </w:rPr>
              <w:t>自</w:t>
            </w:r>
            <w:r w:rsidR="000C0601" w:rsidRPr="000C0601">
              <w:rPr>
                <w:rFonts w:hint="eastAsia"/>
                <w:spacing w:val="90"/>
                <w:kern w:val="0"/>
                <w:sz w:val="18"/>
                <w:szCs w:val="18"/>
                <w:fitText w:val="900" w:id="1375443714"/>
              </w:rPr>
              <w:t xml:space="preserve">　</w:t>
            </w:r>
            <w:r w:rsidR="00FA4E9C" w:rsidRPr="000C0601">
              <w:rPr>
                <w:rFonts w:hint="eastAsia"/>
                <w:kern w:val="0"/>
                <w:sz w:val="18"/>
                <w:szCs w:val="18"/>
                <w:fitText w:val="900" w:id="1375443714"/>
              </w:rPr>
              <w:t>宅</w:t>
            </w:r>
            <w:r w:rsidR="000C0601">
              <w:rPr>
                <w:rFonts w:hint="eastAsia"/>
                <w:sz w:val="18"/>
                <w:szCs w:val="18"/>
              </w:rPr>
              <w:t xml:space="preserve"> Owned</w:t>
            </w:r>
          </w:p>
          <w:p w:rsidR="00FA4E9C" w:rsidRPr="00284469" w:rsidRDefault="00FF16C8" w:rsidP="002E75E4">
            <w:pPr>
              <w:spacing w:beforeLines="30" w:before="85"/>
              <w:rPr>
                <w:sz w:val="18"/>
                <w:szCs w:val="18"/>
              </w:rPr>
            </w:pPr>
            <w:r w:rsidRPr="00284469">
              <w:rPr>
                <w:rFonts w:hint="eastAsia"/>
                <w:sz w:val="18"/>
                <w:szCs w:val="18"/>
              </w:rPr>
              <w:t>□</w:t>
            </w:r>
            <w:r w:rsidR="000C0601">
              <w:rPr>
                <w:rFonts w:hint="eastAsia"/>
                <w:sz w:val="18"/>
                <w:szCs w:val="18"/>
              </w:rPr>
              <w:t xml:space="preserve"> </w:t>
            </w:r>
            <w:r w:rsidR="00FA4E9C" w:rsidRPr="000C0601">
              <w:rPr>
                <w:rFonts w:hint="eastAsia"/>
                <w:spacing w:val="90"/>
                <w:kern w:val="0"/>
                <w:sz w:val="18"/>
                <w:szCs w:val="18"/>
                <w:fitText w:val="900" w:id="1375443713"/>
              </w:rPr>
              <w:t>学生</w:t>
            </w:r>
            <w:r w:rsidR="00FA4E9C" w:rsidRPr="000C0601">
              <w:rPr>
                <w:rFonts w:hint="eastAsia"/>
                <w:kern w:val="0"/>
                <w:sz w:val="18"/>
                <w:szCs w:val="18"/>
                <w:fitText w:val="900" w:id="1375443713"/>
              </w:rPr>
              <w:t>寮</w:t>
            </w:r>
            <w:r w:rsidR="000C0601">
              <w:rPr>
                <w:rFonts w:hint="eastAsia"/>
                <w:sz w:val="18"/>
                <w:szCs w:val="18"/>
              </w:rPr>
              <w:t xml:space="preserve"> Dormitory</w:t>
            </w:r>
          </w:p>
          <w:p w:rsidR="00FA4E9C" w:rsidRPr="00284469" w:rsidRDefault="00FF16C8" w:rsidP="002E75E4">
            <w:pPr>
              <w:spacing w:beforeLines="30" w:before="8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84469">
              <w:rPr>
                <w:rFonts w:hint="eastAsia"/>
                <w:sz w:val="18"/>
                <w:szCs w:val="18"/>
              </w:rPr>
              <w:t>□</w:t>
            </w:r>
            <w:r w:rsidR="000C0601">
              <w:rPr>
                <w:rFonts w:hint="eastAsia"/>
                <w:sz w:val="18"/>
                <w:szCs w:val="18"/>
              </w:rPr>
              <w:t xml:space="preserve"> </w:t>
            </w:r>
            <w:r w:rsidR="00FA4E9C" w:rsidRPr="005D7721">
              <w:rPr>
                <w:rFonts w:hint="eastAsia"/>
                <w:spacing w:val="15"/>
                <w:kern w:val="0"/>
                <w:sz w:val="18"/>
                <w:szCs w:val="18"/>
                <w:fitText w:val="900" w:id="1375443712"/>
              </w:rPr>
              <w:t>借室</w:t>
            </w:r>
            <w:r w:rsidR="00FA4E9C" w:rsidRPr="005D772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900" w:id="1375443712"/>
              </w:rPr>
              <w:t>（</w:t>
            </w:r>
            <w:r w:rsidR="00FA4E9C" w:rsidRPr="005D7721">
              <w:rPr>
                <w:rFonts w:hint="eastAsia"/>
                <w:spacing w:val="15"/>
                <w:kern w:val="0"/>
                <w:sz w:val="18"/>
                <w:szCs w:val="18"/>
                <w:fitText w:val="900" w:id="1375443712"/>
              </w:rPr>
              <w:t>間</w:t>
            </w:r>
            <w:r w:rsidR="00FA4E9C" w:rsidRPr="005D7721">
              <w:rPr>
                <w:rFonts w:ascii="ＭＳ Ｐ明朝" w:eastAsia="ＭＳ Ｐ明朝" w:hAnsi="ＭＳ Ｐ明朝" w:hint="eastAsia"/>
                <w:spacing w:val="75"/>
                <w:kern w:val="0"/>
                <w:sz w:val="18"/>
                <w:szCs w:val="18"/>
                <w:fitText w:val="900" w:id="1375443712"/>
              </w:rPr>
              <w:t>）</w:t>
            </w:r>
            <w:r w:rsidR="000C060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C0601" w:rsidRPr="00522A11">
              <w:rPr>
                <w:rFonts w:eastAsia="ＭＳ Ｐ明朝"/>
                <w:sz w:val="18"/>
                <w:szCs w:val="18"/>
              </w:rPr>
              <w:t>Rented</w:t>
            </w:r>
          </w:p>
          <w:p w:rsidR="00FA4E9C" w:rsidRPr="00284469" w:rsidRDefault="00FF16C8" w:rsidP="002E75E4">
            <w:pPr>
              <w:spacing w:beforeLines="30" w:before="85"/>
              <w:rPr>
                <w:sz w:val="18"/>
                <w:szCs w:val="18"/>
              </w:rPr>
            </w:pPr>
            <w:r w:rsidRPr="00284469">
              <w:rPr>
                <w:rFonts w:hint="eastAsia"/>
                <w:sz w:val="18"/>
                <w:szCs w:val="18"/>
              </w:rPr>
              <w:t>□</w:t>
            </w:r>
            <w:r w:rsidR="000C0601">
              <w:rPr>
                <w:rFonts w:hint="eastAsia"/>
                <w:sz w:val="18"/>
                <w:szCs w:val="18"/>
              </w:rPr>
              <w:t xml:space="preserve"> </w:t>
            </w:r>
            <w:r w:rsidR="00FA4E9C" w:rsidRPr="000C0601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900" w:id="1375443715"/>
              </w:rPr>
              <w:t>その</w:t>
            </w:r>
            <w:r w:rsidR="00FA4E9C" w:rsidRPr="000C0601">
              <w:rPr>
                <w:rFonts w:ascii="ＭＳ 明朝" w:hAnsi="ＭＳ 明朝" w:hint="eastAsia"/>
                <w:kern w:val="0"/>
                <w:sz w:val="18"/>
                <w:szCs w:val="18"/>
                <w:fitText w:val="900" w:id="1375443715"/>
              </w:rPr>
              <w:t>他</w:t>
            </w:r>
            <w:r w:rsidR="000C0601" w:rsidRPr="00522A11">
              <w:rPr>
                <w:sz w:val="18"/>
                <w:szCs w:val="18"/>
              </w:rPr>
              <w:t xml:space="preserve"> Other</w:t>
            </w:r>
          </w:p>
        </w:tc>
      </w:tr>
      <w:tr w:rsidR="00D00907" w:rsidRPr="002A24EB" w:rsidTr="000C0601">
        <w:trPr>
          <w:trHeight w:val="560"/>
        </w:trPr>
        <w:tc>
          <w:tcPr>
            <w:tcW w:w="426" w:type="dxa"/>
            <w:vMerge/>
          </w:tcPr>
          <w:p w:rsidR="00D00907" w:rsidRPr="002A24EB" w:rsidRDefault="00D00907" w:rsidP="001A6DE5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00907" w:rsidRPr="00213192" w:rsidRDefault="00D00907" w:rsidP="002131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A24EB">
              <w:rPr>
                <w:rFonts w:hint="eastAsia"/>
                <w:szCs w:val="21"/>
                <w:lang w:eastAsia="zh-CN"/>
              </w:rPr>
              <w:t>自宅電話番号</w:t>
            </w:r>
            <w:r w:rsidRPr="00D00907">
              <w:rPr>
                <w:rFonts w:hint="eastAsia"/>
                <w:sz w:val="20"/>
                <w:szCs w:val="20"/>
              </w:rPr>
              <w:t>Phone Number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D00907" w:rsidRPr="002A24EB" w:rsidRDefault="00D00907" w:rsidP="00213192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D00907" w:rsidRPr="002A24EB" w:rsidRDefault="00D00907" w:rsidP="001A6DE5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D00907" w:rsidRPr="002A24EB" w:rsidTr="000C0601">
        <w:trPr>
          <w:trHeight w:val="529"/>
        </w:trPr>
        <w:tc>
          <w:tcPr>
            <w:tcW w:w="426" w:type="dxa"/>
            <w:vMerge/>
          </w:tcPr>
          <w:p w:rsidR="00D00907" w:rsidRPr="002A24EB" w:rsidRDefault="00D00907" w:rsidP="001A6DE5">
            <w:pPr>
              <w:rPr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0907" w:rsidRPr="00213192" w:rsidRDefault="00D00907" w:rsidP="002131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A24EB">
              <w:rPr>
                <w:rFonts w:hint="eastAsia"/>
                <w:szCs w:val="21"/>
                <w:lang w:eastAsia="zh-CN"/>
              </w:rPr>
              <w:t>本人携帯番号</w:t>
            </w:r>
            <w:r w:rsidRPr="00D00907">
              <w:rPr>
                <w:rFonts w:hint="eastAsia"/>
                <w:sz w:val="20"/>
                <w:szCs w:val="20"/>
              </w:rPr>
              <w:t>Mobile Number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0907" w:rsidRPr="002A24EB" w:rsidRDefault="00D00907" w:rsidP="00213192">
            <w:pPr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D00907" w:rsidRPr="002A24EB" w:rsidRDefault="00D00907" w:rsidP="001A6DE5">
            <w:pPr>
              <w:rPr>
                <w:szCs w:val="21"/>
                <w:lang w:eastAsia="zh-CN"/>
              </w:rPr>
            </w:pPr>
          </w:p>
        </w:tc>
      </w:tr>
      <w:tr w:rsidR="00D00907" w:rsidRPr="002A24EB" w:rsidTr="000C0601">
        <w:trPr>
          <w:trHeight w:val="52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00907" w:rsidRPr="002A24EB" w:rsidRDefault="00D00907" w:rsidP="001A6DE5">
            <w:pPr>
              <w:rPr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0907" w:rsidRPr="00213192" w:rsidRDefault="00D00907" w:rsidP="00D00907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 w:rsidRPr="002A24EB">
              <w:rPr>
                <w:rFonts w:hint="eastAsia"/>
                <w:sz w:val="18"/>
                <w:szCs w:val="18"/>
              </w:rPr>
              <w:t>メールアドレス</w:t>
            </w:r>
            <w:r w:rsidRPr="000C0601">
              <w:rPr>
                <w:rFonts w:hint="eastAsia"/>
                <w:sz w:val="20"/>
                <w:szCs w:val="20"/>
              </w:rPr>
              <w:t>E-mail address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0907" w:rsidRPr="002A24EB" w:rsidRDefault="00D00907" w:rsidP="00D00907">
            <w:pPr>
              <w:rPr>
                <w:szCs w:val="21"/>
                <w:lang w:eastAsia="zh-C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00907" w:rsidRPr="002A24EB" w:rsidRDefault="00D00907" w:rsidP="001A6DE5">
            <w:pPr>
              <w:rPr>
                <w:szCs w:val="21"/>
                <w:lang w:eastAsia="zh-CN"/>
              </w:rPr>
            </w:pPr>
          </w:p>
        </w:tc>
      </w:tr>
    </w:tbl>
    <w:p w:rsidR="001A6DE5" w:rsidRDefault="001A6DE5" w:rsidP="00835CBE">
      <w:pPr>
        <w:snapToGrid w:val="0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64"/>
        <w:gridCol w:w="1631"/>
        <w:gridCol w:w="1137"/>
        <w:gridCol w:w="569"/>
        <w:gridCol w:w="1450"/>
        <w:gridCol w:w="2358"/>
        <w:gridCol w:w="1130"/>
      </w:tblGrid>
      <w:tr w:rsidR="00AD002B" w:rsidRPr="002A24EB" w:rsidTr="00BC3CFF">
        <w:trPr>
          <w:trHeight w:val="1313"/>
        </w:trPr>
        <w:tc>
          <w:tcPr>
            <w:tcW w:w="426" w:type="dxa"/>
            <w:vAlign w:val="center"/>
          </w:tcPr>
          <w:p w:rsidR="00AD002B" w:rsidRPr="002A24EB" w:rsidRDefault="00AD002B" w:rsidP="002A24EB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AD002B" w:rsidRDefault="00AD002B" w:rsidP="002A24EB">
            <w:pPr>
              <w:jc w:val="center"/>
              <w:rPr>
                <w:szCs w:val="21"/>
              </w:rPr>
            </w:pPr>
            <w:r w:rsidRPr="002A24EB">
              <w:rPr>
                <w:rFonts w:hint="eastAsia"/>
                <w:szCs w:val="21"/>
              </w:rPr>
              <w:t>通学方法</w:t>
            </w:r>
          </w:p>
          <w:p w:rsidR="00894799" w:rsidRPr="002A24EB" w:rsidRDefault="001778A4" w:rsidP="002A24EB">
            <w:pPr>
              <w:jc w:val="center"/>
              <w:rPr>
                <w:szCs w:val="21"/>
              </w:rPr>
            </w:pPr>
            <w:r w:rsidRPr="001778A4">
              <w:rPr>
                <w:szCs w:val="21"/>
              </w:rPr>
              <w:t>Means of Commuting to Campus</w:t>
            </w:r>
          </w:p>
        </w:tc>
        <w:tc>
          <w:tcPr>
            <w:tcW w:w="7371" w:type="dxa"/>
            <w:gridSpan w:val="5"/>
            <w:vAlign w:val="center"/>
          </w:tcPr>
          <w:p w:rsidR="00AD002B" w:rsidRDefault="00AD002B" w:rsidP="002A24E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24EB">
              <w:rPr>
                <w:rFonts w:hint="eastAsia"/>
                <w:szCs w:val="21"/>
              </w:rPr>
              <w:t>最短通学経路</w:t>
            </w:r>
            <w:r w:rsidR="0001012D">
              <w:rPr>
                <w:rFonts w:hint="eastAsia"/>
                <w:szCs w:val="21"/>
              </w:rPr>
              <w:t xml:space="preserve">　</w:t>
            </w:r>
            <w:r w:rsidR="006A380C" w:rsidRPr="002A24EB">
              <w:rPr>
                <w:rFonts w:ascii="ＭＳ Ｐ明朝" w:eastAsia="ＭＳ Ｐ明朝" w:hAnsi="ＭＳ Ｐ明朝" w:hint="eastAsia"/>
                <w:sz w:val="20"/>
                <w:szCs w:val="20"/>
              </w:rPr>
              <w:t>（住居の最寄り駅から主指導教員の所属する大学までを記入）</w:t>
            </w:r>
          </w:p>
          <w:p w:rsidR="00894799" w:rsidRPr="002A24EB" w:rsidRDefault="001778A4" w:rsidP="001778A4">
            <w:pPr>
              <w:jc w:val="center"/>
              <w:rPr>
                <w:szCs w:val="21"/>
              </w:rPr>
            </w:pPr>
            <w:r w:rsidRPr="001778A4">
              <w:rPr>
                <w:szCs w:val="21"/>
              </w:rPr>
              <w:t xml:space="preserve">Route to School </w:t>
            </w:r>
            <w:r>
              <w:rPr>
                <w:rFonts w:hint="eastAsia"/>
                <w:szCs w:val="21"/>
              </w:rPr>
              <w:t xml:space="preserve">　</w:t>
            </w:r>
            <w:r w:rsidRPr="001778A4">
              <w:rPr>
                <w:szCs w:val="21"/>
              </w:rPr>
              <w:t>(list the shortest route from the closest station to your home to the school)</w:t>
            </w:r>
          </w:p>
        </w:tc>
        <w:tc>
          <w:tcPr>
            <w:tcW w:w="1134" w:type="dxa"/>
            <w:vAlign w:val="center"/>
          </w:tcPr>
          <w:p w:rsidR="009542AA" w:rsidRPr="001778A4" w:rsidRDefault="00AD002B" w:rsidP="009542AA">
            <w:pPr>
              <w:jc w:val="center"/>
              <w:rPr>
                <w:sz w:val="20"/>
                <w:szCs w:val="20"/>
              </w:rPr>
            </w:pPr>
            <w:r w:rsidRPr="001778A4">
              <w:rPr>
                <w:rFonts w:hint="eastAsia"/>
                <w:sz w:val="20"/>
                <w:szCs w:val="20"/>
              </w:rPr>
              <w:t>所要時間</w:t>
            </w:r>
          </w:p>
          <w:p w:rsidR="00894799" w:rsidRPr="009542AA" w:rsidRDefault="001778A4" w:rsidP="009542AA">
            <w:pPr>
              <w:jc w:val="center"/>
              <w:rPr>
                <w:sz w:val="18"/>
                <w:szCs w:val="18"/>
              </w:rPr>
            </w:pPr>
            <w:r>
              <w:rPr>
                <w:rStyle w:val="shorttext"/>
                <w:lang w:val="en"/>
              </w:rPr>
              <w:t>Time required</w:t>
            </w:r>
          </w:p>
        </w:tc>
      </w:tr>
      <w:tr w:rsidR="00AD002B" w:rsidRPr="002A24EB" w:rsidTr="00284469">
        <w:trPr>
          <w:trHeight w:val="725"/>
        </w:trPr>
        <w:tc>
          <w:tcPr>
            <w:tcW w:w="426" w:type="dxa"/>
            <w:vAlign w:val="center"/>
          </w:tcPr>
          <w:p w:rsidR="00AD002B" w:rsidRPr="002A24EB" w:rsidRDefault="00AD002B" w:rsidP="002A24EB">
            <w:pPr>
              <w:jc w:val="center"/>
              <w:rPr>
                <w:szCs w:val="21"/>
              </w:rPr>
            </w:pPr>
            <w:r w:rsidRPr="002A24EB">
              <w:rPr>
                <w:rFonts w:hint="eastAsia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:rsidR="00AD002B" w:rsidRPr="002A24EB" w:rsidRDefault="00AD002B" w:rsidP="002A24E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D002B" w:rsidRPr="002A24EB" w:rsidRDefault="00AD002B" w:rsidP="002A24EB">
            <w:pPr>
              <w:jc w:val="center"/>
              <w:rPr>
                <w:szCs w:val="21"/>
              </w:rPr>
            </w:pPr>
          </w:p>
          <w:p w:rsidR="00290CC2" w:rsidRPr="002A24EB" w:rsidRDefault="00290CC2" w:rsidP="002A24EB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  <w:vAlign w:val="center"/>
          </w:tcPr>
          <w:p w:rsidR="00AD002B" w:rsidRPr="0001012D" w:rsidRDefault="00AD002B" w:rsidP="00284469">
            <w:pPr>
              <w:rPr>
                <w:sz w:val="20"/>
                <w:szCs w:val="20"/>
              </w:rPr>
            </w:pPr>
            <w:r w:rsidRPr="0001012D">
              <w:rPr>
                <w:rFonts w:hint="eastAsia"/>
                <w:sz w:val="20"/>
                <w:szCs w:val="20"/>
              </w:rPr>
              <w:t>線</w:t>
            </w:r>
          </w:p>
          <w:p w:rsidR="00AD002B" w:rsidRPr="0001012D" w:rsidRDefault="00AD002B" w:rsidP="00284469">
            <w:pPr>
              <w:rPr>
                <w:sz w:val="20"/>
                <w:szCs w:val="20"/>
              </w:rPr>
            </w:pPr>
            <w:r w:rsidRPr="0001012D">
              <w:rPr>
                <w:rFonts w:hint="eastAsia"/>
                <w:sz w:val="20"/>
                <w:szCs w:val="20"/>
              </w:rPr>
              <w:t>駅・停留所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center"/>
          </w:tcPr>
          <w:p w:rsidR="00AD002B" w:rsidRPr="002A24EB" w:rsidRDefault="005D7721" w:rsidP="002A24E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212725</wp:posOffset>
                      </wp:positionV>
                      <wp:extent cx="342900" cy="0"/>
                      <wp:effectExtent l="17145" t="60325" r="20955" b="5397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75pt" to="21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nil"/>
              <w:right w:val="nil"/>
            </w:tcBorders>
            <w:vAlign w:val="center"/>
          </w:tcPr>
          <w:p w:rsidR="00AD002B" w:rsidRPr="002A24EB" w:rsidRDefault="00AD002B" w:rsidP="002A24EB">
            <w:pPr>
              <w:jc w:val="center"/>
              <w:rPr>
                <w:szCs w:val="21"/>
              </w:rPr>
            </w:pPr>
          </w:p>
          <w:p w:rsidR="00290CC2" w:rsidRPr="002A24EB" w:rsidRDefault="00290CC2" w:rsidP="002A24E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D002B" w:rsidRPr="0001012D" w:rsidRDefault="00AD002B" w:rsidP="002844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>駅</w:t>
            </w:r>
          </w:p>
          <w:p w:rsidR="00AD002B" w:rsidRPr="0001012D" w:rsidRDefault="00AD002B" w:rsidP="002844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>停留所</w:t>
            </w:r>
            <w:r w:rsidR="000101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="00E32A47"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>経由）</w:t>
            </w:r>
          </w:p>
        </w:tc>
        <w:tc>
          <w:tcPr>
            <w:tcW w:w="1134" w:type="dxa"/>
            <w:vAlign w:val="center"/>
          </w:tcPr>
          <w:p w:rsidR="00AD002B" w:rsidRPr="002A24EB" w:rsidRDefault="00AD002B" w:rsidP="00284469">
            <w:pPr>
              <w:jc w:val="right"/>
              <w:rPr>
                <w:szCs w:val="21"/>
              </w:rPr>
            </w:pPr>
            <w:r w:rsidRPr="002A24EB">
              <w:rPr>
                <w:rFonts w:hint="eastAsia"/>
                <w:szCs w:val="21"/>
              </w:rPr>
              <w:t>分</w:t>
            </w:r>
          </w:p>
        </w:tc>
      </w:tr>
      <w:tr w:rsidR="00467E55" w:rsidRPr="002A24EB" w:rsidTr="00284469">
        <w:trPr>
          <w:trHeight w:val="707"/>
        </w:trPr>
        <w:tc>
          <w:tcPr>
            <w:tcW w:w="426" w:type="dxa"/>
            <w:vAlign w:val="center"/>
          </w:tcPr>
          <w:p w:rsidR="00467E55" w:rsidRPr="002A24EB" w:rsidRDefault="00467E55" w:rsidP="002A24EB">
            <w:pPr>
              <w:jc w:val="center"/>
              <w:rPr>
                <w:szCs w:val="21"/>
              </w:rPr>
            </w:pPr>
            <w:r w:rsidRPr="002A24EB">
              <w:rPr>
                <w:rFonts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7E55" w:rsidRPr="002A24EB" w:rsidRDefault="00467E55" w:rsidP="002A24E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467E55" w:rsidRPr="002A24EB" w:rsidRDefault="00467E55" w:rsidP="002A24EB">
            <w:pPr>
              <w:jc w:val="center"/>
              <w:rPr>
                <w:szCs w:val="21"/>
              </w:rPr>
            </w:pPr>
          </w:p>
          <w:p w:rsidR="00290CC2" w:rsidRPr="002A24EB" w:rsidRDefault="00290CC2" w:rsidP="002A24EB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7E55" w:rsidRPr="0001012D" w:rsidRDefault="00467E55" w:rsidP="00284469">
            <w:pPr>
              <w:rPr>
                <w:sz w:val="20"/>
                <w:szCs w:val="20"/>
              </w:rPr>
            </w:pPr>
            <w:r w:rsidRPr="0001012D">
              <w:rPr>
                <w:rFonts w:hint="eastAsia"/>
                <w:sz w:val="20"/>
                <w:szCs w:val="20"/>
              </w:rPr>
              <w:t>線</w:t>
            </w:r>
          </w:p>
          <w:p w:rsidR="00467E55" w:rsidRPr="0001012D" w:rsidRDefault="00467E55" w:rsidP="00284469">
            <w:pPr>
              <w:rPr>
                <w:sz w:val="20"/>
                <w:szCs w:val="20"/>
              </w:rPr>
            </w:pPr>
            <w:r w:rsidRPr="0001012D">
              <w:rPr>
                <w:rFonts w:hint="eastAsia"/>
                <w:sz w:val="20"/>
                <w:szCs w:val="20"/>
              </w:rPr>
              <w:t>駅・停留所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7E55" w:rsidRPr="002A24EB" w:rsidRDefault="005D7721" w:rsidP="002A24E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245110</wp:posOffset>
                      </wp:positionV>
                      <wp:extent cx="342900" cy="0"/>
                      <wp:effectExtent l="17145" t="54610" r="20955" b="5969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3pt" to="21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7E55" w:rsidRPr="002A24EB" w:rsidRDefault="00467E55" w:rsidP="002A24EB">
            <w:pPr>
              <w:jc w:val="center"/>
              <w:rPr>
                <w:szCs w:val="21"/>
              </w:rPr>
            </w:pPr>
          </w:p>
          <w:p w:rsidR="00290CC2" w:rsidRPr="002A24EB" w:rsidRDefault="00290CC2" w:rsidP="002A24E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vAlign w:val="center"/>
          </w:tcPr>
          <w:p w:rsidR="00467E55" w:rsidRPr="0001012D" w:rsidRDefault="00467E55" w:rsidP="002844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>駅</w:t>
            </w:r>
          </w:p>
          <w:p w:rsidR="00467E55" w:rsidRPr="0001012D" w:rsidRDefault="00467E55" w:rsidP="002844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>停留所</w:t>
            </w:r>
            <w:r w:rsidR="000101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</w:t>
            </w:r>
            <w:r w:rsidR="00964C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>経由）</w:t>
            </w:r>
          </w:p>
        </w:tc>
        <w:tc>
          <w:tcPr>
            <w:tcW w:w="1134" w:type="dxa"/>
            <w:vAlign w:val="center"/>
          </w:tcPr>
          <w:p w:rsidR="00467E55" w:rsidRPr="002A24EB" w:rsidRDefault="00467E55" w:rsidP="00284469">
            <w:pPr>
              <w:jc w:val="right"/>
              <w:rPr>
                <w:szCs w:val="21"/>
              </w:rPr>
            </w:pPr>
            <w:r w:rsidRPr="002A24EB">
              <w:rPr>
                <w:rFonts w:hint="eastAsia"/>
                <w:szCs w:val="21"/>
              </w:rPr>
              <w:t>分</w:t>
            </w:r>
          </w:p>
        </w:tc>
      </w:tr>
      <w:tr w:rsidR="00467E55" w:rsidRPr="002A24EB" w:rsidTr="00284469">
        <w:trPr>
          <w:trHeight w:val="689"/>
        </w:trPr>
        <w:tc>
          <w:tcPr>
            <w:tcW w:w="426" w:type="dxa"/>
            <w:vAlign w:val="center"/>
          </w:tcPr>
          <w:p w:rsidR="00467E55" w:rsidRPr="002A24EB" w:rsidRDefault="00467E55" w:rsidP="002A24EB">
            <w:pPr>
              <w:jc w:val="center"/>
              <w:rPr>
                <w:szCs w:val="21"/>
              </w:rPr>
            </w:pPr>
            <w:r w:rsidRPr="002A24EB">
              <w:rPr>
                <w:rFonts w:hint="eastAsia"/>
                <w:szCs w:val="21"/>
              </w:rPr>
              <w:t>３</w:t>
            </w:r>
          </w:p>
        </w:tc>
        <w:tc>
          <w:tcPr>
            <w:tcW w:w="1134" w:type="dxa"/>
            <w:vAlign w:val="center"/>
          </w:tcPr>
          <w:p w:rsidR="00467E55" w:rsidRPr="002A24EB" w:rsidRDefault="00467E55" w:rsidP="002A24E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467E55" w:rsidRPr="002A24EB" w:rsidRDefault="00467E55" w:rsidP="002A24EB">
            <w:pPr>
              <w:jc w:val="center"/>
              <w:rPr>
                <w:szCs w:val="21"/>
              </w:rPr>
            </w:pPr>
          </w:p>
          <w:p w:rsidR="00290CC2" w:rsidRPr="002A24EB" w:rsidRDefault="00290CC2" w:rsidP="002A24EB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  <w:vAlign w:val="center"/>
          </w:tcPr>
          <w:p w:rsidR="00467E55" w:rsidRPr="0001012D" w:rsidRDefault="00467E55" w:rsidP="00284469">
            <w:pPr>
              <w:rPr>
                <w:sz w:val="20"/>
                <w:szCs w:val="20"/>
              </w:rPr>
            </w:pPr>
            <w:r w:rsidRPr="0001012D">
              <w:rPr>
                <w:rFonts w:hint="eastAsia"/>
                <w:sz w:val="20"/>
                <w:szCs w:val="20"/>
              </w:rPr>
              <w:t>線</w:t>
            </w:r>
          </w:p>
          <w:p w:rsidR="00467E55" w:rsidRPr="0001012D" w:rsidRDefault="00467E55" w:rsidP="00284469">
            <w:pPr>
              <w:rPr>
                <w:sz w:val="20"/>
                <w:szCs w:val="20"/>
              </w:rPr>
            </w:pPr>
            <w:r w:rsidRPr="0001012D">
              <w:rPr>
                <w:rFonts w:hint="eastAsia"/>
                <w:sz w:val="20"/>
                <w:szCs w:val="20"/>
              </w:rPr>
              <w:t>駅・停留所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center"/>
          </w:tcPr>
          <w:p w:rsidR="00467E55" w:rsidRPr="002A24EB" w:rsidRDefault="005D7721" w:rsidP="002A24E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254635</wp:posOffset>
                      </wp:positionV>
                      <wp:extent cx="342900" cy="0"/>
                      <wp:effectExtent l="17145" t="54610" r="20955" b="5969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0.05pt" to="21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" strokeweight="1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511" w:type="dxa"/>
            <w:tcBorders>
              <w:left w:val="nil"/>
              <w:right w:val="nil"/>
            </w:tcBorders>
            <w:vAlign w:val="center"/>
          </w:tcPr>
          <w:p w:rsidR="00467E55" w:rsidRPr="002A24EB" w:rsidRDefault="00467E55" w:rsidP="002A24EB">
            <w:pPr>
              <w:jc w:val="center"/>
              <w:rPr>
                <w:szCs w:val="21"/>
              </w:rPr>
            </w:pPr>
          </w:p>
          <w:p w:rsidR="00290CC2" w:rsidRPr="002A24EB" w:rsidRDefault="00290CC2" w:rsidP="002A24E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67E55" w:rsidRPr="0001012D" w:rsidRDefault="00467E55" w:rsidP="002844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>駅</w:t>
            </w:r>
          </w:p>
          <w:p w:rsidR="00467E55" w:rsidRPr="0001012D" w:rsidRDefault="00467E55" w:rsidP="0028446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>停留所</w:t>
            </w:r>
            <w:r w:rsidR="000101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="00E32A47"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01012D">
              <w:rPr>
                <w:rFonts w:ascii="ＭＳ Ｐ明朝" w:eastAsia="ＭＳ Ｐ明朝" w:hAnsi="ＭＳ Ｐ明朝" w:hint="eastAsia"/>
                <w:sz w:val="20"/>
                <w:szCs w:val="20"/>
              </w:rPr>
              <w:t>経由）</w:t>
            </w:r>
          </w:p>
        </w:tc>
        <w:tc>
          <w:tcPr>
            <w:tcW w:w="1134" w:type="dxa"/>
            <w:vAlign w:val="center"/>
          </w:tcPr>
          <w:p w:rsidR="00467E55" w:rsidRPr="002A24EB" w:rsidRDefault="00467E55" w:rsidP="00284469">
            <w:pPr>
              <w:jc w:val="right"/>
              <w:rPr>
                <w:szCs w:val="21"/>
              </w:rPr>
            </w:pPr>
            <w:r w:rsidRPr="002A24EB">
              <w:rPr>
                <w:rFonts w:hint="eastAsia"/>
                <w:szCs w:val="21"/>
              </w:rPr>
              <w:t>分</w:t>
            </w:r>
          </w:p>
        </w:tc>
      </w:tr>
    </w:tbl>
    <w:p w:rsidR="002E75E4" w:rsidRDefault="002E75E4" w:rsidP="002E75E4">
      <w:pPr>
        <w:ind w:left="360"/>
        <w:rPr>
          <w:sz w:val="20"/>
          <w:szCs w:val="20"/>
        </w:rPr>
      </w:pPr>
    </w:p>
    <w:p w:rsidR="00AD002B" w:rsidRDefault="00467E55" w:rsidP="006E0873">
      <w:pPr>
        <w:numPr>
          <w:ilvl w:val="0"/>
          <w:numId w:val="1"/>
        </w:numPr>
        <w:rPr>
          <w:sz w:val="20"/>
          <w:szCs w:val="20"/>
        </w:rPr>
      </w:pPr>
      <w:r w:rsidRPr="0001012D">
        <w:rPr>
          <w:rFonts w:hint="eastAsia"/>
          <w:sz w:val="20"/>
          <w:szCs w:val="20"/>
        </w:rPr>
        <w:t>通学方法</w:t>
      </w:r>
      <w:r w:rsidR="00E7115E" w:rsidRPr="0001012D">
        <w:rPr>
          <w:rFonts w:hint="eastAsia"/>
          <w:sz w:val="20"/>
          <w:szCs w:val="20"/>
        </w:rPr>
        <w:t>の別</w:t>
      </w:r>
      <w:r w:rsidRPr="0001012D">
        <w:rPr>
          <w:rFonts w:hint="eastAsia"/>
          <w:sz w:val="20"/>
          <w:szCs w:val="20"/>
        </w:rPr>
        <w:t>は、ＪＲ・私鉄・バス・車・バイク・自転車・徒歩等を記入のこと。</w:t>
      </w:r>
    </w:p>
    <w:p w:rsidR="001778A4" w:rsidRPr="00BC3CFF" w:rsidRDefault="00BC3CFF" w:rsidP="00BC3CFF">
      <w:pPr>
        <w:ind w:left="360"/>
        <w:rPr>
          <w:lang w:val="en"/>
        </w:rPr>
      </w:pPr>
      <w:r>
        <w:rPr>
          <w:lang w:val="en"/>
        </w:rPr>
        <w:t>“</w:t>
      </w:r>
      <w:r>
        <w:rPr>
          <w:rFonts w:hint="eastAsia"/>
          <w:lang w:val="en"/>
        </w:rPr>
        <w:t>Means of Commuting to Campus</w:t>
      </w:r>
      <w:r>
        <w:rPr>
          <w:lang w:val="en"/>
        </w:rPr>
        <w:t>”</w:t>
      </w:r>
      <w:r w:rsidR="003D79DC">
        <w:rPr>
          <w:rFonts w:hint="eastAsia"/>
          <w:lang w:val="en"/>
        </w:rPr>
        <w:t>：</w:t>
      </w:r>
      <w:r>
        <w:rPr>
          <w:lang w:val="en"/>
        </w:rPr>
        <w:t>train, bus, car, motor</w:t>
      </w:r>
      <w:r>
        <w:rPr>
          <w:rFonts w:hint="eastAsia"/>
          <w:lang w:val="en"/>
        </w:rPr>
        <w:t>cycle</w:t>
      </w:r>
      <w:r>
        <w:rPr>
          <w:lang w:val="en"/>
        </w:rPr>
        <w:t>, bicycle,</w:t>
      </w:r>
      <w:r>
        <w:rPr>
          <w:rFonts w:hint="eastAsia"/>
          <w:lang w:val="en"/>
        </w:rPr>
        <w:t xml:space="preserve"> walking, etc.</w:t>
      </w:r>
    </w:p>
    <w:p w:rsidR="001778A4" w:rsidRDefault="006E0873" w:rsidP="008540D7">
      <w:pPr>
        <w:numPr>
          <w:ilvl w:val="0"/>
          <w:numId w:val="1"/>
        </w:numPr>
        <w:rPr>
          <w:sz w:val="20"/>
          <w:szCs w:val="20"/>
        </w:rPr>
      </w:pPr>
      <w:r w:rsidRPr="0001012D">
        <w:rPr>
          <w:rFonts w:hint="eastAsia"/>
          <w:sz w:val="20"/>
          <w:szCs w:val="20"/>
        </w:rPr>
        <w:t>該当するものに☑</w:t>
      </w:r>
      <w:r w:rsidR="00467E55" w:rsidRPr="0001012D">
        <w:rPr>
          <w:rFonts w:hint="eastAsia"/>
          <w:sz w:val="20"/>
          <w:szCs w:val="20"/>
        </w:rPr>
        <w:t>をすること。</w:t>
      </w:r>
    </w:p>
    <w:tbl>
      <w:tblPr>
        <w:tblpPr w:leftFromText="142" w:rightFromText="142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065"/>
        <w:gridCol w:w="1061"/>
        <w:gridCol w:w="1095"/>
      </w:tblGrid>
      <w:tr w:rsidR="002E75E4" w:rsidRPr="002A24EB" w:rsidTr="002E75E4">
        <w:trPr>
          <w:trHeight w:val="838"/>
        </w:trPr>
        <w:tc>
          <w:tcPr>
            <w:tcW w:w="1311" w:type="dxa"/>
            <w:vAlign w:val="center"/>
          </w:tcPr>
          <w:p w:rsidR="002E75E4" w:rsidRPr="0001012D" w:rsidRDefault="002E75E4" w:rsidP="002E75E4">
            <w:pPr>
              <w:jc w:val="center"/>
              <w:rPr>
                <w:sz w:val="16"/>
                <w:szCs w:val="16"/>
              </w:rPr>
            </w:pPr>
            <w:r w:rsidRPr="0001012D">
              <w:rPr>
                <w:rFonts w:hint="eastAsia"/>
                <w:sz w:val="16"/>
                <w:szCs w:val="16"/>
              </w:rPr>
              <w:t>事務処理</w:t>
            </w:r>
          </w:p>
          <w:p w:rsidR="002E75E4" w:rsidRPr="005A74C7" w:rsidRDefault="002E75E4" w:rsidP="002E75E4">
            <w:pPr>
              <w:jc w:val="center"/>
              <w:rPr>
                <w:sz w:val="12"/>
                <w:szCs w:val="12"/>
              </w:rPr>
            </w:pPr>
            <w:r w:rsidRPr="0001012D">
              <w:rPr>
                <w:rFonts w:hint="eastAsia"/>
                <w:sz w:val="16"/>
                <w:szCs w:val="16"/>
              </w:rPr>
              <w:t>（学生カード）</w:t>
            </w:r>
          </w:p>
        </w:tc>
        <w:tc>
          <w:tcPr>
            <w:tcW w:w="1065" w:type="dxa"/>
            <w:vAlign w:val="center"/>
          </w:tcPr>
          <w:p w:rsidR="002E75E4" w:rsidRPr="005A74C7" w:rsidRDefault="002E75E4" w:rsidP="002E75E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1" w:type="dxa"/>
            <w:vAlign w:val="center"/>
          </w:tcPr>
          <w:p w:rsidR="002E75E4" w:rsidRPr="0001012D" w:rsidRDefault="002E75E4" w:rsidP="002E75E4">
            <w:pPr>
              <w:jc w:val="center"/>
              <w:rPr>
                <w:sz w:val="16"/>
                <w:szCs w:val="16"/>
              </w:rPr>
            </w:pPr>
            <w:r w:rsidRPr="0001012D">
              <w:rPr>
                <w:rFonts w:hint="eastAsia"/>
                <w:sz w:val="16"/>
                <w:szCs w:val="16"/>
              </w:rPr>
              <w:t>電算処理</w:t>
            </w:r>
          </w:p>
          <w:p w:rsidR="002E75E4" w:rsidRPr="0001012D" w:rsidRDefault="002E75E4" w:rsidP="002E75E4">
            <w:pPr>
              <w:jc w:val="center"/>
              <w:rPr>
                <w:sz w:val="16"/>
                <w:szCs w:val="16"/>
              </w:rPr>
            </w:pPr>
            <w:r w:rsidRPr="0001012D">
              <w:rPr>
                <w:rFonts w:hint="eastAsia"/>
                <w:sz w:val="16"/>
                <w:szCs w:val="16"/>
              </w:rPr>
              <w:t>（スピカ）</w:t>
            </w:r>
          </w:p>
        </w:tc>
        <w:tc>
          <w:tcPr>
            <w:tcW w:w="1095" w:type="dxa"/>
            <w:vAlign w:val="center"/>
          </w:tcPr>
          <w:p w:rsidR="002E75E4" w:rsidRPr="005A74C7" w:rsidRDefault="002E75E4" w:rsidP="002E75E4">
            <w:pPr>
              <w:jc w:val="center"/>
              <w:rPr>
                <w:sz w:val="12"/>
                <w:szCs w:val="12"/>
              </w:rPr>
            </w:pPr>
          </w:p>
        </w:tc>
      </w:tr>
    </w:tbl>
    <w:p w:rsidR="00467E55" w:rsidRDefault="001778A4" w:rsidP="001778A4">
      <w:pPr>
        <w:ind w:left="360"/>
        <w:rPr>
          <w:sz w:val="20"/>
          <w:szCs w:val="20"/>
        </w:rPr>
      </w:pPr>
      <w:r>
        <w:rPr>
          <w:rStyle w:val="shorttext"/>
          <w:lang w:val="en"/>
        </w:rPr>
        <w:t>Please check the applicable items</w:t>
      </w:r>
      <w:r>
        <w:rPr>
          <w:rStyle w:val="shorttext"/>
          <w:rFonts w:hint="eastAsia"/>
          <w:lang w:val="en"/>
        </w:rPr>
        <w:t>.</w:t>
      </w:r>
    </w:p>
    <w:p w:rsidR="0001012D" w:rsidRPr="006E0873" w:rsidRDefault="0001012D" w:rsidP="0001012D">
      <w:pPr>
        <w:rPr>
          <w:szCs w:val="21"/>
        </w:rPr>
      </w:pPr>
    </w:p>
    <w:sectPr w:rsidR="0001012D" w:rsidRPr="006E0873" w:rsidSect="00284469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11" w:rsidRDefault="00522A11" w:rsidP="000C773A">
      <w:r>
        <w:separator/>
      </w:r>
    </w:p>
  </w:endnote>
  <w:endnote w:type="continuationSeparator" w:id="0">
    <w:p w:rsidR="00522A11" w:rsidRDefault="00522A11" w:rsidP="000C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11" w:rsidRDefault="00522A11" w:rsidP="000C773A">
      <w:r>
        <w:separator/>
      </w:r>
    </w:p>
  </w:footnote>
  <w:footnote w:type="continuationSeparator" w:id="0">
    <w:p w:rsidR="00522A11" w:rsidRDefault="00522A11" w:rsidP="000C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0877"/>
    <w:multiLevelType w:val="hybridMultilevel"/>
    <w:tmpl w:val="B6EAAC52"/>
    <w:lvl w:ilvl="0" w:tplc="8C6CB7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E5"/>
    <w:rsid w:val="0001012D"/>
    <w:rsid w:val="000C0601"/>
    <w:rsid w:val="000C773A"/>
    <w:rsid w:val="001778A4"/>
    <w:rsid w:val="00180926"/>
    <w:rsid w:val="00182C56"/>
    <w:rsid w:val="001A6DE5"/>
    <w:rsid w:val="00213192"/>
    <w:rsid w:val="00221BA4"/>
    <w:rsid w:val="002735A4"/>
    <w:rsid w:val="00284469"/>
    <w:rsid w:val="00290CC2"/>
    <w:rsid w:val="002A24EB"/>
    <w:rsid w:val="002A794A"/>
    <w:rsid w:val="002E75E4"/>
    <w:rsid w:val="003D79DC"/>
    <w:rsid w:val="004105E5"/>
    <w:rsid w:val="00430A18"/>
    <w:rsid w:val="00450D5C"/>
    <w:rsid w:val="00453987"/>
    <w:rsid w:val="00467E55"/>
    <w:rsid w:val="004965F0"/>
    <w:rsid w:val="004B68E0"/>
    <w:rsid w:val="00522A11"/>
    <w:rsid w:val="00557E0F"/>
    <w:rsid w:val="00586DE5"/>
    <w:rsid w:val="005A6911"/>
    <w:rsid w:val="005A74C7"/>
    <w:rsid w:val="005B7E09"/>
    <w:rsid w:val="005D311D"/>
    <w:rsid w:val="005D7721"/>
    <w:rsid w:val="00647DFD"/>
    <w:rsid w:val="006666F5"/>
    <w:rsid w:val="006A380C"/>
    <w:rsid w:val="006C10B5"/>
    <w:rsid w:val="006E0873"/>
    <w:rsid w:val="007A2EFD"/>
    <w:rsid w:val="00817BDF"/>
    <w:rsid w:val="00821BBE"/>
    <w:rsid w:val="00835CBE"/>
    <w:rsid w:val="008540D7"/>
    <w:rsid w:val="00894799"/>
    <w:rsid w:val="008E1840"/>
    <w:rsid w:val="009272E8"/>
    <w:rsid w:val="009542AA"/>
    <w:rsid w:val="00961D81"/>
    <w:rsid w:val="00962B36"/>
    <w:rsid w:val="00964C2E"/>
    <w:rsid w:val="009923C7"/>
    <w:rsid w:val="009C11E4"/>
    <w:rsid w:val="009D1FB5"/>
    <w:rsid w:val="00AD002B"/>
    <w:rsid w:val="00AD523E"/>
    <w:rsid w:val="00B96D07"/>
    <w:rsid w:val="00BC3CFF"/>
    <w:rsid w:val="00C53BC9"/>
    <w:rsid w:val="00C739B6"/>
    <w:rsid w:val="00C7656C"/>
    <w:rsid w:val="00CE2A7C"/>
    <w:rsid w:val="00D00907"/>
    <w:rsid w:val="00D774BF"/>
    <w:rsid w:val="00DB0859"/>
    <w:rsid w:val="00E32A47"/>
    <w:rsid w:val="00E7115E"/>
    <w:rsid w:val="00F36DAF"/>
    <w:rsid w:val="00FA4E9C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40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77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773A"/>
    <w:rPr>
      <w:kern w:val="2"/>
      <w:sz w:val="21"/>
      <w:szCs w:val="24"/>
    </w:rPr>
  </w:style>
  <w:style w:type="character" w:customStyle="1" w:styleId="shorttext">
    <w:name w:val="short_text"/>
    <w:rsid w:val="00177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40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77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773A"/>
    <w:rPr>
      <w:kern w:val="2"/>
      <w:sz w:val="21"/>
      <w:szCs w:val="24"/>
    </w:rPr>
  </w:style>
  <w:style w:type="character" w:customStyle="1" w:styleId="shorttext">
    <w:name w:val="short_text"/>
    <w:rsid w:val="0017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9934C-4069-4A79-BBC9-FAA5DE8A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F3FCDC81.dotm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住所・通学経路変更届</vt:lpstr>
      <vt:lpstr>住所・通学経路変更届</vt:lpstr>
    </vt:vector>
  </TitlesOfParts>
  <Company>国立大学法人東京農工大学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住所・通学経路変更届</dc:title>
  <dc:creator>連合大学院総務係</dc:creator>
  <cp:lastModifiedBy>村上 久美</cp:lastModifiedBy>
  <cp:revision>2</cp:revision>
  <cp:lastPrinted>2018-08-24T01:36:00Z</cp:lastPrinted>
  <dcterms:created xsi:type="dcterms:W3CDTF">2018-08-31T07:27:00Z</dcterms:created>
  <dcterms:modified xsi:type="dcterms:W3CDTF">2018-08-31T07:27:00Z</dcterms:modified>
</cp:coreProperties>
</file>