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6F" w:rsidRDefault="00031C6F" w:rsidP="00031C6F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平成３０</w:t>
      </w:r>
      <w:r w:rsidR="00543728">
        <w:rPr>
          <w:rFonts w:eastAsia="ＭＳ ゴシック" w:hint="eastAsia"/>
          <w:b/>
          <w:bCs/>
          <w:sz w:val="32"/>
        </w:rPr>
        <w:t>(</w:t>
      </w:r>
      <w:r>
        <w:rPr>
          <w:rFonts w:eastAsia="ＭＳ ゴシック" w:hint="eastAsia"/>
          <w:b/>
          <w:bCs/>
          <w:sz w:val="32"/>
        </w:rPr>
        <w:t>2018</w:t>
      </w:r>
      <w:r w:rsidR="00543728">
        <w:rPr>
          <w:rFonts w:eastAsia="ＭＳ ゴシック" w:hint="eastAsia"/>
          <w:b/>
          <w:bCs/>
          <w:sz w:val="32"/>
        </w:rPr>
        <w:t>)</w:t>
      </w:r>
      <w:r>
        <w:rPr>
          <w:rFonts w:eastAsia="ＭＳ ゴシック" w:hint="eastAsia"/>
          <w:b/>
          <w:bCs/>
          <w:sz w:val="32"/>
        </w:rPr>
        <w:t>年度後</w:t>
      </w:r>
      <w:r>
        <w:rPr>
          <w:rFonts w:eastAsia="ＭＳ ゴシック" w:hint="eastAsia"/>
          <w:b/>
          <w:bCs/>
          <w:sz w:val="32"/>
        </w:rPr>
        <w:t>期</w:t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1C6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Conmprehensive</w:t>
            </w:r>
          </w:rt>
          <w:rubyBase>
            <w:r w:rsidR="00031C6F">
              <w:rPr>
                <w:rFonts w:eastAsia="ＭＳ ゴシック" w:hint="eastAsia"/>
                <w:b/>
                <w:bCs/>
                <w:sz w:val="32"/>
              </w:rPr>
              <w:t>総合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1C6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Agriculture</w:t>
            </w:r>
          </w:rt>
          <w:rubyBase>
            <w:r w:rsidR="00031C6F">
              <w:rPr>
                <w:rFonts w:eastAsia="ＭＳ ゴシック" w:hint="eastAsia"/>
                <w:b/>
                <w:bCs/>
                <w:sz w:val="32"/>
              </w:rPr>
              <w:t>農学</w:t>
            </w:r>
          </w:rubyBase>
        </w:ruby>
      </w:r>
      <w:r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1C6F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Science</w:t>
            </w:r>
          </w:rt>
          <w:rubyBase>
            <w:r w:rsidR="00031C6F">
              <w:rPr>
                <w:rFonts w:eastAsia="ＭＳ ゴシック" w:hint="eastAsia"/>
                <w:b/>
                <w:bCs/>
                <w:sz w:val="32"/>
              </w:rPr>
              <w:t>概論</w:t>
            </w:r>
          </w:rubyBase>
        </w:ruby>
      </w:r>
      <w:r>
        <w:rPr>
          <w:rFonts w:eastAsia="ＭＳ ゴシック" w:hint="eastAsia"/>
          <w:b/>
          <w:bCs/>
          <w:sz w:val="32"/>
        </w:rPr>
        <w:t>Ⅱ</w:t>
      </w:r>
      <w:r>
        <w:rPr>
          <w:rFonts w:eastAsia="ＭＳ ゴシック" w:hint="eastAsia"/>
          <w:b/>
          <w:bCs/>
          <w:sz w:val="32"/>
        </w:rPr>
        <w:t>(</w:t>
      </w:r>
      <w:r>
        <w:rPr>
          <w:rFonts w:eastAsia="ＭＳ ゴシック" w:hint="eastAsia"/>
          <w:b/>
          <w:bCs/>
          <w:sz w:val="32"/>
        </w:rPr>
        <w:t>英</w:t>
      </w:r>
      <w:r>
        <w:rPr>
          <w:rFonts w:eastAsia="ＭＳ ゴシック" w:hint="eastAsia"/>
          <w:b/>
          <w:bCs/>
          <w:sz w:val="32"/>
        </w:rPr>
        <w:t>語</w:t>
      </w:r>
      <w:r>
        <w:rPr>
          <w:rFonts w:eastAsia="ＭＳ ゴシック" w:hint="eastAsia"/>
          <w:b/>
          <w:bCs/>
          <w:sz w:val="32"/>
        </w:rPr>
        <w:t>)</w:t>
      </w:r>
      <w:r>
        <w:rPr>
          <w:rFonts w:eastAsia="ＭＳ ゴシック" w:hint="eastAsia"/>
          <w:b/>
          <w:bCs/>
          <w:sz w:val="32"/>
        </w:rPr>
        <w:t>受講届</w:t>
      </w:r>
    </w:p>
    <w:p w:rsidR="00031C6F" w:rsidRPr="008C1671" w:rsidRDefault="00031C6F" w:rsidP="00031C6F">
      <w:pPr>
        <w:snapToGrid w:val="0"/>
        <w:jc w:val="center"/>
        <w:rPr>
          <w:rFonts w:eastAsia="ＭＳ ゴシック"/>
          <w:b/>
          <w:bCs/>
          <w:sz w:val="21"/>
        </w:rPr>
      </w:pPr>
    </w:p>
    <w:p w:rsidR="00031C6F" w:rsidRPr="00524346" w:rsidRDefault="00031C6F" w:rsidP="00031C6F">
      <w:pPr>
        <w:snapToGrid w:val="0"/>
        <w:ind w:firstLineChars="500" w:firstLine="1094"/>
        <w:rPr>
          <w:lang w:eastAsia="zh-CN"/>
        </w:rPr>
      </w:pPr>
      <w:r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>St</w:t>
            </w:r>
          </w:rt>
          <w:rubyBase>
            <w:r w:rsidR="00031C6F">
              <w:rPr>
                <w:rFonts w:hint="eastAsia"/>
                <w:u w:val="single"/>
                <w:lang w:eastAsia="zh-CN"/>
              </w:rPr>
              <w:t>学</w:t>
            </w:r>
          </w:rubyBase>
        </w:ruby>
      </w:r>
      <w:r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>ude</w:t>
            </w:r>
          </w:rt>
          <w:rubyBase>
            <w:r w:rsidR="00031C6F">
              <w:rPr>
                <w:rFonts w:hint="eastAsia"/>
                <w:u w:val="single"/>
                <w:lang w:eastAsia="zh-CN"/>
              </w:rPr>
              <w:t>生</w:t>
            </w:r>
          </w:rubyBase>
        </w:ruby>
      </w:r>
      <w:r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 xml:space="preserve">nt </w:t>
            </w:r>
          </w:rt>
          <w:rubyBase>
            <w:r w:rsidR="00031C6F">
              <w:rPr>
                <w:rFonts w:hint="eastAsia"/>
                <w:u w:val="single"/>
                <w:lang w:eastAsia="zh-CN"/>
              </w:rPr>
              <w:t>番</w:t>
            </w:r>
          </w:rubyBase>
        </w:ruby>
      </w:r>
      <w:r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>No</w:t>
            </w:r>
          </w:rt>
          <w:rubyBase>
            <w:r w:rsidR="00031C6F">
              <w:rPr>
                <w:rFonts w:hint="eastAsia"/>
                <w:u w:val="single"/>
                <w:lang w:eastAsia="zh-CN"/>
              </w:rPr>
              <w:t>号</w:t>
            </w:r>
          </w:rubyBase>
        </w:ruby>
      </w:r>
      <w:r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，</w:t>
      </w:r>
      <w:r w:rsidRPr="00524346">
        <w:rPr>
          <w:rFonts w:hint="eastAsia"/>
          <w:lang w:eastAsia="zh-CN"/>
        </w:rPr>
        <w:t xml:space="preserve">　</w:t>
      </w:r>
      <w:r w:rsidRPr="0048210F"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>Unive</w:t>
            </w:r>
          </w:rt>
          <w:rubyBase>
            <w:r w:rsidR="00031C6F" w:rsidRPr="0048210F">
              <w:rPr>
                <w:rFonts w:hint="eastAsia"/>
                <w:u w:val="single"/>
                <w:lang w:eastAsia="zh-CN"/>
              </w:rPr>
              <w:t>配</w:t>
            </w:r>
          </w:rubyBase>
        </w:ruby>
      </w:r>
      <w:r w:rsidRPr="0048210F">
        <w:rPr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  <w:lang w:eastAsia="zh-CN"/>
              </w:rPr>
              <w:t>rsity</w:t>
            </w:r>
          </w:rt>
          <w:rubyBase>
            <w:r w:rsidR="00031C6F" w:rsidRPr="0048210F">
              <w:rPr>
                <w:rFonts w:hint="eastAsia"/>
                <w:u w:val="single"/>
                <w:lang w:eastAsia="zh-CN"/>
              </w:rPr>
              <w:t>置</w:t>
            </w:r>
          </w:rubyBase>
        </w:ruby>
      </w:r>
      <w:r w:rsidRPr="00524346">
        <w:rPr>
          <w:rFonts w:hint="eastAsia"/>
          <w:u w:val="single"/>
          <w:lang w:eastAsia="zh-CN"/>
        </w:rPr>
        <w:t>大学</w:t>
      </w:r>
      <w:r>
        <w:rPr>
          <w:rFonts w:hint="eastAsia"/>
        </w:rPr>
        <w:t xml:space="preserve">：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TU</w:t>
            </w:r>
          </w:rt>
          <w:rubyBase>
            <w:r w:rsidR="00031C6F">
              <w:rPr>
                <w:rFonts w:hint="eastAsia"/>
              </w:rPr>
              <w:t>東京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AT</w:t>
            </w:r>
          </w:rt>
          <w:rubyBase>
            <w:r w:rsidR="00031C6F">
              <w:rPr>
                <w:rFonts w:hint="eastAsia"/>
              </w:rPr>
              <w:t>農工</w:t>
            </w:r>
          </w:rubyBase>
        </w:ruby>
      </w:r>
      <w:r w:rsidRPr="00524346">
        <w:rPr>
          <w:rFonts w:hint="eastAsia"/>
        </w:rPr>
        <w:t>大学</w:t>
      </w:r>
      <w:r w:rsidRPr="00524346">
        <w:rPr>
          <w:rFonts w:hint="eastAsia"/>
        </w:rPr>
        <w:t xml:space="preserve"> </w:t>
      </w:r>
      <w:r w:rsidRPr="00524346">
        <w:rPr>
          <w:rFonts w:hint="eastAsia"/>
        </w:rPr>
        <w:t xml:space="preserve">・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Utsunomiya</w:t>
            </w:r>
          </w:rt>
          <w:rubyBase>
            <w:r w:rsidR="00031C6F">
              <w:rPr>
                <w:rFonts w:hint="eastAsia"/>
              </w:rPr>
              <w:t>宇都宮</w:t>
            </w:r>
          </w:rubyBase>
        </w:ruby>
      </w:r>
      <w:r w:rsidRPr="00524346">
        <w:rPr>
          <w:rFonts w:hint="eastAsia"/>
        </w:rPr>
        <w:t xml:space="preserve">　・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Ibaraki</w:t>
            </w:r>
          </w:rt>
          <w:rubyBase>
            <w:r w:rsidR="00031C6F">
              <w:rPr>
                <w:rFonts w:hint="eastAsia"/>
              </w:rPr>
              <w:t>茨城</w:t>
            </w:r>
          </w:rubyBase>
        </w:ruby>
      </w:r>
      <w:r w:rsidRPr="00524346">
        <w:rPr>
          <w:rFonts w:hint="eastAsia"/>
          <w:lang w:eastAsia="zh-CN"/>
        </w:rPr>
        <w:t xml:space="preserve">　　　</w:t>
      </w:r>
    </w:p>
    <w:p w:rsidR="00031C6F" w:rsidRPr="00701508" w:rsidRDefault="00031C6F" w:rsidP="00031C6F">
      <w:pPr>
        <w:snapToGrid w:val="0"/>
        <w:ind w:firstLineChars="500" w:firstLine="1094"/>
        <w:rPr>
          <w:lang w:eastAsia="zh-CN"/>
        </w:rPr>
      </w:pPr>
    </w:p>
    <w:p w:rsidR="00031C6F" w:rsidRDefault="00031C6F" w:rsidP="00031C6F">
      <w:pPr>
        <w:snapToGrid w:val="0"/>
        <w:ind w:firstLineChars="500" w:firstLine="1094"/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</w:rPr>
              <w:t>Name</w:t>
            </w:r>
          </w:rt>
          <w:rubyBase>
            <w:r w:rsidR="00031C6F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031C6F" w:rsidRPr="00524346" w:rsidRDefault="00031C6F" w:rsidP="00031C6F">
      <w:pPr>
        <w:snapToGrid w:val="0"/>
        <w:ind w:firstLineChars="500" w:firstLine="1094"/>
      </w:pP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</w:rPr>
              <w:t>Place</w:t>
            </w:r>
          </w:rt>
          <w:rubyBase>
            <w:r w:rsidR="00031C6F">
              <w:rPr>
                <w:rFonts w:hint="eastAsia"/>
                <w:u w:val="single"/>
              </w:rPr>
              <w:t>受講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</w:rPr>
              <w:t xml:space="preserve"> to take</w:t>
            </w:r>
          </w:rt>
          <w:rubyBase>
            <w:r w:rsidR="00031C6F">
              <w:rPr>
                <w:rFonts w:hint="eastAsia"/>
                <w:u w:val="single"/>
              </w:rPr>
              <w:t>する</w:t>
            </w:r>
          </w:rubyBase>
        </w:ruby>
      </w:r>
      <w:r>
        <w:rPr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  <w:u w:val="single"/>
              </w:rPr>
              <w:t xml:space="preserve"> lectures</w:t>
            </w:r>
          </w:rt>
          <w:rubyBase>
            <w:r w:rsidR="00031C6F">
              <w:rPr>
                <w:rFonts w:hint="eastAsia"/>
                <w:u w:val="single"/>
              </w:rPr>
              <w:t>場所</w:t>
            </w:r>
          </w:rubyBase>
        </w:ruby>
      </w:r>
      <w:r w:rsidRPr="00524346">
        <w:rPr>
          <w:rFonts w:hint="eastAsia"/>
          <w:u w:val="single"/>
        </w:rPr>
        <w:t>：</w:t>
      </w:r>
      <w:r>
        <w:rPr>
          <w:rFonts w:hint="eastAsia"/>
        </w:rPr>
        <w:t xml:space="preserve">　</w:t>
      </w:r>
      <w:r w:rsidRPr="00524346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CA3830">
              <w:rPr>
                <w:rFonts w:ascii="ＭＳ Ｐ明朝" w:hAnsi="ＭＳ Ｐ明朝" w:hint="eastAsia"/>
                <w:sz w:val="12"/>
              </w:rPr>
              <w:t xml:space="preserve"> TU</w:t>
            </w:r>
          </w:rt>
          <w:rubyBase>
            <w:r w:rsidR="00031C6F">
              <w:rPr>
                <w:rFonts w:hint="eastAsia"/>
              </w:rPr>
              <w:t>農工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CA3830">
              <w:rPr>
                <w:rFonts w:ascii="ＭＳ Ｐ明朝" w:hAnsi="ＭＳ Ｐ明朝" w:hint="eastAsia"/>
                <w:sz w:val="12"/>
              </w:rPr>
              <w:t>AT</w:t>
            </w:r>
          </w:rt>
          <w:rubyBase>
            <w:r w:rsidR="00031C6F">
              <w:rPr>
                <w:rFonts w:hint="eastAsia"/>
              </w:rPr>
              <w:t>大</w:t>
            </w:r>
          </w:rubyBase>
        </w:ruby>
      </w:r>
      <w:r w:rsidRPr="00524346">
        <w:rPr>
          <w:rFonts w:hint="eastAsia"/>
        </w:rPr>
        <w:t xml:space="preserve">・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Utsumomiya</w:t>
            </w:r>
          </w:rt>
          <w:rubyBase>
            <w:r w:rsidR="00031C6F">
              <w:rPr>
                <w:rFonts w:hint="eastAsia"/>
              </w:rPr>
              <w:t>宇都宮</w:t>
            </w:r>
          </w:rubyBase>
        </w:ruby>
      </w:r>
      <w:r>
        <w:rPr>
          <w:rFonts w:hint="eastAsia"/>
        </w:rPr>
        <w:t>・</w:t>
      </w:r>
      <w:r w:rsidRPr="00524346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C6F" w:rsidRPr="0048210F">
              <w:rPr>
                <w:rFonts w:ascii="ＭＳ Ｐ明朝" w:hAnsi="ＭＳ Ｐ明朝" w:hint="eastAsia"/>
                <w:sz w:val="12"/>
              </w:rPr>
              <w:t>Ibaraki</w:t>
            </w:r>
          </w:rt>
          <w:rubyBase>
            <w:r w:rsidR="00031C6F">
              <w:rPr>
                <w:rFonts w:hint="eastAsia"/>
              </w:rPr>
              <w:t>茨城</w:t>
            </w:r>
          </w:rubyBase>
        </w:ruby>
      </w:r>
      <w:r w:rsidRPr="00524346">
        <w:rPr>
          <w:rFonts w:hint="eastAsia"/>
          <w:lang w:eastAsia="zh-CN"/>
        </w:rPr>
        <w:t xml:space="preserve">　</w:t>
      </w:r>
      <w:r>
        <w:rPr>
          <w:rFonts w:hint="eastAsia"/>
        </w:rPr>
        <w:t>・（</w:t>
      </w:r>
      <w:r w:rsidRPr="00524346"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 w:rsidRPr="00524346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Pr="00524346">
        <w:rPr>
          <w:rFonts w:hint="eastAsia"/>
        </w:rPr>
        <w:t>大学遠隔講義システム設置室</w:t>
      </w:r>
    </w:p>
    <w:p w:rsidR="00202956" w:rsidRPr="00031C6F" w:rsidRDefault="00202956" w:rsidP="00F32CF9">
      <w:pPr>
        <w:snapToGrid w:val="0"/>
        <w:ind w:firstLineChars="500" w:firstLine="1094"/>
        <w:rPr>
          <w:u w:val="single"/>
        </w:rPr>
      </w:pPr>
    </w:p>
    <w:p w:rsidR="00202956" w:rsidRDefault="00202956" w:rsidP="00F32CF9">
      <w:pPr>
        <w:snapToGrid w:val="0"/>
        <w:ind w:firstLineChars="400" w:firstLine="875"/>
      </w:pPr>
      <w:r>
        <w:rPr>
          <w:rFonts w:hint="eastAsia"/>
        </w:rPr>
        <w:t>下記の講義を聴講します。（聴講する番号に○をつけて提出してください。）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202956" w:rsidTr="00F32CF9">
        <w:tc>
          <w:tcPr>
            <w:tcW w:w="851" w:type="dxa"/>
          </w:tcPr>
          <w:p w:rsidR="00202956" w:rsidRDefault="00202956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00" w:type="dxa"/>
          </w:tcPr>
          <w:p w:rsidR="00202956" w:rsidRDefault="00202956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00" w:type="dxa"/>
          </w:tcPr>
          <w:p w:rsidR="00202956" w:rsidRDefault="00202956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0" w:type="dxa"/>
          </w:tcPr>
          <w:p w:rsidR="00202956" w:rsidRDefault="00202956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202956" w:rsidTr="00F32CF9">
        <w:trPr>
          <w:trHeight w:val="863"/>
        </w:trPr>
        <w:tc>
          <w:tcPr>
            <w:tcW w:w="851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0A20EF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Mining wild genes for wheat improvement under changing climate</w:t>
            </w:r>
          </w:p>
          <w:p w:rsidR="00202956" w:rsidRPr="000A20EF" w:rsidRDefault="00202956" w:rsidP="000A20E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気候変動下におけるコムギ改良のための野生遺伝子の探索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D8542F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TSUJIMOTO, Hisashi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辻本　壽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鳥取大学乾燥地研究センター・教授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2018.11.14</w:t>
            </w:r>
            <w:r w:rsidRPr="00031C6F">
              <w:rPr>
                <w:rFonts w:asciiTheme="minorHAnsi" w:hAnsiTheme="minorHAnsi"/>
                <w:sz w:val="20"/>
              </w:rPr>
              <w:t>（</w:t>
            </w:r>
            <w:r w:rsidR="00543728">
              <w:rPr>
                <w:rFonts w:asciiTheme="minorHAnsi" w:hAnsiTheme="minorHAnsi" w:hint="eastAsia"/>
                <w:sz w:val="20"/>
              </w:rPr>
              <w:t>Wed</w:t>
            </w:r>
            <w:r w:rsidRPr="00031C6F">
              <w:rPr>
                <w:rFonts w:asciiTheme="minorHAnsi" w:hAnsiTheme="minorHAnsi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67"/>
        </w:trPr>
        <w:tc>
          <w:tcPr>
            <w:tcW w:w="851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Lecture2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D8542F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Interspecific interactions on insect-pest management</w:t>
            </w:r>
          </w:p>
          <w:p w:rsidR="00202956" w:rsidRPr="000A20EF" w:rsidRDefault="00202956" w:rsidP="00D8542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害虫管理における種間相互作用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D8542F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KASAI, Atsushi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笠井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 xml:space="preserve"> 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敦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静岡大学学術院農学領域・准教授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Pr="000E2E8E" w:rsidRDefault="00202956" w:rsidP="000A20EF">
            <w:pPr>
              <w:snapToGrid w:val="0"/>
              <w:spacing w:line="220" w:lineRule="exact"/>
              <w:rPr>
                <w:rFonts w:asciiTheme="minorHAnsi" w:hAnsiTheme="minorHAnsi"/>
                <w:sz w:val="20"/>
              </w:rPr>
            </w:pPr>
            <w:r w:rsidRPr="000E2E8E">
              <w:rPr>
                <w:rFonts w:asciiTheme="minorHAnsi" w:hAnsiTheme="minorHAnsi"/>
                <w:sz w:val="20"/>
              </w:rPr>
              <w:t>2018.11.14</w:t>
            </w:r>
            <w:r w:rsidRPr="000E2E8E">
              <w:rPr>
                <w:rFonts w:asciiTheme="minorHAnsi" w:hAnsiTheme="minorHAnsi"/>
                <w:sz w:val="20"/>
              </w:rPr>
              <w:t>（</w:t>
            </w:r>
            <w:r w:rsidR="00543728">
              <w:rPr>
                <w:rFonts w:asciiTheme="minorHAnsi" w:hAnsiTheme="minorHAnsi" w:hint="eastAsia"/>
                <w:sz w:val="20"/>
              </w:rPr>
              <w:t>Wed</w:t>
            </w:r>
            <w:r w:rsidRPr="000E2E8E">
              <w:rPr>
                <w:rFonts w:asciiTheme="minorHAnsi" w:hAnsiTheme="minorHAnsi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83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Lecture3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Biomolecular Interactions In Affinity-based Biosensing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アフィニティー・バイオセンシングにおける生体分子相互作用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D827F3">
            <w:pPr>
              <w:rPr>
                <w:noProof/>
                <w:sz w:val="20"/>
              </w:rPr>
            </w:pPr>
            <w:r w:rsidRPr="00DF0DEB">
              <w:rPr>
                <w:noProof/>
                <w:sz w:val="20"/>
              </w:rPr>
              <w:t>Mun’delanji Catherine</w:t>
            </w:r>
            <w:r>
              <w:rPr>
                <w:rFonts w:hint="eastAsia"/>
                <w:noProof/>
                <w:sz w:val="20"/>
              </w:rPr>
              <w:t xml:space="preserve"> </w:t>
            </w:r>
            <w:r w:rsidRPr="00DF0DEB">
              <w:rPr>
                <w:noProof/>
                <w:sz w:val="20"/>
              </w:rPr>
              <w:t>Mthangeyi VESTERGAARD</w:t>
            </w:r>
          </w:p>
          <w:p w:rsidR="00202956" w:rsidRPr="00DF0DEB" w:rsidRDefault="00202956" w:rsidP="00D827F3">
            <w:pPr>
              <w:rPr>
                <w:noProof/>
                <w:sz w:val="20"/>
              </w:rPr>
            </w:pPr>
            <w:r w:rsidRPr="000A20EF">
              <w:rPr>
                <w:rFonts w:hint="eastAsia"/>
                <w:sz w:val="20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</w:rPr>
              <w:t>ムンデランジ　キャサリン</w:t>
            </w:r>
            <w:r>
              <w:rPr>
                <w:rFonts w:hint="eastAsia"/>
                <w:noProof/>
                <w:sz w:val="20"/>
              </w:rPr>
              <w:t xml:space="preserve"> </w:t>
            </w:r>
            <w:r w:rsidRPr="00DF0DEB">
              <w:rPr>
                <w:rFonts w:hint="eastAsia"/>
                <w:noProof/>
                <w:sz w:val="20"/>
              </w:rPr>
              <w:t>ムタンゲーイ　フェスターガード</w:t>
            </w:r>
          </w:p>
          <w:p w:rsidR="00202956" w:rsidRPr="000A20EF" w:rsidRDefault="00202956" w:rsidP="00396EBA">
            <w:pPr>
              <w:rPr>
                <w:sz w:val="20"/>
              </w:rPr>
            </w:pPr>
            <w:r w:rsidRPr="000A20EF">
              <w:rPr>
                <w:rFonts w:ascii="ＭＳ 明朝" w:hAnsi="ＭＳ 明朝" w:hint="eastAsia"/>
                <w:sz w:val="20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</w:rPr>
              <w:t>鹿児島大学農学部・准教授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0A20EF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2018.11.14</w:t>
            </w:r>
            <w:r>
              <w:rPr>
                <w:rFonts w:hint="eastAsia"/>
                <w:sz w:val="20"/>
              </w:rPr>
              <w:t>（</w:t>
            </w:r>
            <w:r w:rsidR="00543728"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75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Lecture4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Advanced Utilization of Biomass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バイオマスの先進的利用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TERAMOTO, Yoshikuni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寺本　好邦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岐阜大学応用生物科学部・准教授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2018.11.14</w:t>
            </w:r>
            <w:r>
              <w:rPr>
                <w:rFonts w:hint="eastAsia"/>
                <w:sz w:val="20"/>
              </w:rPr>
              <w:t>（</w:t>
            </w:r>
            <w:r w:rsidR="00543728"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66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Lecture5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Development and Challenge of Rice Cultivation in Tropical Regions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熱帯における稲作の発展と課題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MIYAZAKI, Akira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宮崎　彰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高知大学農林海洋科学部・准教授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2018.11.15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874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Lecture6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Achievements and prospects of soybean production and research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ダイズ生産とその研究における成果と展望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ZHENG,  Shao-Hui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鄭　紹輝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佐賀大学農学部・教授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9D2620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1086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Lecture7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Basic and Applied Science of Fungal Virology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菌類ウイルス学の基礎と応用科学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MORIYAMA, Hiromitsu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森山　裕充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東京農工大学農学研究院・准教授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9D2620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76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Lecture8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Ascorbate and reactive oxygen species in plants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植物におけるアスコルビン酸と活性酸素種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MARUTA, Takanori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丸田　隆典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島根大学生物資源科学部・准教授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96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Lecture9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To boost crop productivity under a changing climate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気候変動下の作物生産の向上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SHIMONO, Hiroyuki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下野　裕之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岩手大学農学部・准教授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60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Lecture10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Low-cost measures for risk reduction of erosion and sedimentation problems in mountainous developing countries.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山岳発展途上国における低コストな土砂災害リスク軽減手法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HIGAKI, Daisuke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檜垣　大助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弘前大学農学生命科学部・教授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Lecture11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Soil Resources Managements for Sustainable Agriculture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持続可能な農業のための土壌資源管理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</w:rPr>
            </w:pPr>
            <w:r w:rsidRPr="00DF0DEB">
              <w:rPr>
                <w:noProof/>
                <w:sz w:val="20"/>
              </w:rPr>
              <w:t>SUGIHARA, Soh</w:t>
            </w:r>
            <w:r w:rsidRPr="000A20EF">
              <w:rPr>
                <w:rFonts w:hint="eastAsia"/>
                <w:sz w:val="20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</w:rPr>
              <w:t>杉原　創</w:t>
            </w:r>
            <w:r w:rsidRPr="000A20EF">
              <w:rPr>
                <w:rFonts w:ascii="ＭＳ 明朝" w:hAnsi="ＭＳ 明朝" w:hint="eastAsia"/>
                <w:sz w:val="20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</w:rPr>
              <w:t>東京農工大学グローバルイノベーション研究院・特任准教授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202956" w:rsidTr="00F32CF9">
        <w:trPr>
          <w:trHeight w:val="929"/>
        </w:trPr>
        <w:tc>
          <w:tcPr>
            <w:tcW w:w="851" w:type="dxa"/>
            <w:vAlign w:val="center"/>
          </w:tcPr>
          <w:p w:rsidR="00202956" w:rsidRDefault="00202956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Lecture12</w:t>
            </w:r>
          </w:p>
        </w:tc>
        <w:tc>
          <w:tcPr>
            <w:tcW w:w="6600" w:type="dxa"/>
            <w:vAlign w:val="center"/>
          </w:tcPr>
          <w:p w:rsidR="00202956" w:rsidRPr="000A20EF" w:rsidRDefault="00202956" w:rsidP="00396EBA">
            <w:pPr>
              <w:jc w:val="left"/>
              <w:rPr>
                <w:sz w:val="20"/>
              </w:rPr>
            </w:pPr>
            <w:r w:rsidRPr="00DF0DEB">
              <w:rPr>
                <w:noProof/>
                <w:sz w:val="20"/>
              </w:rPr>
              <w:t>Global contamination and emerging issues of persistent organic pollutants (POPs)</w:t>
            </w:r>
          </w:p>
          <w:p w:rsidR="00202956" w:rsidRPr="000A20EF" w:rsidRDefault="00202956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DF0DEB">
              <w:rPr>
                <w:rFonts w:hint="eastAsia"/>
                <w:noProof/>
                <w:sz w:val="20"/>
              </w:rPr>
              <w:t>残留性有機汚染物質（</w:t>
            </w:r>
            <w:r w:rsidRPr="00DF0DEB">
              <w:rPr>
                <w:rFonts w:hint="eastAsia"/>
                <w:noProof/>
                <w:sz w:val="20"/>
              </w:rPr>
              <w:t>POPs</w:t>
            </w:r>
            <w:r w:rsidRPr="00DF0DEB">
              <w:rPr>
                <w:rFonts w:hint="eastAsia"/>
                <w:noProof/>
                <w:sz w:val="20"/>
              </w:rPr>
              <w:t>）による地球環境汚染と今後の課題</w:t>
            </w:r>
            <w:r>
              <w:rPr>
                <w:rFonts w:hint="eastAsia"/>
                <w:sz w:val="20"/>
              </w:rPr>
              <w:t>）</w:t>
            </w:r>
          </w:p>
          <w:p w:rsidR="00202956" w:rsidRPr="000A20EF" w:rsidRDefault="00202956" w:rsidP="00396EBA">
            <w:pPr>
              <w:rPr>
                <w:sz w:val="20"/>
                <w:lang w:eastAsia="zh-CN"/>
              </w:rPr>
            </w:pPr>
            <w:r w:rsidRPr="00DF0DEB">
              <w:rPr>
                <w:noProof/>
                <w:sz w:val="20"/>
                <w:lang w:eastAsia="zh-CN"/>
              </w:rPr>
              <w:t>TAKAHASHI, Shin</w:t>
            </w:r>
            <w:r w:rsidRPr="000A20EF">
              <w:rPr>
                <w:rFonts w:hint="eastAsia"/>
                <w:sz w:val="20"/>
                <w:lang w:eastAsia="zh-CN"/>
              </w:rPr>
              <w:t xml:space="preserve">　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高橋　真</w:t>
            </w:r>
            <w:r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Pr="000A20EF">
              <w:rPr>
                <w:rFonts w:hint="eastAsia"/>
                <w:sz w:val="20"/>
                <w:lang w:eastAsia="zh-TW"/>
              </w:rPr>
              <w:t>(</w:t>
            </w:r>
            <w:r w:rsidRPr="00DF0DEB">
              <w:rPr>
                <w:rFonts w:hint="eastAsia"/>
                <w:noProof/>
                <w:sz w:val="20"/>
                <w:lang w:eastAsia="zh-CN"/>
              </w:rPr>
              <w:t>愛媛大学農学研究科・教授</w:t>
            </w:r>
            <w:r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202956" w:rsidRDefault="00202956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2018.11.16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202956" w:rsidRDefault="00202956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:rsidR="00202956" w:rsidRPr="00D93924" w:rsidRDefault="00543728" w:rsidP="007B7CB3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99AA" wp14:editId="309ADE55">
                <wp:simplePos x="0" y="0"/>
                <wp:positionH relativeFrom="column">
                  <wp:posOffset>293730</wp:posOffset>
                </wp:positionH>
                <wp:positionV relativeFrom="paragraph">
                  <wp:posOffset>28575</wp:posOffset>
                </wp:positionV>
                <wp:extent cx="6934200" cy="5778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8E" w:rsidRPr="00543728" w:rsidRDefault="000E2E8E" w:rsidP="000E2E8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◎受講する講義に丸を付け、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10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月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1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9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日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までに連合農学科学生係まで提出してください。【茨城大学⇒学務係、宇都宮大学⇒総務係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  <w:r w:rsidRPr="00543728">
                              <w:rPr>
                                <w:sz w:val="18"/>
                              </w:rPr>
                              <w:br/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◎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Please circle lectures you want to attend and submit this form to student affairs section by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543728">
                              <w:rPr>
                                <w:rFonts w:hint="eastAsia"/>
                                <w:b/>
                                <w:sz w:val="18"/>
                              </w:rPr>
                              <w:t>19 October</w:t>
                            </w:r>
                            <w:r w:rsidRPr="00543728">
                              <w:rPr>
                                <w:sz w:val="18"/>
                              </w:rPr>
                              <w:br/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 xml:space="preserve">　　　【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Ibaraki Univ.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→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 xml:space="preserve">Student educational affairs section   Utsunomiya Univ. 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→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General affairs section</w:t>
                            </w:r>
                            <w:r w:rsidRPr="0054372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.15pt;margin-top:2.25pt;width:546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" fillcolor="white [3201]" strokeweight=".5pt">
                <v:textbox>
                  <w:txbxContent>
                    <w:p w:rsidR="000E2E8E" w:rsidRPr="00543728" w:rsidRDefault="000E2E8E" w:rsidP="000E2E8E">
                      <w:pPr>
                        <w:snapToGrid w:val="0"/>
                        <w:rPr>
                          <w:sz w:val="18"/>
                        </w:rPr>
                      </w:pPr>
                      <w:r w:rsidRPr="00543728">
                        <w:rPr>
                          <w:rFonts w:hint="eastAsia"/>
                          <w:sz w:val="18"/>
                        </w:rPr>
                        <w:t>◎受講する講義に丸を付け、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10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月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1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9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日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までに連合農学科学生係まで提出してください。【茨城大学⇒学務係、宇都宮大学⇒総務係</w:t>
                      </w:r>
                      <w:r w:rsidRPr="00543728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】</w:t>
                      </w:r>
                      <w:r w:rsidRPr="00543728">
                        <w:rPr>
                          <w:sz w:val="18"/>
                        </w:rPr>
                        <w:br/>
                      </w:r>
                      <w:r w:rsidRPr="00543728">
                        <w:rPr>
                          <w:rFonts w:hint="eastAsia"/>
                          <w:sz w:val="18"/>
                        </w:rPr>
                        <w:t>◎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Please circle lectures you want to attend and submit this form to student affairs section by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543728">
                        <w:rPr>
                          <w:rFonts w:hint="eastAsia"/>
                          <w:b/>
                          <w:sz w:val="18"/>
                        </w:rPr>
                        <w:t>19 October</w:t>
                      </w:r>
                      <w:r w:rsidRPr="00543728">
                        <w:rPr>
                          <w:sz w:val="18"/>
                        </w:rPr>
                        <w:br/>
                      </w:r>
                      <w:r w:rsidRPr="00543728">
                        <w:rPr>
                          <w:rFonts w:hint="eastAsia"/>
                          <w:sz w:val="18"/>
                        </w:rPr>
                        <w:t xml:space="preserve">　　　【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Ibaraki Univ.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→</w:t>
                      </w:r>
                      <w:r w:rsidRPr="00543728">
                        <w:rPr>
                          <w:rFonts w:hint="eastAsia"/>
                          <w:sz w:val="18"/>
                        </w:rPr>
                        <w:t xml:space="preserve">Student educational affairs section   Utsunomiya Univ. 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→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General affairs section</w:t>
                      </w:r>
                      <w:r w:rsidRPr="0054372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02956">
        <w:rPr>
          <w:rFonts w:hint="eastAsia"/>
        </w:rPr>
        <w:t xml:space="preserve">　　　　　</w:t>
      </w:r>
    </w:p>
    <w:sectPr w:rsidR="00202956" w:rsidRPr="00D93924" w:rsidSect="00202956">
      <w:type w:val="continuous"/>
      <w:pgSz w:w="11906" w:h="16838" w:code="9"/>
      <w:pgMar w:top="459" w:right="391" w:bottom="454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56" w:rsidRDefault="00202956" w:rsidP="00312C8B">
      <w:r>
        <w:separator/>
      </w:r>
    </w:p>
  </w:endnote>
  <w:endnote w:type="continuationSeparator" w:id="0">
    <w:p w:rsidR="00202956" w:rsidRDefault="00202956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56" w:rsidRDefault="00202956" w:rsidP="00312C8B">
      <w:r>
        <w:separator/>
      </w:r>
    </w:p>
  </w:footnote>
  <w:footnote w:type="continuationSeparator" w:id="0">
    <w:p w:rsidR="00202956" w:rsidRDefault="00202956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C"/>
    <w:rsid w:val="0001417C"/>
    <w:rsid w:val="000221D4"/>
    <w:rsid w:val="00025510"/>
    <w:rsid w:val="00031C6F"/>
    <w:rsid w:val="0004140B"/>
    <w:rsid w:val="00044901"/>
    <w:rsid w:val="00060159"/>
    <w:rsid w:val="00077E88"/>
    <w:rsid w:val="000A20EF"/>
    <w:rsid w:val="000A6AB5"/>
    <w:rsid w:val="000D2DEA"/>
    <w:rsid w:val="000E2E8E"/>
    <w:rsid w:val="00102E73"/>
    <w:rsid w:val="00110F9D"/>
    <w:rsid w:val="00183692"/>
    <w:rsid w:val="001874C4"/>
    <w:rsid w:val="001A239D"/>
    <w:rsid w:val="001A5E65"/>
    <w:rsid w:val="001B4C8E"/>
    <w:rsid w:val="001C460B"/>
    <w:rsid w:val="001E20A3"/>
    <w:rsid w:val="00202956"/>
    <w:rsid w:val="002277B0"/>
    <w:rsid w:val="00233FE6"/>
    <w:rsid w:val="00247326"/>
    <w:rsid w:val="00256B07"/>
    <w:rsid w:val="002629B6"/>
    <w:rsid w:val="00271CF5"/>
    <w:rsid w:val="002877CC"/>
    <w:rsid w:val="00290105"/>
    <w:rsid w:val="002D2B6B"/>
    <w:rsid w:val="002E5068"/>
    <w:rsid w:val="00312C8B"/>
    <w:rsid w:val="00317161"/>
    <w:rsid w:val="00330430"/>
    <w:rsid w:val="00361F5E"/>
    <w:rsid w:val="00383FD3"/>
    <w:rsid w:val="00387B18"/>
    <w:rsid w:val="0039128B"/>
    <w:rsid w:val="00396EBA"/>
    <w:rsid w:val="003A3183"/>
    <w:rsid w:val="003B4B81"/>
    <w:rsid w:val="003E4A48"/>
    <w:rsid w:val="003F6352"/>
    <w:rsid w:val="00406CD4"/>
    <w:rsid w:val="00424ADE"/>
    <w:rsid w:val="00463417"/>
    <w:rsid w:val="00493283"/>
    <w:rsid w:val="004A03C6"/>
    <w:rsid w:val="004C4A65"/>
    <w:rsid w:val="004D3401"/>
    <w:rsid w:val="004F7F0D"/>
    <w:rsid w:val="0050546B"/>
    <w:rsid w:val="005344A2"/>
    <w:rsid w:val="00543728"/>
    <w:rsid w:val="005743D1"/>
    <w:rsid w:val="005A1C56"/>
    <w:rsid w:val="005C1F3D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8029A"/>
    <w:rsid w:val="006862A1"/>
    <w:rsid w:val="006A2542"/>
    <w:rsid w:val="006B7EFE"/>
    <w:rsid w:val="006C4C6B"/>
    <w:rsid w:val="006C7A43"/>
    <w:rsid w:val="00712252"/>
    <w:rsid w:val="00724B02"/>
    <w:rsid w:val="00737ECD"/>
    <w:rsid w:val="00753B9A"/>
    <w:rsid w:val="00782B34"/>
    <w:rsid w:val="007874FC"/>
    <w:rsid w:val="007B25CC"/>
    <w:rsid w:val="007B7CB3"/>
    <w:rsid w:val="007F130A"/>
    <w:rsid w:val="008261E2"/>
    <w:rsid w:val="00827223"/>
    <w:rsid w:val="00834A51"/>
    <w:rsid w:val="008413B7"/>
    <w:rsid w:val="00855DD6"/>
    <w:rsid w:val="008578FE"/>
    <w:rsid w:val="0089369A"/>
    <w:rsid w:val="0089603F"/>
    <w:rsid w:val="008A2A75"/>
    <w:rsid w:val="008A7691"/>
    <w:rsid w:val="008D485F"/>
    <w:rsid w:val="008E1454"/>
    <w:rsid w:val="008E2441"/>
    <w:rsid w:val="009003ED"/>
    <w:rsid w:val="0090253D"/>
    <w:rsid w:val="00950BA2"/>
    <w:rsid w:val="0095683F"/>
    <w:rsid w:val="009A18C8"/>
    <w:rsid w:val="009B033F"/>
    <w:rsid w:val="009C0774"/>
    <w:rsid w:val="009D1FC0"/>
    <w:rsid w:val="009D2620"/>
    <w:rsid w:val="009E24E3"/>
    <w:rsid w:val="00A56B99"/>
    <w:rsid w:val="00A65D65"/>
    <w:rsid w:val="00A74AFC"/>
    <w:rsid w:val="00A91FD5"/>
    <w:rsid w:val="00A953B2"/>
    <w:rsid w:val="00AA3047"/>
    <w:rsid w:val="00AB2FFB"/>
    <w:rsid w:val="00AC0F73"/>
    <w:rsid w:val="00B02865"/>
    <w:rsid w:val="00B23E84"/>
    <w:rsid w:val="00B32CF4"/>
    <w:rsid w:val="00B365E5"/>
    <w:rsid w:val="00B506A9"/>
    <w:rsid w:val="00B818BD"/>
    <w:rsid w:val="00B950C8"/>
    <w:rsid w:val="00BB1521"/>
    <w:rsid w:val="00BD68B8"/>
    <w:rsid w:val="00BE411C"/>
    <w:rsid w:val="00C1463E"/>
    <w:rsid w:val="00C178E5"/>
    <w:rsid w:val="00C40E55"/>
    <w:rsid w:val="00C81F1C"/>
    <w:rsid w:val="00CB1D8D"/>
    <w:rsid w:val="00CB71E0"/>
    <w:rsid w:val="00CE3759"/>
    <w:rsid w:val="00D33982"/>
    <w:rsid w:val="00D52ECA"/>
    <w:rsid w:val="00D54A8C"/>
    <w:rsid w:val="00D644CB"/>
    <w:rsid w:val="00D8542F"/>
    <w:rsid w:val="00D93924"/>
    <w:rsid w:val="00DF0468"/>
    <w:rsid w:val="00DF3500"/>
    <w:rsid w:val="00E13E72"/>
    <w:rsid w:val="00E23873"/>
    <w:rsid w:val="00E36651"/>
    <w:rsid w:val="00E50DFC"/>
    <w:rsid w:val="00E5594B"/>
    <w:rsid w:val="00E56AB9"/>
    <w:rsid w:val="00E660B0"/>
    <w:rsid w:val="00E909C6"/>
    <w:rsid w:val="00E94033"/>
    <w:rsid w:val="00EB0DC9"/>
    <w:rsid w:val="00EB34AA"/>
    <w:rsid w:val="00EB69C4"/>
    <w:rsid w:val="00EF1678"/>
    <w:rsid w:val="00F160F6"/>
    <w:rsid w:val="00F32CF9"/>
    <w:rsid w:val="00F65E78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96786870.dotm</Template>
  <TotalTime>7</TotalTime>
  <Pages>1</Pages>
  <Words>924</Words>
  <Characters>2670</Characters>
  <Application>Microsoft Office Word</Application>
  <DocSecurity>0</DocSecurity>
  <Lines>22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村上 久美</cp:lastModifiedBy>
  <cp:revision>4</cp:revision>
  <cp:lastPrinted>2010-07-30T05:20:00Z</cp:lastPrinted>
  <dcterms:created xsi:type="dcterms:W3CDTF">2018-09-05T02:53:00Z</dcterms:created>
  <dcterms:modified xsi:type="dcterms:W3CDTF">2018-09-05T04:22:00Z</dcterms:modified>
</cp:coreProperties>
</file>