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74" w:rsidRDefault="004403CC" w:rsidP="008E5BD5">
      <w:pPr>
        <w:spacing w:line="280" w:lineRule="exact"/>
        <w:jc w:val="center"/>
        <w:rPr>
          <w:rFonts w:ascii="ＭＳ 明朝" w:hAnsi="ＭＳ 明朝"/>
          <w:b/>
          <w:sz w:val="28"/>
          <w:szCs w:val="28"/>
          <w:u w:val="single"/>
        </w:rPr>
      </w:pPr>
      <w:r w:rsidRPr="00B91CE4">
        <w:rPr>
          <w:rFonts w:ascii="ＭＳ 明朝" w:hAnsi="ＭＳ 明朝" w:hint="eastAsia"/>
          <w:b/>
          <w:sz w:val="28"/>
          <w:szCs w:val="28"/>
          <w:u w:val="single"/>
        </w:rPr>
        <w:t>平成</w:t>
      </w:r>
      <w:r w:rsidR="00F1198A">
        <w:rPr>
          <w:rFonts w:ascii="ＭＳ 明朝" w:hAnsi="ＭＳ 明朝" w:hint="eastAsia"/>
          <w:b/>
          <w:sz w:val="28"/>
          <w:szCs w:val="28"/>
          <w:u w:val="single"/>
        </w:rPr>
        <w:t>２９</w:t>
      </w:r>
      <w:r w:rsidR="004C670C" w:rsidRPr="00B91CE4">
        <w:rPr>
          <w:rFonts w:ascii="ＭＳ 明朝" w:hAnsi="ＭＳ 明朝" w:hint="eastAsia"/>
          <w:b/>
          <w:sz w:val="28"/>
          <w:szCs w:val="28"/>
          <w:u w:val="single"/>
        </w:rPr>
        <w:t>年度国際</w:t>
      </w:r>
      <w:r w:rsidR="00423E00" w:rsidRPr="00B91CE4">
        <w:rPr>
          <w:rFonts w:ascii="ＭＳ 明朝" w:hAnsi="ＭＳ 明朝" w:hint="eastAsia"/>
          <w:b/>
          <w:sz w:val="28"/>
          <w:szCs w:val="28"/>
          <w:u w:val="single"/>
        </w:rPr>
        <w:t>学術情報収集</w:t>
      </w:r>
      <w:r w:rsidR="004C670C" w:rsidRPr="00B91CE4">
        <w:rPr>
          <w:rFonts w:ascii="ＭＳ 明朝" w:hAnsi="ＭＳ 明朝" w:hint="eastAsia"/>
          <w:b/>
          <w:sz w:val="28"/>
          <w:szCs w:val="28"/>
          <w:u w:val="single"/>
        </w:rPr>
        <w:t>援助金</w:t>
      </w:r>
      <w:r w:rsidR="00921874" w:rsidRPr="00B91CE4">
        <w:rPr>
          <w:rFonts w:ascii="ＭＳ 明朝" w:hAnsi="ＭＳ 明朝" w:hint="eastAsia"/>
          <w:b/>
          <w:sz w:val="28"/>
          <w:szCs w:val="28"/>
          <w:u w:val="single"/>
        </w:rPr>
        <w:t>受給申請書</w:t>
      </w:r>
      <w:r w:rsidR="00214FA9">
        <w:rPr>
          <w:rFonts w:ascii="ＭＳ 明朝" w:hAnsi="ＭＳ 明朝" w:hint="eastAsia"/>
          <w:b/>
          <w:sz w:val="28"/>
          <w:szCs w:val="28"/>
          <w:u w:val="single"/>
        </w:rPr>
        <w:t>（2次募集）</w:t>
      </w:r>
    </w:p>
    <w:p w:rsidR="007A66A1" w:rsidRDefault="007A66A1" w:rsidP="008E5BD5">
      <w:pPr>
        <w:spacing w:line="280" w:lineRule="exact"/>
        <w:jc w:val="center"/>
        <w:rPr>
          <w:rFonts w:asciiTheme="minorHAnsi" w:hAnsiTheme="minorHAnsi"/>
          <w:b/>
          <w:sz w:val="24"/>
          <w:u w:val="single"/>
        </w:rPr>
      </w:pPr>
      <w:r w:rsidRPr="007A66A1">
        <w:rPr>
          <w:rFonts w:asciiTheme="minorHAnsi" w:hAnsiTheme="minorHAnsi"/>
          <w:b/>
          <w:sz w:val="24"/>
          <w:u w:val="single"/>
        </w:rPr>
        <w:t xml:space="preserve">[Application form] </w:t>
      </w:r>
    </w:p>
    <w:p w:rsidR="009314A6" w:rsidRPr="009314A6" w:rsidRDefault="007A66A1" w:rsidP="009314A6">
      <w:pPr>
        <w:spacing w:line="280" w:lineRule="exact"/>
        <w:jc w:val="center"/>
        <w:rPr>
          <w:rFonts w:asciiTheme="minorHAnsi" w:eastAsia="ＭＳ Ｐゴシック" w:hAnsiTheme="minorHAnsi"/>
          <w:b/>
          <w:spacing w:val="18"/>
          <w:szCs w:val="21"/>
          <w:u w:val="single"/>
        </w:rPr>
      </w:pPr>
      <w:r w:rsidRPr="009314A6">
        <w:rPr>
          <w:rFonts w:asciiTheme="minorHAnsi" w:eastAsia="ＭＳ Ｐゴシック" w:hAnsiTheme="minorHAnsi"/>
          <w:b/>
          <w:spacing w:val="18"/>
          <w:szCs w:val="21"/>
          <w:u w:val="single"/>
        </w:rPr>
        <w:t>Financial Support for Attending International Conference</w:t>
      </w:r>
      <w:r w:rsidR="007338F5" w:rsidRPr="009314A6">
        <w:rPr>
          <w:rFonts w:asciiTheme="minorHAnsi" w:eastAsia="ＭＳ Ｐゴシック" w:hAnsiTheme="minorHAnsi" w:hint="eastAsia"/>
          <w:b/>
          <w:spacing w:val="18"/>
          <w:szCs w:val="21"/>
          <w:u w:val="single"/>
        </w:rPr>
        <w:t>s</w:t>
      </w:r>
      <w:r w:rsidRPr="009314A6">
        <w:rPr>
          <w:rFonts w:asciiTheme="minorHAnsi" w:eastAsia="ＭＳ Ｐゴシック" w:hAnsiTheme="minorHAnsi" w:hint="eastAsia"/>
          <w:b/>
          <w:spacing w:val="18"/>
          <w:szCs w:val="21"/>
          <w:u w:val="single"/>
        </w:rPr>
        <w:t xml:space="preserve"> </w:t>
      </w:r>
      <w:r w:rsidR="007338F5" w:rsidRPr="009314A6">
        <w:rPr>
          <w:rFonts w:asciiTheme="minorHAnsi" w:eastAsia="ＭＳ Ｐゴシック" w:hAnsiTheme="minorHAnsi" w:hint="eastAsia"/>
          <w:b/>
          <w:spacing w:val="18"/>
          <w:szCs w:val="21"/>
          <w:u w:val="single"/>
        </w:rPr>
        <w:t xml:space="preserve">in </w:t>
      </w:r>
      <w:r w:rsidRPr="009314A6">
        <w:rPr>
          <w:rFonts w:asciiTheme="minorHAnsi" w:eastAsia="ＭＳ Ｐゴシック" w:hAnsiTheme="minorHAnsi" w:hint="eastAsia"/>
          <w:b/>
          <w:spacing w:val="18"/>
          <w:szCs w:val="21"/>
          <w:u w:val="single"/>
        </w:rPr>
        <w:t>2017</w:t>
      </w:r>
      <w:r w:rsidR="009314A6">
        <w:rPr>
          <w:rFonts w:asciiTheme="minorHAnsi" w:eastAsia="ＭＳ Ｐゴシック" w:hAnsiTheme="minorHAnsi" w:hint="eastAsia"/>
          <w:b/>
          <w:spacing w:val="18"/>
          <w:szCs w:val="21"/>
          <w:u w:val="single"/>
        </w:rPr>
        <w:t>(Second recruiting)</w:t>
      </w:r>
    </w:p>
    <w:p w:rsidR="008E5BD5" w:rsidRPr="00B91CE4" w:rsidRDefault="008E5BD5" w:rsidP="008E5BD5">
      <w:pPr>
        <w:spacing w:line="280" w:lineRule="exact"/>
        <w:jc w:val="center"/>
        <w:rPr>
          <w:rFonts w:ascii="ＭＳ 明朝" w:hAnsi="ＭＳ 明朝" w:cs="ＭＳ Ｐゴシック"/>
          <w:b/>
          <w:kern w:val="0"/>
          <w:sz w:val="24"/>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780"/>
        <w:gridCol w:w="1584"/>
        <w:gridCol w:w="2835"/>
      </w:tblGrid>
      <w:tr w:rsidR="00B91CE4" w:rsidRPr="00B91CE4" w:rsidTr="007A66A1">
        <w:trPr>
          <w:trHeight w:val="440"/>
        </w:trPr>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申請者氏名</w:t>
            </w:r>
          </w:p>
          <w:p w:rsidR="007A66A1" w:rsidRPr="007A66A1" w:rsidRDefault="007A66A1" w:rsidP="00752F79">
            <w:pPr>
              <w:rPr>
                <w:rFonts w:asciiTheme="minorHAnsi" w:hAnsiTheme="minorHAnsi"/>
                <w:szCs w:val="21"/>
              </w:rPr>
            </w:pPr>
            <w:r w:rsidRPr="007A66A1">
              <w:rPr>
                <w:rFonts w:asciiTheme="minorHAnsi" w:hAnsiTheme="minorHAnsi"/>
                <w:sz w:val="18"/>
                <w:szCs w:val="21"/>
              </w:rPr>
              <w:t xml:space="preserve">Name of </w:t>
            </w:r>
            <w:r w:rsidR="00752F79">
              <w:rPr>
                <w:rFonts w:asciiTheme="minorHAnsi" w:hAnsiTheme="minorHAnsi" w:hint="eastAsia"/>
                <w:sz w:val="18"/>
                <w:szCs w:val="21"/>
              </w:rPr>
              <w:t>a</w:t>
            </w:r>
            <w:r w:rsidRPr="007A66A1">
              <w:rPr>
                <w:rFonts w:asciiTheme="minorHAnsi" w:hAnsiTheme="minorHAnsi"/>
                <w:sz w:val="18"/>
                <w:szCs w:val="21"/>
              </w:rPr>
              <w:t>pplicant</w:t>
            </w:r>
          </w:p>
        </w:tc>
        <w:tc>
          <w:tcPr>
            <w:tcW w:w="3780" w:type="dxa"/>
            <w:vAlign w:val="center"/>
          </w:tcPr>
          <w:p w:rsidR="001E013F" w:rsidRPr="007A66A1" w:rsidRDefault="001E013F" w:rsidP="005A6E6E">
            <w:pPr>
              <w:rPr>
                <w:rFonts w:asciiTheme="minorHAnsi" w:hAnsiTheme="minorHAnsi"/>
                <w:szCs w:val="21"/>
              </w:rPr>
            </w:pPr>
          </w:p>
        </w:tc>
        <w:tc>
          <w:tcPr>
            <w:tcW w:w="1584" w:type="dxa"/>
            <w:vAlign w:val="center"/>
          </w:tcPr>
          <w:p w:rsidR="00921874" w:rsidRPr="007A66A1" w:rsidRDefault="006B1751" w:rsidP="005A6E6E">
            <w:pPr>
              <w:rPr>
                <w:rFonts w:asciiTheme="minorHAnsi" w:hAnsiTheme="minorHAnsi"/>
                <w:szCs w:val="21"/>
              </w:rPr>
            </w:pPr>
            <w:r w:rsidRPr="007A66A1">
              <w:rPr>
                <w:rFonts w:asciiTheme="minorHAnsi" w:hAnsiTheme="minorHAnsi"/>
                <w:szCs w:val="21"/>
              </w:rPr>
              <w:t>学籍番号</w:t>
            </w:r>
          </w:p>
          <w:p w:rsidR="007A66A1" w:rsidRPr="007A66A1" w:rsidRDefault="007A66A1" w:rsidP="005A6E6E">
            <w:pPr>
              <w:rPr>
                <w:rFonts w:asciiTheme="minorHAnsi" w:hAnsiTheme="minorHAnsi"/>
                <w:szCs w:val="21"/>
              </w:rPr>
            </w:pPr>
            <w:r w:rsidRPr="007A66A1">
              <w:rPr>
                <w:rFonts w:asciiTheme="minorHAnsi" w:hAnsiTheme="minorHAnsi"/>
                <w:sz w:val="18"/>
                <w:szCs w:val="21"/>
              </w:rPr>
              <w:t>Student ID No.</w:t>
            </w:r>
          </w:p>
        </w:tc>
        <w:tc>
          <w:tcPr>
            <w:tcW w:w="2835" w:type="dxa"/>
            <w:vAlign w:val="center"/>
          </w:tcPr>
          <w:p w:rsidR="00921874" w:rsidRPr="007A66A1" w:rsidRDefault="00921874" w:rsidP="006B1751">
            <w:pPr>
              <w:rPr>
                <w:rFonts w:asciiTheme="minorHAnsi" w:hAnsiTheme="minorHAnsi"/>
                <w:szCs w:val="21"/>
              </w:rPr>
            </w:pPr>
          </w:p>
        </w:tc>
      </w:tr>
      <w:tr w:rsidR="00B91CE4" w:rsidRPr="00B91CE4" w:rsidTr="000F26D6">
        <w:trPr>
          <w:trHeight w:val="402"/>
        </w:trPr>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配置大学・専攻</w:t>
            </w:r>
          </w:p>
          <w:p w:rsidR="007A66A1" w:rsidRPr="007A66A1" w:rsidRDefault="007A66A1" w:rsidP="00752F79">
            <w:pPr>
              <w:rPr>
                <w:rFonts w:asciiTheme="minorHAnsi" w:hAnsiTheme="minorHAnsi"/>
                <w:szCs w:val="21"/>
              </w:rPr>
            </w:pPr>
            <w:r w:rsidRPr="007A66A1">
              <w:rPr>
                <w:rFonts w:asciiTheme="minorHAnsi" w:hAnsiTheme="minorHAnsi"/>
                <w:sz w:val="16"/>
                <w:szCs w:val="21"/>
              </w:rPr>
              <w:t xml:space="preserve">Belonging </w:t>
            </w:r>
            <w:r w:rsidR="00752F79">
              <w:rPr>
                <w:rFonts w:asciiTheme="minorHAnsi" w:hAnsiTheme="minorHAnsi" w:hint="eastAsia"/>
                <w:sz w:val="16"/>
                <w:szCs w:val="21"/>
              </w:rPr>
              <w:t>u</w:t>
            </w:r>
            <w:r w:rsidRPr="007A66A1">
              <w:rPr>
                <w:rFonts w:asciiTheme="minorHAnsi" w:hAnsiTheme="minorHAnsi"/>
                <w:sz w:val="16"/>
                <w:szCs w:val="21"/>
              </w:rPr>
              <w:t>niversity</w:t>
            </w:r>
          </w:p>
        </w:tc>
        <w:tc>
          <w:tcPr>
            <w:tcW w:w="8199" w:type="dxa"/>
            <w:gridSpan w:val="3"/>
            <w:vAlign w:val="center"/>
          </w:tcPr>
          <w:p w:rsidR="00921874" w:rsidRPr="007A66A1" w:rsidRDefault="00921874" w:rsidP="005A6E6E">
            <w:pPr>
              <w:rPr>
                <w:rFonts w:asciiTheme="minorHAnsi" w:hAnsiTheme="minorHAnsi"/>
                <w:szCs w:val="21"/>
              </w:rPr>
            </w:pPr>
          </w:p>
        </w:tc>
      </w:tr>
      <w:tr w:rsidR="00B91CE4" w:rsidRPr="00B91CE4" w:rsidTr="000F26D6">
        <w:trPr>
          <w:trHeight w:val="409"/>
        </w:trPr>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主指導教員氏名</w:t>
            </w:r>
          </w:p>
          <w:p w:rsidR="007A66A1" w:rsidRPr="007A66A1" w:rsidRDefault="007A66A1" w:rsidP="00752F79">
            <w:pPr>
              <w:rPr>
                <w:rFonts w:asciiTheme="minorHAnsi" w:hAnsiTheme="minorHAnsi"/>
                <w:sz w:val="14"/>
                <w:szCs w:val="14"/>
              </w:rPr>
            </w:pPr>
            <w:r w:rsidRPr="007A66A1">
              <w:rPr>
                <w:rFonts w:asciiTheme="minorHAnsi" w:hAnsiTheme="minorHAnsi"/>
                <w:sz w:val="14"/>
                <w:szCs w:val="14"/>
              </w:rPr>
              <w:t xml:space="preserve">Name of </w:t>
            </w:r>
            <w:r w:rsidR="00752F79">
              <w:rPr>
                <w:rFonts w:asciiTheme="minorHAnsi" w:hAnsiTheme="minorHAnsi" w:hint="eastAsia"/>
                <w:sz w:val="14"/>
                <w:szCs w:val="14"/>
              </w:rPr>
              <w:t>m</w:t>
            </w:r>
            <w:r w:rsidRPr="007A66A1">
              <w:rPr>
                <w:rFonts w:asciiTheme="minorHAnsi" w:hAnsiTheme="minorHAnsi"/>
                <w:sz w:val="14"/>
                <w:szCs w:val="14"/>
              </w:rPr>
              <w:t>ain</w:t>
            </w:r>
            <w:r w:rsidR="00752F79">
              <w:rPr>
                <w:rFonts w:asciiTheme="minorHAnsi" w:hAnsiTheme="minorHAnsi" w:hint="eastAsia"/>
                <w:sz w:val="14"/>
                <w:szCs w:val="14"/>
              </w:rPr>
              <w:t xml:space="preserve"> s</w:t>
            </w:r>
            <w:r w:rsidRPr="007A66A1">
              <w:rPr>
                <w:rFonts w:asciiTheme="minorHAnsi" w:hAnsiTheme="minorHAnsi"/>
                <w:sz w:val="14"/>
                <w:szCs w:val="14"/>
              </w:rPr>
              <w:t>upe</w:t>
            </w:r>
            <w:r w:rsidR="00752F79">
              <w:rPr>
                <w:rFonts w:asciiTheme="minorHAnsi" w:hAnsiTheme="minorHAnsi" w:hint="eastAsia"/>
                <w:sz w:val="14"/>
                <w:szCs w:val="14"/>
              </w:rPr>
              <w:t>r</w:t>
            </w:r>
            <w:r w:rsidRPr="007A66A1">
              <w:rPr>
                <w:rFonts w:asciiTheme="minorHAnsi" w:hAnsiTheme="minorHAnsi"/>
                <w:sz w:val="14"/>
                <w:szCs w:val="14"/>
              </w:rPr>
              <w:t>visor</w:t>
            </w:r>
          </w:p>
        </w:tc>
        <w:tc>
          <w:tcPr>
            <w:tcW w:w="8199" w:type="dxa"/>
            <w:gridSpan w:val="3"/>
            <w:vAlign w:val="center"/>
          </w:tcPr>
          <w:p w:rsidR="00921874" w:rsidRDefault="00FB4FA8" w:rsidP="005A6E6E">
            <w:pPr>
              <w:tabs>
                <w:tab w:val="left" w:pos="5472"/>
              </w:tabs>
              <w:rPr>
                <w:rFonts w:asciiTheme="minorHAnsi" w:hAnsiTheme="minorHAnsi"/>
                <w:szCs w:val="21"/>
              </w:rPr>
            </w:pPr>
            <w:r w:rsidRPr="007A66A1">
              <w:rPr>
                <w:rFonts w:asciiTheme="minorHAnsi" w:hAnsiTheme="minorHAnsi"/>
                <w:szCs w:val="21"/>
              </w:rPr>
              <w:tab/>
            </w:r>
            <w:r w:rsidRPr="007A66A1">
              <w:rPr>
                <w:rFonts w:asciiTheme="minorHAnsi" w:hAnsiTheme="minorHAnsi"/>
                <w:szCs w:val="21"/>
              </w:rPr>
              <w:t>印</w:t>
            </w:r>
          </w:p>
          <w:p w:rsidR="00752F79" w:rsidRPr="007A66A1" w:rsidRDefault="00752F79" w:rsidP="005A6E6E">
            <w:pPr>
              <w:tabs>
                <w:tab w:val="left" w:pos="5472"/>
              </w:tabs>
              <w:rPr>
                <w:rFonts w:asciiTheme="minorHAnsi" w:hAnsiTheme="minorHAnsi"/>
                <w:szCs w:val="21"/>
              </w:rPr>
            </w:pPr>
            <w:r>
              <w:rPr>
                <w:rFonts w:asciiTheme="minorHAnsi" w:hAnsiTheme="minorHAnsi" w:hint="eastAsia"/>
                <w:szCs w:val="21"/>
              </w:rPr>
              <w:t xml:space="preserve">                                                      Seal</w:t>
            </w:r>
          </w:p>
        </w:tc>
      </w:tr>
      <w:tr w:rsidR="00B91CE4" w:rsidRPr="00B91CE4" w:rsidTr="000F26D6">
        <w:trPr>
          <w:trHeight w:val="414"/>
        </w:trPr>
        <w:tc>
          <w:tcPr>
            <w:tcW w:w="9999" w:type="dxa"/>
            <w:gridSpan w:val="4"/>
            <w:vAlign w:val="center"/>
          </w:tcPr>
          <w:p w:rsidR="004C670C" w:rsidRPr="007A66A1" w:rsidRDefault="00921874" w:rsidP="00752F79">
            <w:pPr>
              <w:rPr>
                <w:rFonts w:asciiTheme="minorHAnsi" w:hAnsiTheme="minorHAnsi"/>
                <w:szCs w:val="21"/>
              </w:rPr>
            </w:pPr>
            <w:r w:rsidRPr="007A66A1">
              <w:rPr>
                <w:rFonts w:asciiTheme="minorHAnsi" w:hAnsiTheme="minorHAnsi"/>
                <w:szCs w:val="21"/>
              </w:rPr>
              <w:t>出席を予定している国際会議等名</w:t>
            </w:r>
            <w:r w:rsidR="007A66A1" w:rsidRPr="007A66A1">
              <w:rPr>
                <w:rFonts w:asciiTheme="minorHAnsi" w:hAnsiTheme="minorHAnsi"/>
                <w:szCs w:val="21"/>
              </w:rPr>
              <w:t xml:space="preserve">　</w:t>
            </w:r>
            <w:r w:rsidR="007A66A1" w:rsidRPr="007A66A1">
              <w:rPr>
                <w:rFonts w:asciiTheme="minorHAnsi" w:hAnsiTheme="minorHAnsi"/>
                <w:sz w:val="18"/>
                <w:szCs w:val="21"/>
              </w:rPr>
              <w:t xml:space="preserve">Name of </w:t>
            </w:r>
            <w:r w:rsidR="00752F79">
              <w:rPr>
                <w:rFonts w:asciiTheme="minorHAnsi" w:hAnsiTheme="minorHAnsi" w:hint="eastAsia"/>
                <w:sz w:val="18"/>
                <w:szCs w:val="21"/>
              </w:rPr>
              <w:t>i</w:t>
            </w:r>
            <w:r w:rsidR="007A66A1" w:rsidRPr="007A66A1">
              <w:rPr>
                <w:rFonts w:asciiTheme="minorHAnsi" w:hAnsiTheme="minorHAnsi"/>
                <w:sz w:val="18"/>
                <w:szCs w:val="21"/>
              </w:rPr>
              <w:t xml:space="preserve">nternational conference </w:t>
            </w:r>
          </w:p>
        </w:tc>
      </w:tr>
      <w:tr w:rsidR="00B91CE4" w:rsidRPr="00B91CE4" w:rsidTr="000F26D6">
        <w:tc>
          <w:tcPr>
            <w:tcW w:w="9999" w:type="dxa"/>
            <w:gridSpan w:val="4"/>
            <w:vAlign w:val="center"/>
          </w:tcPr>
          <w:p w:rsidR="00921874" w:rsidRPr="007A66A1" w:rsidRDefault="00921874" w:rsidP="00AB0C1C">
            <w:pPr>
              <w:rPr>
                <w:rFonts w:asciiTheme="minorHAnsi" w:hAnsiTheme="minorHAnsi"/>
                <w:szCs w:val="21"/>
              </w:rPr>
            </w:pPr>
          </w:p>
          <w:p w:rsidR="00921874" w:rsidRPr="007A66A1" w:rsidRDefault="00921874" w:rsidP="00AB0C1C">
            <w:pPr>
              <w:rPr>
                <w:rFonts w:asciiTheme="minorHAnsi" w:hAnsiTheme="minorHAnsi"/>
                <w:szCs w:val="21"/>
              </w:rPr>
            </w:pPr>
          </w:p>
        </w:tc>
      </w:tr>
      <w:tr w:rsidR="00B91CE4" w:rsidRPr="00B91CE4" w:rsidTr="007A66A1">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開催</w:t>
            </w:r>
            <w:r w:rsidR="00FB4FA8" w:rsidRPr="007A66A1">
              <w:rPr>
                <w:rFonts w:asciiTheme="minorHAnsi" w:hAnsiTheme="minorHAnsi"/>
                <w:szCs w:val="21"/>
              </w:rPr>
              <w:t>国</w:t>
            </w:r>
          </w:p>
          <w:p w:rsidR="007A66A1" w:rsidRPr="007A66A1" w:rsidRDefault="007A66A1" w:rsidP="00752F79">
            <w:pPr>
              <w:rPr>
                <w:rFonts w:asciiTheme="minorHAnsi" w:hAnsiTheme="minorHAnsi"/>
                <w:szCs w:val="21"/>
              </w:rPr>
            </w:pPr>
            <w:r w:rsidRPr="007A66A1">
              <w:rPr>
                <w:rFonts w:asciiTheme="minorHAnsi" w:hAnsiTheme="minorHAnsi"/>
                <w:sz w:val="18"/>
                <w:szCs w:val="21"/>
              </w:rPr>
              <w:t xml:space="preserve">Hosting </w:t>
            </w:r>
            <w:r w:rsidR="00752F79">
              <w:rPr>
                <w:rFonts w:asciiTheme="minorHAnsi" w:hAnsiTheme="minorHAnsi" w:hint="eastAsia"/>
                <w:sz w:val="18"/>
                <w:szCs w:val="21"/>
              </w:rPr>
              <w:t>c</w:t>
            </w:r>
            <w:r w:rsidRPr="007A66A1">
              <w:rPr>
                <w:rFonts w:asciiTheme="minorHAnsi" w:hAnsiTheme="minorHAnsi"/>
                <w:sz w:val="18"/>
                <w:szCs w:val="21"/>
              </w:rPr>
              <w:t>ountry</w:t>
            </w:r>
          </w:p>
        </w:tc>
        <w:tc>
          <w:tcPr>
            <w:tcW w:w="8199" w:type="dxa"/>
            <w:gridSpan w:val="3"/>
            <w:vAlign w:val="center"/>
          </w:tcPr>
          <w:p w:rsidR="00921874" w:rsidRPr="007A66A1" w:rsidRDefault="00921874" w:rsidP="00B52CE0">
            <w:pPr>
              <w:spacing w:line="360" w:lineRule="auto"/>
              <w:rPr>
                <w:rFonts w:asciiTheme="minorHAnsi" w:hAnsiTheme="minorHAnsi"/>
                <w:szCs w:val="21"/>
              </w:rPr>
            </w:pPr>
          </w:p>
        </w:tc>
      </w:tr>
      <w:tr w:rsidR="00B91CE4" w:rsidRPr="00B91CE4" w:rsidTr="007A66A1">
        <w:trPr>
          <w:trHeight w:val="827"/>
        </w:trPr>
        <w:tc>
          <w:tcPr>
            <w:tcW w:w="1800" w:type="dxa"/>
            <w:vAlign w:val="center"/>
          </w:tcPr>
          <w:p w:rsidR="005A6E6E" w:rsidRPr="007A66A1" w:rsidRDefault="005A6E6E" w:rsidP="005A6E6E">
            <w:pPr>
              <w:rPr>
                <w:rFonts w:asciiTheme="minorHAnsi" w:hAnsiTheme="minorHAnsi"/>
                <w:szCs w:val="21"/>
              </w:rPr>
            </w:pPr>
            <w:r w:rsidRPr="007A66A1">
              <w:rPr>
                <w:rFonts w:asciiTheme="minorHAnsi" w:hAnsiTheme="minorHAnsi"/>
                <w:szCs w:val="21"/>
              </w:rPr>
              <w:t>開催場所</w:t>
            </w:r>
          </w:p>
          <w:p w:rsidR="007A66A1" w:rsidRPr="007A66A1" w:rsidRDefault="007A66A1" w:rsidP="005A6E6E">
            <w:pPr>
              <w:rPr>
                <w:rFonts w:asciiTheme="minorHAnsi" w:hAnsiTheme="minorHAnsi"/>
                <w:szCs w:val="21"/>
              </w:rPr>
            </w:pPr>
            <w:r w:rsidRPr="007A66A1">
              <w:rPr>
                <w:rFonts w:asciiTheme="minorHAnsi" w:hAnsiTheme="minorHAnsi"/>
                <w:sz w:val="18"/>
                <w:szCs w:val="21"/>
              </w:rPr>
              <w:t>Venue</w:t>
            </w:r>
          </w:p>
        </w:tc>
        <w:tc>
          <w:tcPr>
            <w:tcW w:w="8199" w:type="dxa"/>
            <w:gridSpan w:val="3"/>
            <w:vAlign w:val="center"/>
          </w:tcPr>
          <w:p w:rsidR="005A6E6E" w:rsidRDefault="005A6E6E" w:rsidP="00752F79">
            <w:pPr>
              <w:rPr>
                <w:rFonts w:asciiTheme="minorHAnsi" w:hAnsiTheme="minorHAnsi"/>
                <w:sz w:val="18"/>
                <w:szCs w:val="18"/>
              </w:rPr>
            </w:pPr>
            <w:r w:rsidRPr="007A66A1">
              <w:rPr>
                <w:rFonts w:asciiTheme="minorHAnsi" w:hAnsiTheme="minorHAnsi"/>
                <w:sz w:val="18"/>
                <w:szCs w:val="18"/>
              </w:rPr>
              <w:t>（開催場所は都市名、及び州名または県名を記すこと）</w:t>
            </w:r>
          </w:p>
          <w:p w:rsidR="007A66A1" w:rsidRPr="007A66A1" w:rsidRDefault="007A66A1" w:rsidP="00752F79">
            <w:pPr>
              <w:rPr>
                <w:rFonts w:asciiTheme="minorHAnsi" w:hAnsiTheme="minorHAnsi"/>
                <w:sz w:val="18"/>
                <w:szCs w:val="18"/>
              </w:rPr>
            </w:pPr>
            <w:r>
              <w:rPr>
                <w:rFonts w:asciiTheme="minorHAnsi" w:hAnsiTheme="minorHAnsi" w:hint="eastAsia"/>
                <w:sz w:val="18"/>
                <w:szCs w:val="18"/>
              </w:rPr>
              <w:t xml:space="preserve">Please specify the name of hosting city, province(or prefecture) </w:t>
            </w:r>
          </w:p>
          <w:p w:rsidR="005A6E6E" w:rsidRPr="007A66A1" w:rsidRDefault="005A6E6E" w:rsidP="00752F79">
            <w:pPr>
              <w:rPr>
                <w:rFonts w:asciiTheme="minorHAnsi" w:hAnsiTheme="minorHAnsi"/>
                <w:szCs w:val="21"/>
              </w:rPr>
            </w:pPr>
          </w:p>
          <w:p w:rsidR="001E013F" w:rsidRPr="007A66A1" w:rsidRDefault="001E013F" w:rsidP="00B52CE0">
            <w:pPr>
              <w:spacing w:line="360" w:lineRule="auto"/>
              <w:rPr>
                <w:rFonts w:asciiTheme="minorHAnsi" w:hAnsiTheme="minorHAnsi"/>
                <w:szCs w:val="21"/>
              </w:rPr>
            </w:pPr>
          </w:p>
        </w:tc>
      </w:tr>
      <w:tr w:rsidR="00B91CE4" w:rsidRPr="00B91CE4" w:rsidTr="007A66A1">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開催期日</w:t>
            </w:r>
          </w:p>
          <w:p w:rsidR="007A66A1" w:rsidRPr="007A66A1" w:rsidRDefault="007A66A1" w:rsidP="007A66A1">
            <w:pPr>
              <w:rPr>
                <w:rFonts w:asciiTheme="minorHAnsi" w:hAnsiTheme="minorHAnsi"/>
                <w:szCs w:val="21"/>
              </w:rPr>
            </w:pPr>
            <w:r w:rsidRPr="007A66A1">
              <w:rPr>
                <w:rFonts w:asciiTheme="minorHAnsi" w:hAnsiTheme="minorHAnsi"/>
                <w:sz w:val="18"/>
                <w:szCs w:val="21"/>
              </w:rPr>
              <w:t>Duration</w:t>
            </w:r>
          </w:p>
        </w:tc>
        <w:tc>
          <w:tcPr>
            <w:tcW w:w="8199" w:type="dxa"/>
            <w:gridSpan w:val="3"/>
            <w:vAlign w:val="center"/>
          </w:tcPr>
          <w:p w:rsidR="007A66A1" w:rsidRDefault="00921874" w:rsidP="00752F79">
            <w:pPr>
              <w:rPr>
                <w:rFonts w:asciiTheme="minorHAnsi" w:hAnsiTheme="minorHAnsi"/>
                <w:szCs w:val="21"/>
              </w:rPr>
            </w:pPr>
            <w:r w:rsidRPr="007A66A1">
              <w:rPr>
                <w:rFonts w:asciiTheme="minorHAnsi" w:hAnsiTheme="minorHAnsi"/>
                <w:szCs w:val="21"/>
              </w:rPr>
              <w:tab/>
            </w:r>
            <w:r w:rsidRPr="007A66A1">
              <w:rPr>
                <w:rFonts w:asciiTheme="minorHAnsi" w:hAnsiTheme="minorHAnsi"/>
                <w:szCs w:val="21"/>
              </w:rPr>
              <w:t>年</w:t>
            </w:r>
            <w:r w:rsidRPr="007A66A1">
              <w:rPr>
                <w:rFonts w:asciiTheme="minorHAnsi" w:hAnsiTheme="minorHAnsi"/>
                <w:szCs w:val="21"/>
              </w:rPr>
              <w:tab/>
            </w:r>
            <w:r w:rsidRPr="007A66A1">
              <w:rPr>
                <w:rFonts w:asciiTheme="minorHAnsi" w:hAnsiTheme="minorHAnsi"/>
                <w:szCs w:val="21"/>
              </w:rPr>
              <w:t>月</w:t>
            </w:r>
            <w:r w:rsidRPr="007A66A1">
              <w:rPr>
                <w:rFonts w:asciiTheme="minorHAnsi" w:hAnsiTheme="minorHAnsi"/>
                <w:szCs w:val="21"/>
              </w:rPr>
              <w:tab/>
            </w:r>
            <w:r w:rsidRPr="007A66A1">
              <w:rPr>
                <w:rFonts w:asciiTheme="minorHAnsi" w:hAnsiTheme="minorHAnsi"/>
                <w:szCs w:val="21"/>
              </w:rPr>
              <w:t>日　～</w:t>
            </w:r>
            <w:r w:rsidRPr="007A66A1">
              <w:rPr>
                <w:rFonts w:asciiTheme="minorHAnsi" w:hAnsiTheme="minorHAnsi"/>
                <w:szCs w:val="21"/>
              </w:rPr>
              <w:tab/>
            </w:r>
            <w:r w:rsidRPr="007A66A1">
              <w:rPr>
                <w:rFonts w:asciiTheme="minorHAnsi" w:hAnsiTheme="minorHAnsi"/>
                <w:szCs w:val="21"/>
              </w:rPr>
              <w:tab/>
            </w:r>
            <w:r w:rsidRPr="007A66A1">
              <w:rPr>
                <w:rFonts w:asciiTheme="minorHAnsi" w:hAnsiTheme="minorHAnsi"/>
                <w:szCs w:val="21"/>
              </w:rPr>
              <w:t>年</w:t>
            </w:r>
            <w:r w:rsidRPr="007A66A1">
              <w:rPr>
                <w:rFonts w:asciiTheme="minorHAnsi" w:hAnsiTheme="minorHAnsi"/>
                <w:szCs w:val="21"/>
              </w:rPr>
              <w:tab/>
            </w:r>
            <w:r w:rsidRPr="007A66A1">
              <w:rPr>
                <w:rFonts w:asciiTheme="minorHAnsi" w:hAnsiTheme="minorHAnsi"/>
                <w:szCs w:val="21"/>
              </w:rPr>
              <w:t>月</w:t>
            </w:r>
            <w:r w:rsidRPr="007A66A1">
              <w:rPr>
                <w:rFonts w:asciiTheme="minorHAnsi" w:hAnsiTheme="minorHAnsi"/>
                <w:szCs w:val="21"/>
              </w:rPr>
              <w:tab/>
            </w:r>
            <w:r w:rsidRPr="007A66A1">
              <w:rPr>
                <w:rFonts w:asciiTheme="minorHAnsi" w:hAnsiTheme="minorHAnsi"/>
                <w:szCs w:val="21"/>
              </w:rPr>
              <w:t>日</w:t>
            </w:r>
          </w:p>
          <w:p w:rsidR="007A66A1" w:rsidRPr="007A66A1" w:rsidRDefault="007A66A1" w:rsidP="00752F79">
            <w:pPr>
              <w:rPr>
                <w:rFonts w:asciiTheme="minorHAnsi" w:hAnsiTheme="minorHAnsi"/>
                <w:szCs w:val="21"/>
              </w:rPr>
            </w:pPr>
            <w:r>
              <w:rPr>
                <w:rFonts w:asciiTheme="minorHAnsi" w:hAnsiTheme="minorHAnsi" w:hint="eastAsia"/>
                <w:szCs w:val="21"/>
              </w:rPr>
              <w:t xml:space="preserve">From         /      /        To  </w:t>
            </w:r>
            <w:r w:rsidRPr="007A66A1">
              <w:rPr>
                <w:rFonts w:hint="eastAsia"/>
                <w:szCs w:val="21"/>
              </w:rPr>
              <w:t xml:space="preserve">       </w:t>
            </w:r>
            <w:r>
              <w:rPr>
                <w:rFonts w:hint="eastAsia"/>
                <w:szCs w:val="21"/>
              </w:rPr>
              <w:t xml:space="preserve">  </w:t>
            </w:r>
            <w:r w:rsidRPr="007A66A1">
              <w:rPr>
                <w:rFonts w:hint="eastAsia"/>
                <w:szCs w:val="21"/>
              </w:rPr>
              <w:t xml:space="preserve">/    </w:t>
            </w:r>
            <w:r>
              <w:rPr>
                <w:rFonts w:hint="eastAsia"/>
                <w:szCs w:val="21"/>
              </w:rPr>
              <w:t xml:space="preserve">    </w:t>
            </w:r>
            <w:r w:rsidRPr="007A66A1">
              <w:rPr>
                <w:rFonts w:hint="eastAsia"/>
                <w:szCs w:val="21"/>
              </w:rPr>
              <w:t xml:space="preserve">/    </w:t>
            </w:r>
            <w:r>
              <w:rPr>
                <w:rFonts w:hint="eastAsia"/>
                <w:szCs w:val="21"/>
              </w:rPr>
              <w:t xml:space="preserve">  </w:t>
            </w:r>
            <w:r w:rsidRPr="007A66A1">
              <w:rPr>
                <w:rFonts w:hint="eastAsia"/>
                <w:szCs w:val="21"/>
              </w:rPr>
              <w:t xml:space="preserve"> </w:t>
            </w:r>
            <w:r>
              <w:rPr>
                <w:rFonts w:hint="eastAsia"/>
                <w:szCs w:val="21"/>
              </w:rPr>
              <w:t>(</w:t>
            </w:r>
            <w:proofErr w:type="spellStart"/>
            <w:r>
              <w:rPr>
                <w:rFonts w:hint="eastAsia"/>
                <w:szCs w:val="21"/>
              </w:rPr>
              <w:t>yyyy</w:t>
            </w:r>
            <w:proofErr w:type="spellEnd"/>
            <w:r>
              <w:rPr>
                <w:rFonts w:hint="eastAsia"/>
                <w:szCs w:val="21"/>
              </w:rPr>
              <w:t>/mm/</w:t>
            </w:r>
            <w:proofErr w:type="spellStart"/>
            <w:r>
              <w:rPr>
                <w:rFonts w:hint="eastAsia"/>
                <w:szCs w:val="21"/>
              </w:rPr>
              <w:t>dd</w:t>
            </w:r>
            <w:proofErr w:type="spellEnd"/>
            <w:r>
              <w:rPr>
                <w:rFonts w:hint="eastAsia"/>
                <w:szCs w:val="21"/>
              </w:rPr>
              <w:t>)</w:t>
            </w:r>
          </w:p>
        </w:tc>
      </w:tr>
      <w:tr w:rsidR="00B91CE4" w:rsidRPr="00B91CE4" w:rsidTr="007A66A1">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主催団体</w:t>
            </w:r>
            <w:r w:rsidR="00271386" w:rsidRPr="007A66A1">
              <w:rPr>
                <w:rFonts w:asciiTheme="minorHAnsi" w:hAnsiTheme="minorHAnsi"/>
                <w:szCs w:val="21"/>
              </w:rPr>
              <w:t>名</w:t>
            </w:r>
          </w:p>
          <w:p w:rsidR="007A66A1" w:rsidRPr="007A66A1" w:rsidRDefault="007A66A1" w:rsidP="00752F79">
            <w:pPr>
              <w:rPr>
                <w:rFonts w:asciiTheme="minorHAnsi" w:hAnsiTheme="minorHAnsi"/>
                <w:szCs w:val="21"/>
              </w:rPr>
            </w:pPr>
            <w:r w:rsidRPr="007A66A1">
              <w:rPr>
                <w:rFonts w:asciiTheme="minorHAnsi" w:hAnsiTheme="minorHAnsi"/>
                <w:sz w:val="16"/>
                <w:szCs w:val="21"/>
              </w:rPr>
              <w:t xml:space="preserve">Hosting </w:t>
            </w:r>
            <w:r w:rsidR="00752F79">
              <w:rPr>
                <w:rFonts w:asciiTheme="minorHAnsi" w:hAnsiTheme="minorHAnsi" w:hint="eastAsia"/>
                <w:sz w:val="16"/>
                <w:szCs w:val="21"/>
              </w:rPr>
              <w:t>o</w:t>
            </w:r>
            <w:r w:rsidRPr="007A66A1">
              <w:rPr>
                <w:rFonts w:asciiTheme="minorHAnsi" w:hAnsiTheme="minorHAnsi"/>
                <w:sz w:val="16"/>
                <w:szCs w:val="21"/>
              </w:rPr>
              <w:t>rganization</w:t>
            </w:r>
          </w:p>
        </w:tc>
        <w:tc>
          <w:tcPr>
            <w:tcW w:w="8199" w:type="dxa"/>
            <w:gridSpan w:val="3"/>
            <w:vAlign w:val="center"/>
          </w:tcPr>
          <w:p w:rsidR="00921874" w:rsidRPr="007A66A1" w:rsidRDefault="00921874" w:rsidP="00B52CE0">
            <w:pPr>
              <w:spacing w:line="360" w:lineRule="auto"/>
              <w:rPr>
                <w:rFonts w:asciiTheme="minorHAnsi" w:hAnsiTheme="minorHAnsi"/>
                <w:szCs w:val="21"/>
              </w:rPr>
            </w:pPr>
          </w:p>
          <w:p w:rsidR="001E013F" w:rsidRPr="007A66A1" w:rsidRDefault="001E013F" w:rsidP="00B52CE0">
            <w:pPr>
              <w:spacing w:line="360" w:lineRule="auto"/>
              <w:rPr>
                <w:rFonts w:asciiTheme="minorHAnsi" w:hAnsiTheme="minorHAnsi"/>
                <w:szCs w:val="21"/>
              </w:rPr>
            </w:pPr>
          </w:p>
        </w:tc>
      </w:tr>
      <w:tr w:rsidR="00B91CE4" w:rsidRPr="00B91CE4" w:rsidTr="000F26D6">
        <w:trPr>
          <w:trHeight w:val="473"/>
        </w:trPr>
        <w:tc>
          <w:tcPr>
            <w:tcW w:w="9999" w:type="dxa"/>
            <w:gridSpan w:val="4"/>
            <w:vAlign w:val="center"/>
          </w:tcPr>
          <w:p w:rsidR="00921874" w:rsidRDefault="00921874" w:rsidP="005A6E6E">
            <w:pPr>
              <w:rPr>
                <w:rFonts w:asciiTheme="minorHAnsi" w:hAnsiTheme="minorHAnsi"/>
                <w:szCs w:val="21"/>
              </w:rPr>
            </w:pPr>
            <w:r w:rsidRPr="007A66A1">
              <w:rPr>
                <w:rFonts w:asciiTheme="minorHAnsi" w:hAnsiTheme="minorHAnsi"/>
                <w:szCs w:val="21"/>
              </w:rPr>
              <w:t>発表演題・発表者（講演要旨を添付すること）</w:t>
            </w:r>
          </w:p>
          <w:p w:rsidR="00752F79" w:rsidRPr="007A66A1" w:rsidRDefault="00752F79" w:rsidP="00752F79">
            <w:pPr>
              <w:rPr>
                <w:rFonts w:asciiTheme="minorHAnsi" w:hAnsiTheme="minorHAnsi"/>
                <w:szCs w:val="21"/>
              </w:rPr>
            </w:pPr>
            <w:r w:rsidRPr="00752F79">
              <w:rPr>
                <w:rFonts w:asciiTheme="minorHAnsi" w:hAnsiTheme="minorHAnsi" w:hint="eastAsia"/>
                <w:sz w:val="18"/>
                <w:szCs w:val="21"/>
              </w:rPr>
              <w:t xml:space="preserve">Title of </w:t>
            </w:r>
            <w:r>
              <w:rPr>
                <w:rFonts w:asciiTheme="minorHAnsi" w:hAnsiTheme="minorHAnsi" w:hint="eastAsia"/>
                <w:sz w:val="18"/>
                <w:szCs w:val="21"/>
              </w:rPr>
              <w:t>p</w:t>
            </w:r>
            <w:r w:rsidRPr="00752F79">
              <w:rPr>
                <w:rFonts w:asciiTheme="minorHAnsi" w:hAnsiTheme="minorHAnsi" w:hint="eastAsia"/>
                <w:sz w:val="18"/>
                <w:szCs w:val="21"/>
              </w:rPr>
              <w:t xml:space="preserve">resentation and name of </w:t>
            </w:r>
            <w:r w:rsidRPr="00752F79">
              <w:rPr>
                <w:rFonts w:asciiTheme="minorHAnsi" w:hAnsiTheme="minorHAnsi"/>
                <w:sz w:val="18"/>
                <w:szCs w:val="21"/>
              </w:rPr>
              <w:t>presenter</w:t>
            </w:r>
            <w:r w:rsidRPr="00752F79">
              <w:rPr>
                <w:rFonts w:asciiTheme="minorHAnsi" w:hAnsiTheme="minorHAnsi" w:hint="eastAsia"/>
                <w:sz w:val="18"/>
                <w:szCs w:val="21"/>
              </w:rPr>
              <w:t>(Please attach the abstract)</w:t>
            </w:r>
          </w:p>
        </w:tc>
      </w:tr>
      <w:tr w:rsidR="00B91CE4" w:rsidRPr="00B91CE4" w:rsidTr="000F26D6">
        <w:trPr>
          <w:trHeight w:val="1223"/>
        </w:trPr>
        <w:tc>
          <w:tcPr>
            <w:tcW w:w="9999" w:type="dxa"/>
            <w:gridSpan w:val="4"/>
            <w:vAlign w:val="center"/>
          </w:tcPr>
          <w:p w:rsidR="00921874" w:rsidRPr="007A66A1" w:rsidRDefault="00921874" w:rsidP="00AB0C1C">
            <w:pPr>
              <w:rPr>
                <w:rFonts w:asciiTheme="minorHAnsi" w:hAnsiTheme="minorHAnsi"/>
                <w:szCs w:val="21"/>
              </w:rPr>
            </w:pPr>
          </w:p>
          <w:p w:rsidR="00921874" w:rsidRPr="007A66A1" w:rsidRDefault="00921874" w:rsidP="00AB0C1C">
            <w:pPr>
              <w:rPr>
                <w:rFonts w:asciiTheme="minorHAnsi" w:hAnsiTheme="minorHAnsi"/>
                <w:szCs w:val="21"/>
              </w:rPr>
            </w:pPr>
          </w:p>
        </w:tc>
      </w:tr>
      <w:tr w:rsidR="00B91CE4" w:rsidRPr="00B91CE4" w:rsidTr="000F26D6">
        <w:trPr>
          <w:trHeight w:val="455"/>
        </w:trPr>
        <w:tc>
          <w:tcPr>
            <w:tcW w:w="9999" w:type="dxa"/>
            <w:gridSpan w:val="4"/>
            <w:vAlign w:val="center"/>
          </w:tcPr>
          <w:p w:rsidR="00921874" w:rsidRDefault="00921874" w:rsidP="00752F79">
            <w:pPr>
              <w:rPr>
                <w:rFonts w:asciiTheme="minorHAnsi" w:hAnsiTheme="minorHAnsi"/>
                <w:szCs w:val="21"/>
              </w:rPr>
            </w:pPr>
            <w:r w:rsidRPr="007A66A1">
              <w:rPr>
                <w:rFonts w:asciiTheme="minorHAnsi" w:hAnsiTheme="minorHAnsi"/>
                <w:szCs w:val="21"/>
              </w:rPr>
              <w:t>申請者の研究業績（公表論文等の別刷および口頭発表の場合は講演要旨を添付すること）</w:t>
            </w:r>
          </w:p>
          <w:p w:rsidR="00752F79" w:rsidRDefault="00752F79" w:rsidP="00752F79">
            <w:pPr>
              <w:tabs>
                <w:tab w:val="left" w:pos="0"/>
              </w:tabs>
              <w:wordWrap w:val="0"/>
              <w:autoSpaceDE w:val="0"/>
              <w:autoSpaceDN w:val="0"/>
              <w:jc w:val="left"/>
              <w:rPr>
                <w:sz w:val="18"/>
                <w:szCs w:val="18"/>
              </w:rPr>
            </w:pPr>
            <w:r w:rsidRPr="00752F79">
              <w:rPr>
                <w:rFonts w:asciiTheme="minorHAnsi" w:hAnsiTheme="minorHAnsi" w:hint="eastAsia"/>
                <w:sz w:val="18"/>
                <w:szCs w:val="18"/>
              </w:rPr>
              <w:t>Research achievements of applicant.</w:t>
            </w:r>
            <w:r w:rsidRPr="00752F79">
              <w:rPr>
                <w:rFonts w:hint="eastAsia"/>
                <w:sz w:val="18"/>
                <w:szCs w:val="18"/>
              </w:rPr>
              <w:t xml:space="preserve"> (Please attach the photocopy of published journal or photocopy of abstract for </w:t>
            </w:r>
          </w:p>
          <w:p w:rsidR="00752F79" w:rsidRPr="00752F79" w:rsidRDefault="00752F79" w:rsidP="00752F79">
            <w:pPr>
              <w:tabs>
                <w:tab w:val="left" w:pos="0"/>
              </w:tabs>
              <w:wordWrap w:val="0"/>
              <w:autoSpaceDE w:val="0"/>
              <w:autoSpaceDN w:val="0"/>
              <w:jc w:val="left"/>
              <w:rPr>
                <w:rFonts w:asciiTheme="minorHAnsi" w:hAnsiTheme="minorHAnsi"/>
                <w:sz w:val="18"/>
                <w:szCs w:val="18"/>
              </w:rPr>
            </w:pPr>
            <w:r w:rsidRPr="00752F79">
              <w:rPr>
                <w:rFonts w:hint="eastAsia"/>
                <w:sz w:val="18"/>
                <w:szCs w:val="18"/>
              </w:rPr>
              <w:t>oral presentation)</w:t>
            </w:r>
            <w:r w:rsidRPr="00752F79">
              <w:rPr>
                <w:rFonts w:hint="eastAsia"/>
                <w:sz w:val="18"/>
                <w:szCs w:val="18"/>
              </w:rPr>
              <w:t xml:space="preserve">　</w:t>
            </w:r>
            <w:r w:rsidRPr="00752F79">
              <w:rPr>
                <w:rFonts w:asciiTheme="minorHAnsi" w:hAnsiTheme="minorHAnsi"/>
                <w:sz w:val="18"/>
                <w:szCs w:val="18"/>
              </w:rPr>
              <w:t xml:space="preserve"> </w:t>
            </w:r>
          </w:p>
        </w:tc>
      </w:tr>
      <w:tr w:rsidR="00B91CE4" w:rsidRPr="00B91CE4" w:rsidTr="000F26D6">
        <w:tc>
          <w:tcPr>
            <w:tcW w:w="9999" w:type="dxa"/>
            <w:gridSpan w:val="4"/>
          </w:tcPr>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AB0C1C">
            <w:pPr>
              <w:rPr>
                <w:rFonts w:asciiTheme="minorHAnsi" w:hAnsiTheme="minorHAnsi"/>
                <w:szCs w:val="21"/>
              </w:rPr>
            </w:pPr>
          </w:p>
          <w:p w:rsidR="006B1751" w:rsidRPr="007A66A1" w:rsidRDefault="006B1751" w:rsidP="00AB0C1C">
            <w:pPr>
              <w:rPr>
                <w:rFonts w:asciiTheme="minorHAnsi" w:hAnsiTheme="minorHAnsi"/>
                <w:szCs w:val="21"/>
              </w:rPr>
            </w:pPr>
          </w:p>
        </w:tc>
      </w:tr>
    </w:tbl>
    <w:p w:rsidR="006254EC" w:rsidRPr="00B91CE4" w:rsidRDefault="004C670C" w:rsidP="006254EC">
      <w:pPr>
        <w:spacing w:line="0" w:lineRule="atLeast"/>
        <w:jc w:val="center"/>
        <w:rPr>
          <w:rFonts w:ascii="ＭＳ 明朝" w:hAnsi="ＭＳ 明朝"/>
          <w:sz w:val="32"/>
          <w:u w:val="single"/>
        </w:rPr>
      </w:pPr>
      <w:r w:rsidRPr="00B91CE4">
        <w:rPr>
          <w:rFonts w:ascii="ＭＳ 明朝" w:hAnsi="ＭＳ 明朝" w:hint="eastAsia"/>
          <w:sz w:val="32"/>
          <w:u w:val="single"/>
        </w:rPr>
        <w:lastRenderedPageBreak/>
        <w:t>国際</w:t>
      </w:r>
      <w:r w:rsidR="00423E00" w:rsidRPr="00B91CE4">
        <w:rPr>
          <w:rFonts w:ascii="ＭＳ 明朝" w:hAnsi="ＭＳ 明朝" w:hint="eastAsia"/>
          <w:sz w:val="32"/>
          <w:u w:val="single"/>
        </w:rPr>
        <w:t>学術情報収集</w:t>
      </w:r>
      <w:r w:rsidR="006254EC" w:rsidRPr="00B91CE4">
        <w:rPr>
          <w:rFonts w:ascii="ＭＳ 明朝" w:hAnsi="ＭＳ 明朝" w:hint="eastAsia"/>
          <w:sz w:val="32"/>
          <w:u w:val="single"/>
        </w:rPr>
        <w:t>援助金実施報告書</w:t>
      </w:r>
      <w:r w:rsidR="00214FA9">
        <w:rPr>
          <w:rFonts w:ascii="ＭＳ 明朝" w:hAnsi="ＭＳ 明朝" w:hint="eastAsia"/>
          <w:sz w:val="32"/>
          <w:u w:val="single"/>
        </w:rPr>
        <w:t>（2次募集）</w:t>
      </w:r>
    </w:p>
    <w:p w:rsidR="00752F79" w:rsidRPr="00752F79" w:rsidRDefault="00752F79" w:rsidP="00752F79">
      <w:pPr>
        <w:spacing w:line="280" w:lineRule="exact"/>
        <w:jc w:val="center"/>
        <w:rPr>
          <w:b/>
          <w:sz w:val="24"/>
          <w:u w:val="single"/>
        </w:rPr>
      </w:pPr>
      <w:r w:rsidRPr="00752F79">
        <w:rPr>
          <w:b/>
          <w:sz w:val="24"/>
          <w:u w:val="single"/>
        </w:rPr>
        <w:t>[</w:t>
      </w:r>
      <w:r>
        <w:rPr>
          <w:rFonts w:hint="eastAsia"/>
          <w:b/>
          <w:sz w:val="24"/>
          <w:u w:val="single"/>
        </w:rPr>
        <w:t>Report</w:t>
      </w:r>
      <w:r w:rsidRPr="00752F79">
        <w:rPr>
          <w:b/>
          <w:sz w:val="24"/>
          <w:u w:val="single"/>
        </w:rPr>
        <w:t xml:space="preserve"> form] </w:t>
      </w:r>
    </w:p>
    <w:p w:rsidR="00752F79" w:rsidRPr="009314A6" w:rsidRDefault="00752F79" w:rsidP="00752F79">
      <w:pPr>
        <w:spacing w:line="280" w:lineRule="exact"/>
        <w:jc w:val="center"/>
        <w:rPr>
          <w:b/>
          <w:szCs w:val="21"/>
          <w:u w:val="single"/>
        </w:rPr>
      </w:pPr>
      <w:bookmarkStart w:id="0" w:name="_GoBack"/>
      <w:r w:rsidRPr="009314A6">
        <w:rPr>
          <w:rFonts w:eastAsia="ＭＳ Ｐゴシック"/>
          <w:b/>
          <w:spacing w:val="18"/>
          <w:szCs w:val="21"/>
          <w:u w:val="single"/>
        </w:rPr>
        <w:t xml:space="preserve">Financial Support for Attending International </w:t>
      </w:r>
      <w:proofErr w:type="gramStart"/>
      <w:r w:rsidRPr="009314A6">
        <w:rPr>
          <w:rFonts w:eastAsia="ＭＳ Ｐゴシック"/>
          <w:b/>
          <w:spacing w:val="18"/>
          <w:szCs w:val="21"/>
          <w:u w:val="single"/>
        </w:rPr>
        <w:t>Conference</w:t>
      </w:r>
      <w:r w:rsidR="009314A6" w:rsidRPr="009314A6">
        <w:rPr>
          <w:rFonts w:eastAsia="ＭＳ Ｐゴシック" w:hint="eastAsia"/>
          <w:b/>
          <w:spacing w:val="18"/>
          <w:szCs w:val="21"/>
          <w:u w:val="single"/>
        </w:rPr>
        <w:t>(</w:t>
      </w:r>
      <w:proofErr w:type="gramEnd"/>
      <w:r w:rsidR="009314A6" w:rsidRPr="009314A6">
        <w:rPr>
          <w:rFonts w:eastAsia="ＭＳ Ｐゴシック" w:hint="eastAsia"/>
          <w:b/>
          <w:spacing w:val="18"/>
          <w:szCs w:val="21"/>
          <w:u w:val="single"/>
        </w:rPr>
        <w:t>Second recruiting)</w:t>
      </w:r>
      <w:bookmarkEnd w:id="0"/>
    </w:p>
    <w:p w:rsidR="006254EC" w:rsidRPr="00752F79" w:rsidRDefault="006254EC" w:rsidP="006254EC">
      <w:pPr>
        <w:spacing w:line="0" w:lineRule="atLeast"/>
        <w:jc w:val="center"/>
        <w:rPr>
          <w:rFonts w:ascii="ＭＳ 明朝" w:hAnsi="ＭＳ 明朝"/>
          <w:sz w:val="32"/>
        </w:rPr>
      </w:pPr>
    </w:p>
    <w:p w:rsidR="006254EC" w:rsidRDefault="006254EC" w:rsidP="006254EC">
      <w:pPr>
        <w:spacing w:line="0" w:lineRule="atLeast"/>
        <w:rPr>
          <w:rFonts w:ascii="ＭＳ 明朝" w:hAnsi="ＭＳ 明朝"/>
          <w:sz w:val="28"/>
        </w:rPr>
      </w:pPr>
      <w:r w:rsidRPr="00B91CE4">
        <w:rPr>
          <w:rFonts w:ascii="ＭＳ 明朝" w:hAnsi="ＭＳ 明朝" w:hint="eastAsia"/>
          <w:sz w:val="28"/>
        </w:rPr>
        <w:t xml:space="preserve">　連合農学研究科長　殿</w:t>
      </w:r>
    </w:p>
    <w:p w:rsidR="00752F79" w:rsidRPr="00CA5117" w:rsidRDefault="00752F79" w:rsidP="006254EC">
      <w:pPr>
        <w:spacing w:line="0" w:lineRule="atLeast"/>
        <w:rPr>
          <w:rFonts w:asciiTheme="minorHAnsi" w:hAnsiTheme="minorHAnsi"/>
          <w:sz w:val="28"/>
        </w:rPr>
      </w:pPr>
      <w:r>
        <w:rPr>
          <w:rFonts w:ascii="ＭＳ 明朝" w:hAnsi="ＭＳ 明朝" w:hint="eastAsia"/>
          <w:sz w:val="28"/>
        </w:rPr>
        <w:t xml:space="preserve">  </w:t>
      </w:r>
      <w:r w:rsidR="00CA5117" w:rsidRPr="00CA5117">
        <w:rPr>
          <w:rFonts w:asciiTheme="minorHAnsi" w:hAnsiTheme="minorHAnsi"/>
          <w:sz w:val="28"/>
        </w:rPr>
        <w:t xml:space="preserve">To </w:t>
      </w:r>
      <w:r w:rsidRPr="00CA5117">
        <w:rPr>
          <w:rFonts w:asciiTheme="minorHAnsi" w:hAnsiTheme="minorHAnsi"/>
          <w:sz w:val="28"/>
        </w:rPr>
        <w:t>Dean</w:t>
      </w:r>
    </w:p>
    <w:p w:rsidR="006254EC" w:rsidRDefault="00FB4FA8" w:rsidP="001E013F">
      <w:pPr>
        <w:tabs>
          <w:tab w:val="left" w:pos="6531"/>
        </w:tabs>
        <w:rPr>
          <w:rFonts w:ascii="ＭＳ 明朝" w:hAnsi="ＭＳ 明朝"/>
        </w:rPr>
      </w:pPr>
      <w:r w:rsidRPr="00B91CE4">
        <w:rPr>
          <w:rFonts w:ascii="ＭＳ 明朝" w:hAnsi="ＭＳ 明朝" w:hint="eastAsia"/>
        </w:rPr>
        <w:tab/>
      </w:r>
      <w:r w:rsidR="006254EC" w:rsidRPr="00B91CE4">
        <w:rPr>
          <w:rFonts w:ascii="ＭＳ 明朝" w:hAnsi="ＭＳ 明朝" w:hint="eastAsia"/>
        </w:rPr>
        <w:t>平成　　　年　　月　　日</w:t>
      </w:r>
    </w:p>
    <w:p w:rsidR="006254EC" w:rsidRPr="00CA5117" w:rsidRDefault="00752F79" w:rsidP="006254EC">
      <w:pPr>
        <w:spacing w:line="0" w:lineRule="atLeast"/>
        <w:rPr>
          <w:rFonts w:ascii="ＭＳ 明朝" w:hAnsi="ＭＳ 明朝"/>
          <w:sz w:val="18"/>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00CA5117">
        <w:rPr>
          <w:rFonts w:ascii="ＭＳ 明朝" w:hAnsi="ＭＳ 明朝" w:hint="eastAsia"/>
        </w:rPr>
        <w:tab/>
        <w:t xml:space="preserve">    </w:t>
      </w:r>
      <w:r w:rsidR="00CA5117" w:rsidRPr="00CA5117">
        <w:rPr>
          <w:rFonts w:asciiTheme="minorHAnsi" w:hAnsiTheme="minorHAnsi"/>
          <w:sz w:val="18"/>
        </w:rPr>
        <w:t>Date:</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sidRPr="00CA5117">
        <w:rPr>
          <w:rFonts w:asciiTheme="minorHAnsi" w:hAnsiTheme="minorHAnsi"/>
          <w:sz w:val="18"/>
        </w:rPr>
        <w:t>(</w:t>
      </w:r>
      <w:proofErr w:type="spellStart"/>
      <w:r w:rsidR="00CA5117" w:rsidRPr="00CA5117">
        <w:rPr>
          <w:rFonts w:asciiTheme="minorHAnsi" w:hAnsiTheme="minorHAnsi"/>
          <w:sz w:val="18"/>
        </w:rPr>
        <w:t>yyyy</w:t>
      </w:r>
      <w:proofErr w:type="spellEnd"/>
      <w:r w:rsidR="00CA5117" w:rsidRPr="00CA5117">
        <w:rPr>
          <w:rFonts w:asciiTheme="minorHAnsi" w:hAnsiTheme="minorHAnsi"/>
          <w:sz w:val="18"/>
        </w:rPr>
        <w:t>/mm/</w:t>
      </w:r>
      <w:proofErr w:type="spellStart"/>
      <w:r w:rsidR="00CA5117" w:rsidRPr="00CA5117">
        <w:rPr>
          <w:rFonts w:asciiTheme="minorHAnsi" w:hAnsiTheme="minorHAnsi"/>
          <w:sz w:val="18"/>
        </w:rPr>
        <w:t>dd</w:t>
      </w:r>
      <w:proofErr w:type="spellEnd"/>
      <w:r w:rsidRPr="00CA5117">
        <w:rPr>
          <w:rFonts w:asciiTheme="minorHAnsi" w:hAnsiTheme="minorHAnsi"/>
          <w:sz w:val="18"/>
        </w:rPr>
        <w:t xml:space="preserve"> </w:t>
      </w:r>
      <w:r w:rsidRPr="00CA5117">
        <w:rPr>
          <w:rFonts w:ascii="ＭＳ 明朝" w:hAnsi="ＭＳ 明朝" w:hint="eastAsia"/>
          <w:sz w:val="18"/>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4"/>
        <w:gridCol w:w="345"/>
        <w:gridCol w:w="402"/>
        <w:gridCol w:w="2657"/>
        <w:gridCol w:w="900"/>
        <w:gridCol w:w="1260"/>
        <w:gridCol w:w="2979"/>
      </w:tblGrid>
      <w:tr w:rsidR="00B91CE4" w:rsidRPr="00B91CE4" w:rsidTr="000F26D6">
        <w:trPr>
          <w:cantSplit/>
          <w:trHeight w:val="470"/>
        </w:trPr>
        <w:tc>
          <w:tcPr>
            <w:tcW w:w="9667" w:type="dxa"/>
            <w:gridSpan w:val="7"/>
            <w:vAlign w:val="center"/>
          </w:tcPr>
          <w:p w:rsidR="007B25E1" w:rsidRPr="00D31722" w:rsidRDefault="007B25E1" w:rsidP="00D31722">
            <w:pPr>
              <w:rPr>
                <w:rFonts w:asciiTheme="minorHAnsi" w:hAnsiTheme="minorHAnsi"/>
              </w:rPr>
            </w:pPr>
            <w:r w:rsidRPr="00D31722">
              <w:rPr>
                <w:rFonts w:asciiTheme="minorHAnsi" w:hAnsiTheme="minorHAnsi"/>
              </w:rPr>
              <w:t xml:space="preserve">　</w:t>
            </w:r>
            <w:r w:rsidRPr="00D31722">
              <w:rPr>
                <w:rFonts w:asciiTheme="minorHAnsi" w:hAnsiTheme="minorHAnsi"/>
              </w:rPr>
              <w:t>1.</w:t>
            </w:r>
            <w:r w:rsidRPr="00D31722">
              <w:rPr>
                <w:rFonts w:asciiTheme="minorHAnsi" w:hAnsiTheme="minorHAnsi"/>
              </w:rPr>
              <w:t>主指導教員氏名・学生氏名等</w:t>
            </w:r>
            <w:r w:rsidR="00D31722" w:rsidRPr="00D31722">
              <w:rPr>
                <w:rFonts w:asciiTheme="minorHAnsi" w:hAnsiTheme="minorHAnsi"/>
              </w:rPr>
              <w:t xml:space="preserve">　</w:t>
            </w:r>
            <w:r w:rsidR="00D31722" w:rsidRPr="00D31722">
              <w:rPr>
                <w:rFonts w:asciiTheme="minorHAnsi" w:hAnsiTheme="minorHAnsi"/>
                <w:sz w:val="18"/>
              </w:rPr>
              <w:t>Name of student and supervisor</w:t>
            </w:r>
          </w:p>
        </w:tc>
      </w:tr>
      <w:tr w:rsidR="00B91CE4" w:rsidRPr="00B91CE4" w:rsidTr="000F26D6">
        <w:trPr>
          <w:cantSplit/>
          <w:trHeight w:val="406"/>
        </w:trPr>
        <w:tc>
          <w:tcPr>
            <w:tcW w:w="1871" w:type="dxa"/>
            <w:gridSpan w:val="3"/>
            <w:vAlign w:val="center"/>
          </w:tcPr>
          <w:p w:rsidR="007B25E1" w:rsidRPr="00D31722" w:rsidRDefault="007B25E1" w:rsidP="00D31722">
            <w:pPr>
              <w:ind w:firstLineChars="50" w:firstLine="100"/>
              <w:jc w:val="left"/>
              <w:rPr>
                <w:rFonts w:asciiTheme="minorHAnsi" w:hAnsiTheme="minorHAnsi"/>
              </w:rPr>
            </w:pPr>
            <w:r w:rsidRPr="00D31722">
              <w:rPr>
                <w:rFonts w:asciiTheme="minorHAnsi" w:hAnsiTheme="minorHAnsi"/>
              </w:rPr>
              <w:t>主指導教員氏名</w:t>
            </w:r>
          </w:p>
          <w:p w:rsidR="00D31722" w:rsidRPr="00D31722" w:rsidRDefault="00D31722" w:rsidP="00D31722">
            <w:pPr>
              <w:ind w:firstLineChars="50" w:firstLine="85"/>
              <w:jc w:val="left"/>
              <w:rPr>
                <w:rFonts w:asciiTheme="minorHAnsi" w:hAnsiTheme="minorHAnsi"/>
              </w:rPr>
            </w:pPr>
            <w:r w:rsidRPr="00D31722">
              <w:rPr>
                <w:rFonts w:asciiTheme="minorHAnsi" w:hAnsiTheme="minorHAnsi"/>
                <w:sz w:val="18"/>
              </w:rPr>
              <w:t>Main Supervisor</w:t>
            </w:r>
          </w:p>
        </w:tc>
        <w:tc>
          <w:tcPr>
            <w:tcW w:w="7796" w:type="dxa"/>
            <w:gridSpan w:val="4"/>
            <w:vAlign w:val="center"/>
          </w:tcPr>
          <w:p w:rsidR="007B25E1" w:rsidRPr="00D31722" w:rsidRDefault="00896EFB" w:rsidP="002651F6">
            <w:pPr>
              <w:tabs>
                <w:tab w:val="left" w:pos="4653"/>
              </w:tabs>
              <w:rPr>
                <w:rFonts w:asciiTheme="minorHAnsi" w:hAnsiTheme="minorHAnsi"/>
              </w:rPr>
            </w:pPr>
            <w:r w:rsidRPr="00D31722">
              <w:rPr>
                <w:rFonts w:asciiTheme="minorHAnsi" w:hAnsiTheme="minorHAnsi"/>
              </w:rPr>
              <w:tab/>
            </w:r>
            <w:r w:rsidR="007B25E1" w:rsidRPr="00D31722">
              <w:rPr>
                <w:rFonts w:asciiTheme="minorHAnsi" w:hAnsiTheme="minorHAnsi"/>
              </w:rPr>
              <w:t>印</w:t>
            </w:r>
          </w:p>
        </w:tc>
      </w:tr>
      <w:tr w:rsidR="00B91CE4" w:rsidRPr="00B91CE4" w:rsidTr="000F26D6">
        <w:trPr>
          <w:cantSplit/>
          <w:trHeight w:val="413"/>
        </w:trPr>
        <w:tc>
          <w:tcPr>
            <w:tcW w:w="1871" w:type="dxa"/>
            <w:gridSpan w:val="3"/>
            <w:vAlign w:val="center"/>
          </w:tcPr>
          <w:p w:rsidR="007B25E1" w:rsidRPr="00D31722" w:rsidRDefault="007B25E1" w:rsidP="00D31722">
            <w:pPr>
              <w:ind w:firstLineChars="50" w:firstLine="100"/>
              <w:jc w:val="left"/>
              <w:rPr>
                <w:rFonts w:asciiTheme="minorHAnsi" w:hAnsiTheme="minorHAnsi"/>
              </w:rPr>
            </w:pPr>
            <w:r w:rsidRPr="00D31722">
              <w:rPr>
                <w:rFonts w:asciiTheme="minorHAnsi" w:hAnsiTheme="minorHAnsi"/>
              </w:rPr>
              <w:t>学生氏名</w:t>
            </w:r>
          </w:p>
          <w:p w:rsidR="00D31722" w:rsidRPr="00D31722" w:rsidRDefault="00D31722" w:rsidP="00D31722">
            <w:pPr>
              <w:ind w:firstLineChars="50" w:firstLine="85"/>
              <w:jc w:val="left"/>
              <w:rPr>
                <w:rFonts w:asciiTheme="minorHAnsi" w:hAnsiTheme="minorHAnsi"/>
              </w:rPr>
            </w:pPr>
            <w:r w:rsidRPr="00D31722">
              <w:rPr>
                <w:rFonts w:asciiTheme="minorHAnsi" w:hAnsiTheme="minorHAnsi"/>
                <w:sz w:val="18"/>
              </w:rPr>
              <w:t>Student</w:t>
            </w:r>
          </w:p>
        </w:tc>
        <w:tc>
          <w:tcPr>
            <w:tcW w:w="3557" w:type="dxa"/>
            <w:gridSpan w:val="2"/>
            <w:vAlign w:val="center"/>
          </w:tcPr>
          <w:p w:rsidR="007B25E1" w:rsidRPr="00D31722" w:rsidRDefault="007B25E1" w:rsidP="002651F6">
            <w:pPr>
              <w:rPr>
                <w:rFonts w:asciiTheme="minorHAnsi" w:hAnsiTheme="minorHAnsi"/>
              </w:rPr>
            </w:pPr>
          </w:p>
        </w:tc>
        <w:tc>
          <w:tcPr>
            <w:tcW w:w="1260" w:type="dxa"/>
            <w:vAlign w:val="center"/>
          </w:tcPr>
          <w:p w:rsidR="007B25E1" w:rsidRPr="00D31722" w:rsidRDefault="007B25E1" w:rsidP="00D31722">
            <w:pPr>
              <w:ind w:firstLineChars="50" w:firstLine="100"/>
              <w:rPr>
                <w:rFonts w:asciiTheme="minorHAnsi" w:hAnsiTheme="minorHAnsi"/>
              </w:rPr>
            </w:pPr>
            <w:r w:rsidRPr="00D31722">
              <w:rPr>
                <w:rFonts w:asciiTheme="minorHAnsi" w:hAnsiTheme="minorHAnsi"/>
              </w:rPr>
              <w:t>配置大学</w:t>
            </w:r>
          </w:p>
          <w:p w:rsidR="00D31722" w:rsidRPr="00D31722" w:rsidRDefault="00D31722" w:rsidP="00D31722">
            <w:pPr>
              <w:ind w:firstLineChars="50" w:firstLine="85"/>
              <w:rPr>
                <w:rFonts w:asciiTheme="minorHAnsi" w:hAnsiTheme="minorHAnsi"/>
              </w:rPr>
            </w:pPr>
            <w:r w:rsidRPr="00D31722">
              <w:rPr>
                <w:rFonts w:asciiTheme="minorHAnsi" w:hAnsiTheme="minorHAnsi"/>
                <w:sz w:val="18"/>
              </w:rPr>
              <w:t>University</w:t>
            </w:r>
          </w:p>
        </w:tc>
        <w:tc>
          <w:tcPr>
            <w:tcW w:w="2979" w:type="dxa"/>
            <w:vAlign w:val="center"/>
          </w:tcPr>
          <w:p w:rsidR="007B25E1" w:rsidRPr="00D31722" w:rsidRDefault="007B25E1" w:rsidP="002651F6">
            <w:pPr>
              <w:ind w:left="182"/>
              <w:rPr>
                <w:rFonts w:asciiTheme="minorHAnsi" w:hAnsiTheme="minorHAnsi"/>
              </w:rPr>
            </w:pPr>
          </w:p>
        </w:tc>
      </w:tr>
      <w:tr w:rsidR="00B91CE4" w:rsidRPr="00B91CE4" w:rsidTr="000F26D6">
        <w:trPr>
          <w:cantSplit/>
          <w:trHeight w:val="419"/>
        </w:trPr>
        <w:tc>
          <w:tcPr>
            <w:tcW w:w="9667" w:type="dxa"/>
            <w:gridSpan w:val="7"/>
            <w:vAlign w:val="center"/>
          </w:tcPr>
          <w:p w:rsidR="00D31722" w:rsidRPr="00D31722" w:rsidRDefault="006254EC" w:rsidP="00D31722">
            <w:pPr>
              <w:ind w:left="240"/>
              <w:rPr>
                <w:rFonts w:asciiTheme="minorHAnsi" w:hAnsiTheme="minorHAnsi"/>
              </w:rPr>
            </w:pPr>
            <w:r w:rsidRPr="00D31722">
              <w:rPr>
                <w:rFonts w:asciiTheme="minorHAnsi" w:hAnsiTheme="minorHAnsi"/>
              </w:rPr>
              <w:t>2.</w:t>
            </w:r>
            <w:r w:rsidRPr="00D31722">
              <w:rPr>
                <w:rFonts w:asciiTheme="minorHAnsi" w:hAnsiTheme="minorHAnsi"/>
              </w:rPr>
              <w:t>参加</w:t>
            </w:r>
            <w:r w:rsidR="00FB4FA8" w:rsidRPr="00D31722">
              <w:rPr>
                <w:rFonts w:asciiTheme="minorHAnsi" w:hAnsiTheme="minorHAnsi"/>
              </w:rPr>
              <w:t>国際会議</w:t>
            </w:r>
            <w:r w:rsidR="00271386" w:rsidRPr="00D31722">
              <w:rPr>
                <w:rFonts w:asciiTheme="minorHAnsi" w:hAnsiTheme="minorHAnsi"/>
              </w:rPr>
              <w:t>等</w:t>
            </w:r>
            <w:r w:rsidR="00FB4FA8" w:rsidRPr="00D31722">
              <w:rPr>
                <w:rFonts w:asciiTheme="minorHAnsi" w:hAnsiTheme="minorHAnsi"/>
              </w:rPr>
              <w:t>名・開催地</w:t>
            </w:r>
            <w:r w:rsidR="00D31722">
              <w:rPr>
                <w:rFonts w:asciiTheme="minorHAnsi" w:hAnsiTheme="minorHAnsi" w:hint="eastAsia"/>
              </w:rPr>
              <w:t xml:space="preserve">　</w:t>
            </w:r>
            <w:r w:rsidR="00D31722" w:rsidRPr="00D31722">
              <w:rPr>
                <w:rFonts w:asciiTheme="minorHAnsi" w:hAnsiTheme="minorHAnsi"/>
                <w:sz w:val="18"/>
              </w:rPr>
              <w:t>Name of international conference and venue</w:t>
            </w:r>
          </w:p>
        </w:tc>
      </w:tr>
      <w:tr w:rsidR="00B91CE4" w:rsidRPr="00B91CE4" w:rsidTr="000F26D6">
        <w:trPr>
          <w:cantSplit/>
          <w:trHeight w:val="558"/>
        </w:trPr>
        <w:tc>
          <w:tcPr>
            <w:tcW w:w="1469" w:type="dxa"/>
            <w:gridSpan w:val="2"/>
            <w:vMerge w:val="restart"/>
            <w:vAlign w:val="center"/>
          </w:tcPr>
          <w:p w:rsidR="006254EC" w:rsidRPr="00D31722" w:rsidRDefault="00FB4FA8" w:rsidP="00D31722">
            <w:pPr>
              <w:jc w:val="center"/>
              <w:rPr>
                <w:rFonts w:asciiTheme="minorHAnsi" w:hAnsiTheme="minorHAnsi"/>
              </w:rPr>
            </w:pPr>
            <w:r w:rsidRPr="00D31722">
              <w:rPr>
                <w:rFonts w:asciiTheme="minorHAnsi" w:hAnsiTheme="minorHAnsi"/>
              </w:rPr>
              <w:t>会議等の</w:t>
            </w:r>
            <w:r w:rsidR="006254EC" w:rsidRPr="00D31722">
              <w:rPr>
                <w:rFonts w:asciiTheme="minorHAnsi" w:hAnsiTheme="minorHAnsi"/>
              </w:rPr>
              <w:t>名称</w:t>
            </w:r>
          </w:p>
          <w:p w:rsidR="00D31722" w:rsidRDefault="00D31722" w:rsidP="00D31722">
            <w:pPr>
              <w:ind w:firstLineChars="50" w:firstLine="85"/>
              <w:rPr>
                <w:rFonts w:asciiTheme="minorHAnsi" w:hAnsiTheme="minorHAnsi"/>
                <w:sz w:val="18"/>
                <w:szCs w:val="18"/>
              </w:rPr>
            </w:pPr>
            <w:r w:rsidRPr="00D31722">
              <w:rPr>
                <w:rFonts w:asciiTheme="minorHAnsi" w:hAnsiTheme="minorHAnsi"/>
                <w:sz w:val="18"/>
                <w:szCs w:val="18"/>
              </w:rPr>
              <w:t>Name of</w:t>
            </w:r>
          </w:p>
          <w:p w:rsidR="00D31722" w:rsidRDefault="00D31722" w:rsidP="00D31722">
            <w:pPr>
              <w:ind w:firstLineChars="50" w:firstLine="85"/>
              <w:rPr>
                <w:rFonts w:asciiTheme="minorHAnsi" w:hAnsiTheme="minorHAnsi"/>
                <w:sz w:val="18"/>
                <w:szCs w:val="18"/>
              </w:rPr>
            </w:pPr>
            <w:r>
              <w:rPr>
                <w:rFonts w:asciiTheme="minorHAnsi" w:hAnsiTheme="minorHAnsi"/>
                <w:sz w:val="18"/>
                <w:szCs w:val="18"/>
              </w:rPr>
              <w:t>International</w:t>
            </w:r>
          </w:p>
          <w:p w:rsidR="00D31722" w:rsidRPr="00D31722" w:rsidRDefault="00D31722" w:rsidP="00D31722">
            <w:pPr>
              <w:ind w:firstLineChars="50" w:firstLine="85"/>
              <w:rPr>
                <w:rFonts w:asciiTheme="minorHAnsi" w:hAnsiTheme="minorHAnsi"/>
                <w:sz w:val="18"/>
                <w:szCs w:val="18"/>
              </w:rPr>
            </w:pPr>
            <w:r w:rsidRPr="00D31722">
              <w:rPr>
                <w:rFonts w:asciiTheme="minorHAnsi" w:hAnsiTheme="minorHAnsi"/>
                <w:sz w:val="18"/>
                <w:szCs w:val="18"/>
              </w:rPr>
              <w:t>Conference</w:t>
            </w:r>
          </w:p>
        </w:tc>
        <w:tc>
          <w:tcPr>
            <w:tcW w:w="3059" w:type="dxa"/>
            <w:gridSpan w:val="2"/>
            <w:vMerge w:val="restart"/>
            <w:vAlign w:val="center"/>
          </w:tcPr>
          <w:p w:rsidR="006254EC" w:rsidRPr="00D31722" w:rsidRDefault="006254EC" w:rsidP="002651F6">
            <w:pPr>
              <w:rPr>
                <w:rFonts w:asciiTheme="minorHAnsi" w:hAnsiTheme="minorHAnsi"/>
              </w:rPr>
            </w:pPr>
          </w:p>
        </w:tc>
        <w:tc>
          <w:tcPr>
            <w:tcW w:w="900" w:type="dxa"/>
            <w:vAlign w:val="center"/>
          </w:tcPr>
          <w:p w:rsidR="006254EC" w:rsidRPr="00D31722" w:rsidRDefault="006254EC" w:rsidP="00D31722">
            <w:pPr>
              <w:ind w:firstLineChars="50" w:firstLine="100"/>
              <w:rPr>
                <w:rFonts w:asciiTheme="minorHAnsi" w:hAnsiTheme="minorHAnsi"/>
              </w:rPr>
            </w:pPr>
            <w:r w:rsidRPr="00D31722">
              <w:rPr>
                <w:rFonts w:asciiTheme="minorHAnsi" w:hAnsiTheme="minorHAnsi"/>
              </w:rPr>
              <w:t>開催国</w:t>
            </w:r>
          </w:p>
          <w:p w:rsidR="00D31722" w:rsidRPr="00D31722" w:rsidRDefault="00D31722" w:rsidP="00D31722">
            <w:pPr>
              <w:ind w:firstLineChars="50" w:firstLine="85"/>
              <w:rPr>
                <w:rFonts w:asciiTheme="minorHAnsi" w:hAnsiTheme="minorHAnsi"/>
              </w:rPr>
            </w:pPr>
            <w:r w:rsidRPr="00D31722">
              <w:rPr>
                <w:rFonts w:asciiTheme="minorHAnsi" w:hAnsiTheme="minorHAnsi"/>
                <w:sz w:val="18"/>
              </w:rPr>
              <w:t>Country</w:t>
            </w:r>
          </w:p>
        </w:tc>
        <w:tc>
          <w:tcPr>
            <w:tcW w:w="4239" w:type="dxa"/>
            <w:gridSpan w:val="2"/>
            <w:vAlign w:val="center"/>
          </w:tcPr>
          <w:p w:rsidR="006254EC" w:rsidRPr="00D31722" w:rsidRDefault="006254EC" w:rsidP="002651F6">
            <w:pPr>
              <w:rPr>
                <w:rFonts w:asciiTheme="minorHAnsi" w:hAnsiTheme="minorHAnsi"/>
              </w:rPr>
            </w:pPr>
          </w:p>
        </w:tc>
      </w:tr>
      <w:tr w:rsidR="00B91CE4" w:rsidRPr="00B91CE4" w:rsidTr="000F26D6">
        <w:trPr>
          <w:cantSplit/>
          <w:trHeight w:val="629"/>
        </w:trPr>
        <w:tc>
          <w:tcPr>
            <w:tcW w:w="1469" w:type="dxa"/>
            <w:gridSpan w:val="2"/>
            <w:vMerge/>
            <w:vAlign w:val="center"/>
          </w:tcPr>
          <w:p w:rsidR="006254EC" w:rsidRPr="00D31722" w:rsidRDefault="006254EC" w:rsidP="002651F6">
            <w:pPr>
              <w:rPr>
                <w:rFonts w:asciiTheme="minorHAnsi" w:hAnsiTheme="minorHAnsi"/>
              </w:rPr>
            </w:pPr>
          </w:p>
        </w:tc>
        <w:tc>
          <w:tcPr>
            <w:tcW w:w="3059" w:type="dxa"/>
            <w:gridSpan w:val="2"/>
            <w:vMerge/>
            <w:vAlign w:val="center"/>
          </w:tcPr>
          <w:p w:rsidR="006254EC" w:rsidRPr="00D31722" w:rsidRDefault="006254EC" w:rsidP="002651F6">
            <w:pPr>
              <w:rPr>
                <w:rFonts w:asciiTheme="minorHAnsi" w:hAnsiTheme="minorHAnsi"/>
              </w:rPr>
            </w:pPr>
          </w:p>
        </w:tc>
        <w:tc>
          <w:tcPr>
            <w:tcW w:w="900" w:type="dxa"/>
            <w:vAlign w:val="center"/>
          </w:tcPr>
          <w:p w:rsidR="006254EC" w:rsidRPr="00D31722" w:rsidRDefault="006254EC" w:rsidP="00D31722">
            <w:pPr>
              <w:ind w:firstLineChars="50" w:firstLine="100"/>
              <w:rPr>
                <w:rFonts w:asciiTheme="minorHAnsi" w:hAnsiTheme="minorHAnsi"/>
              </w:rPr>
            </w:pPr>
            <w:r w:rsidRPr="00D31722">
              <w:rPr>
                <w:rFonts w:asciiTheme="minorHAnsi" w:hAnsiTheme="minorHAnsi"/>
              </w:rPr>
              <w:t>開催地</w:t>
            </w:r>
          </w:p>
          <w:p w:rsidR="00D31722" w:rsidRPr="00D31722" w:rsidRDefault="00D31722" w:rsidP="00D31722">
            <w:pPr>
              <w:ind w:firstLineChars="50" w:firstLine="85"/>
              <w:rPr>
                <w:rFonts w:asciiTheme="minorHAnsi" w:hAnsiTheme="minorHAnsi"/>
              </w:rPr>
            </w:pPr>
            <w:r w:rsidRPr="00D31722">
              <w:rPr>
                <w:rFonts w:asciiTheme="minorHAnsi" w:hAnsiTheme="minorHAnsi"/>
                <w:sz w:val="18"/>
              </w:rPr>
              <w:t>Place</w:t>
            </w:r>
          </w:p>
        </w:tc>
        <w:tc>
          <w:tcPr>
            <w:tcW w:w="4239" w:type="dxa"/>
            <w:gridSpan w:val="2"/>
            <w:vAlign w:val="center"/>
          </w:tcPr>
          <w:p w:rsidR="006254EC" w:rsidRPr="00D31722" w:rsidRDefault="006254EC" w:rsidP="002651F6">
            <w:pPr>
              <w:rPr>
                <w:rFonts w:asciiTheme="minorHAnsi" w:hAnsiTheme="minorHAnsi"/>
              </w:rPr>
            </w:pPr>
          </w:p>
        </w:tc>
      </w:tr>
      <w:tr w:rsidR="00B91CE4" w:rsidRPr="00B91CE4" w:rsidTr="000F26D6">
        <w:trPr>
          <w:cantSplit/>
          <w:trHeight w:val="343"/>
        </w:trPr>
        <w:tc>
          <w:tcPr>
            <w:tcW w:w="9667" w:type="dxa"/>
            <w:gridSpan w:val="7"/>
            <w:vAlign w:val="center"/>
          </w:tcPr>
          <w:p w:rsidR="00D31722" w:rsidRPr="00D31722" w:rsidRDefault="006254EC" w:rsidP="00D31722">
            <w:pPr>
              <w:rPr>
                <w:rFonts w:asciiTheme="minorHAnsi" w:hAnsiTheme="minorHAnsi"/>
              </w:rPr>
            </w:pPr>
            <w:r w:rsidRPr="00D31722">
              <w:rPr>
                <w:rFonts w:asciiTheme="minorHAnsi" w:hAnsiTheme="minorHAnsi"/>
              </w:rPr>
              <w:t xml:space="preserve">　</w:t>
            </w:r>
            <w:r w:rsidRPr="00D31722">
              <w:rPr>
                <w:rFonts w:asciiTheme="minorHAnsi" w:hAnsiTheme="minorHAnsi"/>
              </w:rPr>
              <w:t>3.</w:t>
            </w:r>
            <w:r w:rsidRPr="00D31722">
              <w:rPr>
                <w:rFonts w:asciiTheme="minorHAnsi" w:hAnsiTheme="minorHAnsi"/>
              </w:rPr>
              <w:t>当該</w:t>
            </w:r>
            <w:r w:rsidR="00FB4FA8" w:rsidRPr="00D31722">
              <w:rPr>
                <w:rFonts w:asciiTheme="minorHAnsi" w:hAnsiTheme="minorHAnsi"/>
              </w:rPr>
              <w:t>会議等</w:t>
            </w:r>
            <w:r w:rsidRPr="00D31722">
              <w:rPr>
                <w:rFonts w:asciiTheme="minorHAnsi" w:hAnsiTheme="minorHAnsi"/>
              </w:rPr>
              <w:t>で得られた成果</w:t>
            </w:r>
            <w:r w:rsidR="003E1662" w:rsidRPr="00D31722">
              <w:rPr>
                <w:rFonts w:asciiTheme="minorHAnsi" w:hAnsiTheme="minorHAnsi"/>
              </w:rPr>
              <w:t xml:space="preserve">　</w:t>
            </w:r>
            <w:r w:rsidR="00D31722" w:rsidRPr="00D31722">
              <w:rPr>
                <w:rFonts w:asciiTheme="minorHAnsi" w:hAnsiTheme="minorHAnsi"/>
                <w:sz w:val="18"/>
              </w:rPr>
              <w:t xml:space="preserve">Progress </w:t>
            </w:r>
            <w:r w:rsidR="00D31722">
              <w:rPr>
                <w:rFonts w:asciiTheme="minorHAnsi" w:hAnsiTheme="minorHAnsi" w:hint="eastAsia"/>
                <w:sz w:val="18"/>
              </w:rPr>
              <w:t>achieved from</w:t>
            </w:r>
            <w:r w:rsidR="00D31722" w:rsidRPr="00D31722">
              <w:rPr>
                <w:rFonts w:asciiTheme="minorHAnsi" w:hAnsiTheme="minorHAnsi"/>
                <w:sz w:val="18"/>
              </w:rPr>
              <w:t xml:space="preserve"> the conference</w:t>
            </w:r>
          </w:p>
        </w:tc>
      </w:tr>
      <w:tr w:rsidR="00B91CE4" w:rsidRPr="00B91CE4" w:rsidTr="000F26D6">
        <w:trPr>
          <w:cantSplit/>
          <w:trHeight w:val="1245"/>
        </w:trPr>
        <w:tc>
          <w:tcPr>
            <w:tcW w:w="9667" w:type="dxa"/>
            <w:gridSpan w:val="7"/>
            <w:tcBorders>
              <w:bottom w:val="single" w:sz="4" w:space="0" w:color="auto"/>
            </w:tcBorders>
            <w:vAlign w:val="center"/>
          </w:tcPr>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AC15D1" w:rsidRPr="00D31722" w:rsidRDefault="00AC15D1" w:rsidP="00AB0C1C">
            <w:pPr>
              <w:rPr>
                <w:rFonts w:asciiTheme="minorHAnsi" w:hAnsiTheme="minorHAnsi"/>
              </w:rPr>
            </w:pPr>
          </w:p>
          <w:p w:rsidR="00AC15D1" w:rsidRPr="00D31722" w:rsidRDefault="00AC15D1" w:rsidP="00AB0C1C">
            <w:pPr>
              <w:rPr>
                <w:rFonts w:asciiTheme="minorHAnsi" w:hAnsiTheme="minorHAnsi"/>
              </w:rPr>
            </w:pPr>
          </w:p>
          <w:p w:rsidR="00AC15D1" w:rsidRPr="00D31722" w:rsidRDefault="00AC15D1"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0F26D6" w:rsidRPr="00D31722" w:rsidRDefault="000F26D6" w:rsidP="00AB0C1C">
            <w:pPr>
              <w:rPr>
                <w:rFonts w:asciiTheme="minorHAnsi" w:hAnsiTheme="minorHAnsi"/>
              </w:rPr>
            </w:pPr>
          </w:p>
        </w:tc>
      </w:tr>
      <w:tr w:rsidR="00B91CE4" w:rsidRPr="00B91CE4" w:rsidTr="000F26D6">
        <w:trPr>
          <w:cantSplit/>
          <w:trHeight w:val="369"/>
        </w:trPr>
        <w:tc>
          <w:tcPr>
            <w:tcW w:w="9667" w:type="dxa"/>
            <w:gridSpan w:val="7"/>
            <w:vAlign w:val="center"/>
          </w:tcPr>
          <w:p w:rsidR="006254EC" w:rsidRPr="00D31722" w:rsidRDefault="006254EC" w:rsidP="003E1662">
            <w:pPr>
              <w:rPr>
                <w:rFonts w:asciiTheme="minorHAnsi" w:hAnsiTheme="minorHAnsi"/>
              </w:rPr>
            </w:pPr>
            <w:r w:rsidRPr="00D31722">
              <w:rPr>
                <w:rFonts w:asciiTheme="minorHAnsi" w:hAnsiTheme="minorHAnsi"/>
              </w:rPr>
              <w:t xml:space="preserve">　</w:t>
            </w:r>
            <w:r w:rsidRPr="00D31722">
              <w:rPr>
                <w:rFonts w:asciiTheme="minorHAnsi" w:hAnsiTheme="minorHAnsi"/>
              </w:rPr>
              <w:t>4.</w:t>
            </w:r>
            <w:r w:rsidRPr="00D31722">
              <w:rPr>
                <w:rFonts w:asciiTheme="minorHAnsi" w:hAnsiTheme="minorHAnsi"/>
              </w:rPr>
              <w:t>当該</w:t>
            </w:r>
            <w:r w:rsidR="00FB4FA8" w:rsidRPr="00D31722">
              <w:rPr>
                <w:rFonts w:asciiTheme="minorHAnsi" w:hAnsiTheme="minorHAnsi"/>
              </w:rPr>
              <w:t>会議等</w:t>
            </w:r>
            <w:r w:rsidRPr="00D31722">
              <w:rPr>
                <w:rFonts w:asciiTheme="minorHAnsi" w:hAnsiTheme="minorHAnsi"/>
              </w:rPr>
              <w:t>での受賞等</w:t>
            </w:r>
            <w:r w:rsidR="003E1662" w:rsidRPr="00D31722">
              <w:rPr>
                <w:rFonts w:asciiTheme="minorHAnsi" w:hAnsiTheme="minorHAnsi"/>
              </w:rPr>
              <w:t xml:space="preserve">　</w:t>
            </w:r>
            <w:r w:rsidR="003E1662" w:rsidRPr="00D31722">
              <w:rPr>
                <w:rFonts w:asciiTheme="minorHAnsi" w:hAnsiTheme="minorHAnsi"/>
                <w:sz w:val="18"/>
              </w:rPr>
              <w:t>Awards</w:t>
            </w:r>
          </w:p>
        </w:tc>
      </w:tr>
      <w:tr w:rsidR="00B91CE4" w:rsidRPr="00B91CE4" w:rsidTr="000F26D6">
        <w:trPr>
          <w:cantSplit/>
          <w:trHeight w:val="545"/>
        </w:trPr>
        <w:tc>
          <w:tcPr>
            <w:tcW w:w="9667" w:type="dxa"/>
            <w:gridSpan w:val="7"/>
            <w:tcBorders>
              <w:bottom w:val="single" w:sz="4" w:space="0" w:color="auto"/>
            </w:tcBorders>
            <w:vAlign w:val="center"/>
          </w:tcPr>
          <w:p w:rsidR="006254EC" w:rsidRPr="00D31722" w:rsidRDefault="006254EC" w:rsidP="002651F6">
            <w:pPr>
              <w:rPr>
                <w:rFonts w:asciiTheme="minorHAnsi" w:hAnsiTheme="minorHAnsi"/>
              </w:rPr>
            </w:pPr>
          </w:p>
          <w:p w:rsidR="00AC15D1" w:rsidRPr="00D31722" w:rsidRDefault="00AC15D1" w:rsidP="002651F6">
            <w:pPr>
              <w:rPr>
                <w:rFonts w:asciiTheme="minorHAnsi" w:hAnsiTheme="minorHAnsi"/>
              </w:rPr>
            </w:pPr>
          </w:p>
          <w:p w:rsidR="001E013F" w:rsidRPr="00D31722" w:rsidRDefault="001E013F" w:rsidP="002651F6">
            <w:pPr>
              <w:rPr>
                <w:rFonts w:asciiTheme="minorHAnsi" w:hAnsiTheme="minorHAnsi"/>
              </w:rPr>
            </w:pPr>
          </w:p>
          <w:p w:rsidR="001E013F" w:rsidRPr="00D31722" w:rsidRDefault="001E013F" w:rsidP="002651F6">
            <w:pPr>
              <w:rPr>
                <w:rFonts w:asciiTheme="minorHAnsi" w:hAnsiTheme="minorHAnsi"/>
              </w:rPr>
            </w:pPr>
          </w:p>
        </w:tc>
      </w:tr>
      <w:tr w:rsidR="00B91CE4" w:rsidRPr="00B91CE4" w:rsidTr="000F26D6">
        <w:trPr>
          <w:cantSplit/>
          <w:trHeight w:val="420"/>
        </w:trPr>
        <w:tc>
          <w:tcPr>
            <w:tcW w:w="9667" w:type="dxa"/>
            <w:gridSpan w:val="7"/>
            <w:vAlign w:val="center"/>
          </w:tcPr>
          <w:p w:rsidR="006254EC" w:rsidRPr="00D31722" w:rsidRDefault="006254EC" w:rsidP="00D31722">
            <w:pPr>
              <w:rPr>
                <w:rFonts w:asciiTheme="minorHAnsi" w:hAnsiTheme="minorHAnsi"/>
              </w:rPr>
            </w:pPr>
            <w:r w:rsidRPr="00D31722">
              <w:rPr>
                <w:rFonts w:asciiTheme="minorHAnsi" w:hAnsiTheme="minorHAnsi"/>
              </w:rPr>
              <w:t xml:space="preserve">　</w:t>
            </w:r>
            <w:r w:rsidRPr="00D31722">
              <w:rPr>
                <w:rFonts w:asciiTheme="minorHAnsi" w:hAnsiTheme="minorHAnsi"/>
              </w:rPr>
              <w:t>5.</w:t>
            </w:r>
            <w:r w:rsidRPr="00D31722">
              <w:rPr>
                <w:rFonts w:asciiTheme="minorHAnsi" w:hAnsiTheme="minorHAnsi"/>
              </w:rPr>
              <w:t xml:space="preserve">　</w:t>
            </w:r>
            <w:r w:rsidR="00271386" w:rsidRPr="00D31722">
              <w:rPr>
                <w:rFonts w:asciiTheme="minorHAnsi" w:hAnsiTheme="minorHAnsi"/>
              </w:rPr>
              <w:t>出張</w:t>
            </w:r>
            <w:r w:rsidRPr="00D31722">
              <w:rPr>
                <w:rFonts w:asciiTheme="minorHAnsi" w:hAnsiTheme="minorHAnsi"/>
              </w:rPr>
              <w:t>期間</w:t>
            </w:r>
            <w:r w:rsidR="00D31722">
              <w:rPr>
                <w:rFonts w:asciiTheme="minorHAnsi" w:hAnsiTheme="minorHAnsi" w:hint="eastAsia"/>
              </w:rPr>
              <w:t xml:space="preserve">　</w:t>
            </w:r>
            <w:r w:rsidR="00D31722" w:rsidRPr="00D31722">
              <w:rPr>
                <w:rFonts w:asciiTheme="minorHAnsi" w:hAnsiTheme="minorHAnsi" w:hint="eastAsia"/>
                <w:sz w:val="18"/>
              </w:rPr>
              <w:t>Duration of travel</w:t>
            </w:r>
          </w:p>
        </w:tc>
      </w:tr>
      <w:tr w:rsidR="006254EC" w:rsidRPr="00B91CE4" w:rsidTr="000F26D6">
        <w:trPr>
          <w:cantSplit/>
          <w:trHeight w:val="479"/>
        </w:trPr>
        <w:tc>
          <w:tcPr>
            <w:tcW w:w="1124" w:type="dxa"/>
            <w:vAlign w:val="center"/>
          </w:tcPr>
          <w:p w:rsidR="006254EC" w:rsidRDefault="006254EC" w:rsidP="008C470D">
            <w:pPr>
              <w:ind w:leftChars="85" w:left="171"/>
              <w:rPr>
                <w:rFonts w:asciiTheme="minorHAnsi" w:hAnsiTheme="minorHAnsi"/>
              </w:rPr>
            </w:pPr>
            <w:r w:rsidRPr="00D31722">
              <w:rPr>
                <w:rFonts w:asciiTheme="minorHAnsi" w:hAnsiTheme="minorHAnsi"/>
              </w:rPr>
              <w:t>期間</w:t>
            </w:r>
          </w:p>
          <w:p w:rsidR="00D31722" w:rsidRPr="00D31722" w:rsidRDefault="00D31722" w:rsidP="008C470D">
            <w:pPr>
              <w:ind w:leftChars="85" w:left="171"/>
              <w:rPr>
                <w:rFonts w:asciiTheme="minorHAnsi" w:hAnsiTheme="minorHAnsi"/>
              </w:rPr>
            </w:pPr>
            <w:r w:rsidRPr="00D31722">
              <w:rPr>
                <w:rFonts w:asciiTheme="minorHAnsi" w:hAnsiTheme="minorHAnsi" w:hint="eastAsia"/>
                <w:sz w:val="18"/>
              </w:rPr>
              <w:t>Duration</w:t>
            </w:r>
          </w:p>
        </w:tc>
        <w:tc>
          <w:tcPr>
            <w:tcW w:w="8543" w:type="dxa"/>
            <w:gridSpan w:val="6"/>
            <w:vAlign w:val="center"/>
          </w:tcPr>
          <w:p w:rsidR="006254EC" w:rsidRDefault="006254EC" w:rsidP="002651F6">
            <w:pPr>
              <w:ind w:left="150"/>
              <w:rPr>
                <w:rFonts w:asciiTheme="minorHAnsi" w:hAnsiTheme="minorHAnsi"/>
              </w:rPr>
            </w:pPr>
            <w:r w:rsidRPr="00D31722">
              <w:rPr>
                <w:rFonts w:asciiTheme="minorHAnsi" w:hAnsiTheme="minorHAnsi"/>
              </w:rPr>
              <w:t>自平成　　年　　月　　日　至平成　　年　　月　　日（　　日間）</w:t>
            </w:r>
          </w:p>
          <w:p w:rsidR="00D31722" w:rsidRPr="00D31722" w:rsidRDefault="00D31722" w:rsidP="00D31722">
            <w:pPr>
              <w:ind w:left="150"/>
              <w:rPr>
                <w:rFonts w:asciiTheme="minorHAnsi" w:hAnsiTheme="minorHAnsi"/>
              </w:rPr>
            </w:pPr>
            <w:r w:rsidRPr="00D31722">
              <w:rPr>
                <w:rFonts w:hint="eastAsia"/>
                <w:sz w:val="18"/>
                <w:szCs w:val="21"/>
              </w:rPr>
              <w:t xml:space="preserve">From         /      /        </w:t>
            </w:r>
            <w:r>
              <w:rPr>
                <w:rFonts w:hint="eastAsia"/>
                <w:sz w:val="18"/>
                <w:szCs w:val="21"/>
              </w:rPr>
              <w:t xml:space="preserve">  </w:t>
            </w:r>
            <w:r w:rsidRPr="00D31722">
              <w:rPr>
                <w:rFonts w:hint="eastAsia"/>
                <w:sz w:val="18"/>
                <w:szCs w:val="21"/>
              </w:rPr>
              <w:t xml:space="preserve">To           /        /       (  </w:t>
            </w:r>
            <w:r>
              <w:rPr>
                <w:rFonts w:hint="eastAsia"/>
                <w:sz w:val="18"/>
                <w:szCs w:val="21"/>
              </w:rPr>
              <w:t xml:space="preserve">   </w:t>
            </w:r>
            <w:r w:rsidRPr="00D31722">
              <w:rPr>
                <w:rFonts w:hint="eastAsia"/>
                <w:sz w:val="18"/>
                <w:szCs w:val="21"/>
              </w:rPr>
              <w:t>consecutive days)</w:t>
            </w:r>
          </w:p>
        </w:tc>
      </w:tr>
    </w:tbl>
    <w:p w:rsidR="006B1751" w:rsidRPr="00B91CE4" w:rsidRDefault="006B1751" w:rsidP="00CA5117">
      <w:pPr>
        <w:widowControl/>
        <w:spacing w:before="100" w:beforeAutospacing="1" w:after="100" w:afterAutospacing="1"/>
        <w:jc w:val="left"/>
        <w:rPr>
          <w:rFonts w:ascii="ＭＳ 明朝" w:hAnsi="ＭＳ 明朝" w:cs="ＭＳ Ｐゴシック"/>
          <w:kern w:val="0"/>
          <w:sz w:val="24"/>
        </w:rPr>
      </w:pPr>
    </w:p>
    <w:sectPr w:rsidR="006B1751" w:rsidRPr="00B91CE4" w:rsidSect="008E5BD5">
      <w:pgSz w:w="11906" w:h="16838" w:code="9"/>
      <w:pgMar w:top="1134" w:right="1077" w:bottom="1134" w:left="1077" w:header="567" w:footer="567" w:gutter="0"/>
      <w:cols w:space="425"/>
      <w:docGrid w:type="linesAndChars" w:linePitch="286" w:charSpace="-18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A9" w:rsidRDefault="00214FA9" w:rsidP="00782E47">
      <w:r>
        <w:separator/>
      </w:r>
    </w:p>
  </w:endnote>
  <w:endnote w:type="continuationSeparator" w:id="0">
    <w:p w:rsidR="00214FA9" w:rsidRDefault="00214FA9" w:rsidP="0078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A9" w:rsidRDefault="00214FA9" w:rsidP="00782E47">
      <w:r>
        <w:separator/>
      </w:r>
    </w:p>
  </w:footnote>
  <w:footnote w:type="continuationSeparator" w:id="0">
    <w:p w:rsidR="00214FA9" w:rsidRDefault="00214FA9" w:rsidP="00782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034"/>
    <w:multiLevelType w:val="hybridMultilevel"/>
    <w:tmpl w:val="EA464238"/>
    <w:lvl w:ilvl="0" w:tplc="8D8003E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7943A2"/>
    <w:multiLevelType w:val="multilevel"/>
    <w:tmpl w:val="5868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36F5E"/>
    <w:multiLevelType w:val="hybridMultilevel"/>
    <w:tmpl w:val="5E5C62B8"/>
    <w:lvl w:ilvl="0" w:tplc="E9F4D972">
      <w:start w:val="1"/>
      <w:numFmt w:val="decimalFullWidth"/>
      <w:lvlText w:val="%1．"/>
      <w:lvlJc w:val="left"/>
      <w:pPr>
        <w:tabs>
          <w:tab w:val="num" w:pos="735"/>
        </w:tabs>
        <w:ind w:left="735" w:hanging="375"/>
      </w:pPr>
      <w:rPr>
        <w:rFonts w:hint="default"/>
      </w:rPr>
    </w:lvl>
    <w:lvl w:ilvl="1" w:tplc="B5E6AA24">
      <w:start w:val="1"/>
      <w:numFmt w:val="decimalFullWidth"/>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nsid w:val="36382EC0"/>
    <w:multiLevelType w:val="hybridMultilevel"/>
    <w:tmpl w:val="6DF0FBA4"/>
    <w:lvl w:ilvl="0" w:tplc="8B84C080">
      <w:start w:val="1"/>
      <w:numFmt w:val="decimalFullWidth"/>
      <w:lvlText w:val="%1．"/>
      <w:lvlJc w:val="left"/>
      <w:pPr>
        <w:tabs>
          <w:tab w:val="num" w:pos="480"/>
        </w:tabs>
        <w:ind w:left="480" w:hanging="48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ACD1AA4"/>
    <w:multiLevelType w:val="hybridMultilevel"/>
    <w:tmpl w:val="E6469188"/>
    <w:lvl w:ilvl="0" w:tplc="CE7610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A833B14"/>
    <w:multiLevelType w:val="hybridMultilevel"/>
    <w:tmpl w:val="3DB48A34"/>
    <w:lvl w:ilvl="0" w:tplc="8D8003E6">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35E48B7"/>
    <w:multiLevelType w:val="hybridMultilevel"/>
    <w:tmpl w:val="B8AAEA9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C29"/>
    <w:rsid w:val="00003BD1"/>
    <w:rsid w:val="000053BF"/>
    <w:rsid w:val="00011883"/>
    <w:rsid w:val="00011C8A"/>
    <w:rsid w:val="00015ED0"/>
    <w:rsid w:val="00023B7C"/>
    <w:rsid w:val="00030865"/>
    <w:rsid w:val="0003222E"/>
    <w:rsid w:val="00036E71"/>
    <w:rsid w:val="00040B40"/>
    <w:rsid w:val="000412B2"/>
    <w:rsid w:val="00043839"/>
    <w:rsid w:val="000505A6"/>
    <w:rsid w:val="0005150B"/>
    <w:rsid w:val="00056889"/>
    <w:rsid w:val="000651AE"/>
    <w:rsid w:val="00073724"/>
    <w:rsid w:val="00081A9D"/>
    <w:rsid w:val="000874A7"/>
    <w:rsid w:val="00087D16"/>
    <w:rsid w:val="00090D95"/>
    <w:rsid w:val="00091C5C"/>
    <w:rsid w:val="00092F42"/>
    <w:rsid w:val="00096FB6"/>
    <w:rsid w:val="000A3162"/>
    <w:rsid w:val="000B06BA"/>
    <w:rsid w:val="000B1219"/>
    <w:rsid w:val="000B5C7C"/>
    <w:rsid w:val="000B7C2A"/>
    <w:rsid w:val="000C1914"/>
    <w:rsid w:val="000C6807"/>
    <w:rsid w:val="000D29FE"/>
    <w:rsid w:val="000E59BF"/>
    <w:rsid w:val="000E72BE"/>
    <w:rsid w:val="000F00B9"/>
    <w:rsid w:val="000F0227"/>
    <w:rsid w:val="000F0FD8"/>
    <w:rsid w:val="000F26D6"/>
    <w:rsid w:val="000F5653"/>
    <w:rsid w:val="000F72AF"/>
    <w:rsid w:val="001023A5"/>
    <w:rsid w:val="00106A2C"/>
    <w:rsid w:val="00111E05"/>
    <w:rsid w:val="00113637"/>
    <w:rsid w:val="00114599"/>
    <w:rsid w:val="0012549E"/>
    <w:rsid w:val="00126C73"/>
    <w:rsid w:val="00126D7F"/>
    <w:rsid w:val="001323CE"/>
    <w:rsid w:val="00133E77"/>
    <w:rsid w:val="00142BB8"/>
    <w:rsid w:val="00144954"/>
    <w:rsid w:val="00146064"/>
    <w:rsid w:val="00146CD8"/>
    <w:rsid w:val="00150CA1"/>
    <w:rsid w:val="00152B58"/>
    <w:rsid w:val="0015514C"/>
    <w:rsid w:val="001677C5"/>
    <w:rsid w:val="00176A32"/>
    <w:rsid w:val="0019094D"/>
    <w:rsid w:val="00193003"/>
    <w:rsid w:val="00195558"/>
    <w:rsid w:val="001A1ADB"/>
    <w:rsid w:val="001A1F85"/>
    <w:rsid w:val="001A3552"/>
    <w:rsid w:val="001A3B07"/>
    <w:rsid w:val="001A72BA"/>
    <w:rsid w:val="001B2C39"/>
    <w:rsid w:val="001D3144"/>
    <w:rsid w:val="001D3265"/>
    <w:rsid w:val="001E013F"/>
    <w:rsid w:val="001E0B54"/>
    <w:rsid w:val="001E0E84"/>
    <w:rsid w:val="001E17FC"/>
    <w:rsid w:val="001E31C1"/>
    <w:rsid w:val="001E4DFC"/>
    <w:rsid w:val="001F1BE6"/>
    <w:rsid w:val="001F1FFC"/>
    <w:rsid w:val="00200279"/>
    <w:rsid w:val="00204A0F"/>
    <w:rsid w:val="002108A4"/>
    <w:rsid w:val="00210FA9"/>
    <w:rsid w:val="00214FA9"/>
    <w:rsid w:val="00224EC8"/>
    <w:rsid w:val="00227B92"/>
    <w:rsid w:val="002464DC"/>
    <w:rsid w:val="00262E1C"/>
    <w:rsid w:val="00263D78"/>
    <w:rsid w:val="002651F6"/>
    <w:rsid w:val="002666BB"/>
    <w:rsid w:val="00271386"/>
    <w:rsid w:val="00285E92"/>
    <w:rsid w:val="00290A38"/>
    <w:rsid w:val="00291A29"/>
    <w:rsid w:val="00292891"/>
    <w:rsid w:val="0029453F"/>
    <w:rsid w:val="00295421"/>
    <w:rsid w:val="00295578"/>
    <w:rsid w:val="002958DE"/>
    <w:rsid w:val="002A2987"/>
    <w:rsid w:val="002A6C55"/>
    <w:rsid w:val="002B2224"/>
    <w:rsid w:val="002B4B86"/>
    <w:rsid w:val="002C07B1"/>
    <w:rsid w:val="002D07FF"/>
    <w:rsid w:val="002D1970"/>
    <w:rsid w:val="002D6443"/>
    <w:rsid w:val="002E3D5B"/>
    <w:rsid w:val="002E76EB"/>
    <w:rsid w:val="00302660"/>
    <w:rsid w:val="003026EA"/>
    <w:rsid w:val="00302B06"/>
    <w:rsid w:val="00311E5B"/>
    <w:rsid w:val="00315CA2"/>
    <w:rsid w:val="003162C4"/>
    <w:rsid w:val="003175D1"/>
    <w:rsid w:val="0032147D"/>
    <w:rsid w:val="003229F0"/>
    <w:rsid w:val="003312DD"/>
    <w:rsid w:val="003357E5"/>
    <w:rsid w:val="00341491"/>
    <w:rsid w:val="003440AB"/>
    <w:rsid w:val="0034688A"/>
    <w:rsid w:val="0034740D"/>
    <w:rsid w:val="0035223F"/>
    <w:rsid w:val="00362B99"/>
    <w:rsid w:val="00366D2C"/>
    <w:rsid w:val="00370E42"/>
    <w:rsid w:val="00371AF2"/>
    <w:rsid w:val="0037368E"/>
    <w:rsid w:val="003750B9"/>
    <w:rsid w:val="0038292A"/>
    <w:rsid w:val="00382E36"/>
    <w:rsid w:val="0038499F"/>
    <w:rsid w:val="00385ED0"/>
    <w:rsid w:val="003957CA"/>
    <w:rsid w:val="003A22A8"/>
    <w:rsid w:val="003A5344"/>
    <w:rsid w:val="003A5A81"/>
    <w:rsid w:val="003A7057"/>
    <w:rsid w:val="003B076B"/>
    <w:rsid w:val="003B1753"/>
    <w:rsid w:val="003B46E2"/>
    <w:rsid w:val="003B486D"/>
    <w:rsid w:val="003C76FE"/>
    <w:rsid w:val="003D6ABE"/>
    <w:rsid w:val="003D7685"/>
    <w:rsid w:val="003E1662"/>
    <w:rsid w:val="003E58E8"/>
    <w:rsid w:val="003E6CDA"/>
    <w:rsid w:val="003F1D79"/>
    <w:rsid w:val="003F69BD"/>
    <w:rsid w:val="003F7FB9"/>
    <w:rsid w:val="004013A9"/>
    <w:rsid w:val="004026DD"/>
    <w:rsid w:val="00407D82"/>
    <w:rsid w:val="00410D9B"/>
    <w:rsid w:val="00413D6D"/>
    <w:rsid w:val="0042103A"/>
    <w:rsid w:val="00421E50"/>
    <w:rsid w:val="0042279C"/>
    <w:rsid w:val="00423E00"/>
    <w:rsid w:val="00424712"/>
    <w:rsid w:val="00430DE4"/>
    <w:rsid w:val="004318D1"/>
    <w:rsid w:val="00434067"/>
    <w:rsid w:val="00436E3A"/>
    <w:rsid w:val="004403CC"/>
    <w:rsid w:val="00442BA2"/>
    <w:rsid w:val="004465CB"/>
    <w:rsid w:val="00457166"/>
    <w:rsid w:val="00465A39"/>
    <w:rsid w:val="004710C6"/>
    <w:rsid w:val="004A4FBB"/>
    <w:rsid w:val="004B3BA8"/>
    <w:rsid w:val="004B4AE3"/>
    <w:rsid w:val="004B7C16"/>
    <w:rsid w:val="004C670C"/>
    <w:rsid w:val="004D06A8"/>
    <w:rsid w:val="004D473C"/>
    <w:rsid w:val="004D7844"/>
    <w:rsid w:val="004E2794"/>
    <w:rsid w:val="004E298D"/>
    <w:rsid w:val="004E2FB7"/>
    <w:rsid w:val="004E5366"/>
    <w:rsid w:val="004F1A70"/>
    <w:rsid w:val="00500764"/>
    <w:rsid w:val="005077A3"/>
    <w:rsid w:val="00513D26"/>
    <w:rsid w:val="00523E50"/>
    <w:rsid w:val="005301A5"/>
    <w:rsid w:val="00531796"/>
    <w:rsid w:val="00532D46"/>
    <w:rsid w:val="0055129D"/>
    <w:rsid w:val="005517B1"/>
    <w:rsid w:val="005645AF"/>
    <w:rsid w:val="00571C99"/>
    <w:rsid w:val="00575895"/>
    <w:rsid w:val="00583997"/>
    <w:rsid w:val="00583D51"/>
    <w:rsid w:val="005906B7"/>
    <w:rsid w:val="00595C82"/>
    <w:rsid w:val="005A6E6E"/>
    <w:rsid w:val="005A7A39"/>
    <w:rsid w:val="005B6B07"/>
    <w:rsid w:val="005C4454"/>
    <w:rsid w:val="005C527F"/>
    <w:rsid w:val="005C5DC9"/>
    <w:rsid w:val="005C7D14"/>
    <w:rsid w:val="005C7D3E"/>
    <w:rsid w:val="005F7D69"/>
    <w:rsid w:val="006024ED"/>
    <w:rsid w:val="006065C2"/>
    <w:rsid w:val="0061017A"/>
    <w:rsid w:val="00611E5E"/>
    <w:rsid w:val="0061337F"/>
    <w:rsid w:val="006140E5"/>
    <w:rsid w:val="006254EC"/>
    <w:rsid w:val="006274BB"/>
    <w:rsid w:val="00627A6B"/>
    <w:rsid w:val="00644E52"/>
    <w:rsid w:val="00646951"/>
    <w:rsid w:val="0065554F"/>
    <w:rsid w:val="00657986"/>
    <w:rsid w:val="00667596"/>
    <w:rsid w:val="006802B2"/>
    <w:rsid w:val="00690EFE"/>
    <w:rsid w:val="00697478"/>
    <w:rsid w:val="006A11C3"/>
    <w:rsid w:val="006A1F3E"/>
    <w:rsid w:val="006B1751"/>
    <w:rsid w:val="006B20A6"/>
    <w:rsid w:val="006B35ED"/>
    <w:rsid w:val="006B68E3"/>
    <w:rsid w:val="006C3C29"/>
    <w:rsid w:val="006D08A5"/>
    <w:rsid w:val="006D3652"/>
    <w:rsid w:val="006D394F"/>
    <w:rsid w:val="006D600C"/>
    <w:rsid w:val="006D665F"/>
    <w:rsid w:val="006D7B33"/>
    <w:rsid w:val="006E0169"/>
    <w:rsid w:val="006E1790"/>
    <w:rsid w:val="006E6497"/>
    <w:rsid w:val="0070126F"/>
    <w:rsid w:val="00701AD9"/>
    <w:rsid w:val="00710FFF"/>
    <w:rsid w:val="00714B9D"/>
    <w:rsid w:val="007169B6"/>
    <w:rsid w:val="00725365"/>
    <w:rsid w:val="00726194"/>
    <w:rsid w:val="007338F5"/>
    <w:rsid w:val="00747C4E"/>
    <w:rsid w:val="007510FB"/>
    <w:rsid w:val="00752F79"/>
    <w:rsid w:val="00754059"/>
    <w:rsid w:val="0075782D"/>
    <w:rsid w:val="007718C4"/>
    <w:rsid w:val="0078156E"/>
    <w:rsid w:val="00782E47"/>
    <w:rsid w:val="00783748"/>
    <w:rsid w:val="00787A9D"/>
    <w:rsid w:val="007A66A1"/>
    <w:rsid w:val="007B022E"/>
    <w:rsid w:val="007B0314"/>
    <w:rsid w:val="007B25E1"/>
    <w:rsid w:val="007B3327"/>
    <w:rsid w:val="007C1505"/>
    <w:rsid w:val="007C7B70"/>
    <w:rsid w:val="007E49E6"/>
    <w:rsid w:val="007F3E70"/>
    <w:rsid w:val="008002AC"/>
    <w:rsid w:val="00800EA7"/>
    <w:rsid w:val="008116F3"/>
    <w:rsid w:val="00813080"/>
    <w:rsid w:val="00827A6A"/>
    <w:rsid w:val="0083177D"/>
    <w:rsid w:val="00834416"/>
    <w:rsid w:val="00837A65"/>
    <w:rsid w:val="008543CB"/>
    <w:rsid w:val="008559BA"/>
    <w:rsid w:val="00864071"/>
    <w:rsid w:val="008656B9"/>
    <w:rsid w:val="00871994"/>
    <w:rsid w:val="00872286"/>
    <w:rsid w:val="008833D5"/>
    <w:rsid w:val="00887E94"/>
    <w:rsid w:val="00896EFB"/>
    <w:rsid w:val="008B582B"/>
    <w:rsid w:val="008B62D7"/>
    <w:rsid w:val="008B6420"/>
    <w:rsid w:val="008B7CCF"/>
    <w:rsid w:val="008C1171"/>
    <w:rsid w:val="008C470D"/>
    <w:rsid w:val="008D5CE7"/>
    <w:rsid w:val="008E2826"/>
    <w:rsid w:val="008E5BD5"/>
    <w:rsid w:val="008F3F8A"/>
    <w:rsid w:val="009072FD"/>
    <w:rsid w:val="009147E8"/>
    <w:rsid w:val="00921874"/>
    <w:rsid w:val="009224FB"/>
    <w:rsid w:val="00923705"/>
    <w:rsid w:val="009314A6"/>
    <w:rsid w:val="00931924"/>
    <w:rsid w:val="00932C14"/>
    <w:rsid w:val="00933E01"/>
    <w:rsid w:val="00940BAE"/>
    <w:rsid w:val="00942192"/>
    <w:rsid w:val="00942479"/>
    <w:rsid w:val="009428AB"/>
    <w:rsid w:val="00942AE4"/>
    <w:rsid w:val="00951D0D"/>
    <w:rsid w:val="00953767"/>
    <w:rsid w:val="00955D95"/>
    <w:rsid w:val="00971A83"/>
    <w:rsid w:val="00984CAF"/>
    <w:rsid w:val="00985090"/>
    <w:rsid w:val="0099621D"/>
    <w:rsid w:val="009B50C1"/>
    <w:rsid w:val="009C0B90"/>
    <w:rsid w:val="009C17B3"/>
    <w:rsid w:val="009D0C62"/>
    <w:rsid w:val="009D3FE6"/>
    <w:rsid w:val="009E155E"/>
    <w:rsid w:val="009E4A04"/>
    <w:rsid w:val="009E54CB"/>
    <w:rsid w:val="009F7BA0"/>
    <w:rsid w:val="00A01C94"/>
    <w:rsid w:val="00A029B6"/>
    <w:rsid w:val="00A07241"/>
    <w:rsid w:val="00A10E4E"/>
    <w:rsid w:val="00A12C3D"/>
    <w:rsid w:val="00A21B16"/>
    <w:rsid w:val="00A21F2F"/>
    <w:rsid w:val="00A36DA5"/>
    <w:rsid w:val="00A37CDB"/>
    <w:rsid w:val="00A410DD"/>
    <w:rsid w:val="00A41CD5"/>
    <w:rsid w:val="00A42AAE"/>
    <w:rsid w:val="00A46C58"/>
    <w:rsid w:val="00A52F90"/>
    <w:rsid w:val="00A549BC"/>
    <w:rsid w:val="00A57AF6"/>
    <w:rsid w:val="00A60EE7"/>
    <w:rsid w:val="00A61F2A"/>
    <w:rsid w:val="00A62190"/>
    <w:rsid w:val="00A6441D"/>
    <w:rsid w:val="00A73374"/>
    <w:rsid w:val="00A73956"/>
    <w:rsid w:val="00A73E72"/>
    <w:rsid w:val="00A822E6"/>
    <w:rsid w:val="00A842F6"/>
    <w:rsid w:val="00A92D29"/>
    <w:rsid w:val="00A94F3F"/>
    <w:rsid w:val="00AA34A7"/>
    <w:rsid w:val="00AA67B9"/>
    <w:rsid w:val="00AB0C1C"/>
    <w:rsid w:val="00AB189E"/>
    <w:rsid w:val="00AB1C52"/>
    <w:rsid w:val="00AB43F5"/>
    <w:rsid w:val="00AB4603"/>
    <w:rsid w:val="00AB6823"/>
    <w:rsid w:val="00AC15D1"/>
    <w:rsid w:val="00AD47DF"/>
    <w:rsid w:val="00AD625C"/>
    <w:rsid w:val="00AD66C6"/>
    <w:rsid w:val="00AD7FFC"/>
    <w:rsid w:val="00AE3EC5"/>
    <w:rsid w:val="00AF1361"/>
    <w:rsid w:val="00B00BB7"/>
    <w:rsid w:val="00B133C4"/>
    <w:rsid w:val="00B146A5"/>
    <w:rsid w:val="00B1513D"/>
    <w:rsid w:val="00B1584C"/>
    <w:rsid w:val="00B21FE9"/>
    <w:rsid w:val="00B2475A"/>
    <w:rsid w:val="00B26520"/>
    <w:rsid w:val="00B27D42"/>
    <w:rsid w:val="00B3480B"/>
    <w:rsid w:val="00B36A2C"/>
    <w:rsid w:val="00B36B93"/>
    <w:rsid w:val="00B41998"/>
    <w:rsid w:val="00B43C39"/>
    <w:rsid w:val="00B50B95"/>
    <w:rsid w:val="00B52CE0"/>
    <w:rsid w:val="00B540DB"/>
    <w:rsid w:val="00B54840"/>
    <w:rsid w:val="00B61289"/>
    <w:rsid w:val="00B65A49"/>
    <w:rsid w:val="00B66995"/>
    <w:rsid w:val="00B718FE"/>
    <w:rsid w:val="00B71EA6"/>
    <w:rsid w:val="00B777BD"/>
    <w:rsid w:val="00B8667B"/>
    <w:rsid w:val="00B87CD6"/>
    <w:rsid w:val="00B91CE4"/>
    <w:rsid w:val="00B953C6"/>
    <w:rsid w:val="00BA199C"/>
    <w:rsid w:val="00BC2DFE"/>
    <w:rsid w:val="00BC6E09"/>
    <w:rsid w:val="00BD027A"/>
    <w:rsid w:val="00BF0346"/>
    <w:rsid w:val="00BF3251"/>
    <w:rsid w:val="00BF3D06"/>
    <w:rsid w:val="00BF531F"/>
    <w:rsid w:val="00BF6CF5"/>
    <w:rsid w:val="00C017CA"/>
    <w:rsid w:val="00C0370D"/>
    <w:rsid w:val="00C1056E"/>
    <w:rsid w:val="00C16536"/>
    <w:rsid w:val="00C17953"/>
    <w:rsid w:val="00C208C7"/>
    <w:rsid w:val="00C20BBB"/>
    <w:rsid w:val="00C26991"/>
    <w:rsid w:val="00C3135F"/>
    <w:rsid w:val="00C32F16"/>
    <w:rsid w:val="00C60C85"/>
    <w:rsid w:val="00C62D30"/>
    <w:rsid w:val="00C66898"/>
    <w:rsid w:val="00C72D77"/>
    <w:rsid w:val="00C83E18"/>
    <w:rsid w:val="00C87760"/>
    <w:rsid w:val="00C93005"/>
    <w:rsid w:val="00C93A27"/>
    <w:rsid w:val="00C945E8"/>
    <w:rsid w:val="00CA4679"/>
    <w:rsid w:val="00CA5117"/>
    <w:rsid w:val="00CB1FC3"/>
    <w:rsid w:val="00CB28FD"/>
    <w:rsid w:val="00CB3EF8"/>
    <w:rsid w:val="00CC1BFB"/>
    <w:rsid w:val="00CC42F0"/>
    <w:rsid w:val="00CC670C"/>
    <w:rsid w:val="00CC6F98"/>
    <w:rsid w:val="00CD584C"/>
    <w:rsid w:val="00CD59F2"/>
    <w:rsid w:val="00CD7DAC"/>
    <w:rsid w:val="00CE0CE6"/>
    <w:rsid w:val="00CE5ACB"/>
    <w:rsid w:val="00CE7BCA"/>
    <w:rsid w:val="00CF7F7B"/>
    <w:rsid w:val="00D02880"/>
    <w:rsid w:val="00D039D7"/>
    <w:rsid w:val="00D10C5F"/>
    <w:rsid w:val="00D15218"/>
    <w:rsid w:val="00D15C7F"/>
    <w:rsid w:val="00D15E31"/>
    <w:rsid w:val="00D21231"/>
    <w:rsid w:val="00D27CC8"/>
    <w:rsid w:val="00D30DBC"/>
    <w:rsid w:val="00D31473"/>
    <w:rsid w:val="00D31722"/>
    <w:rsid w:val="00D32396"/>
    <w:rsid w:val="00D35D04"/>
    <w:rsid w:val="00D3695B"/>
    <w:rsid w:val="00D4175E"/>
    <w:rsid w:val="00D41F56"/>
    <w:rsid w:val="00D52008"/>
    <w:rsid w:val="00D64DE8"/>
    <w:rsid w:val="00D651EF"/>
    <w:rsid w:val="00D6571F"/>
    <w:rsid w:val="00D7032E"/>
    <w:rsid w:val="00D82F6D"/>
    <w:rsid w:val="00D83514"/>
    <w:rsid w:val="00D86E87"/>
    <w:rsid w:val="00D93356"/>
    <w:rsid w:val="00DA3209"/>
    <w:rsid w:val="00DA7582"/>
    <w:rsid w:val="00DB010A"/>
    <w:rsid w:val="00DB455D"/>
    <w:rsid w:val="00DB72BA"/>
    <w:rsid w:val="00DD114D"/>
    <w:rsid w:val="00DE2890"/>
    <w:rsid w:val="00DE3019"/>
    <w:rsid w:val="00DE5A4F"/>
    <w:rsid w:val="00DF5B65"/>
    <w:rsid w:val="00E01AAC"/>
    <w:rsid w:val="00E02CDA"/>
    <w:rsid w:val="00E17144"/>
    <w:rsid w:val="00E23883"/>
    <w:rsid w:val="00E26D89"/>
    <w:rsid w:val="00E37FD7"/>
    <w:rsid w:val="00E4057D"/>
    <w:rsid w:val="00E42CC8"/>
    <w:rsid w:val="00E45DBE"/>
    <w:rsid w:val="00E45FEE"/>
    <w:rsid w:val="00E5272D"/>
    <w:rsid w:val="00E53232"/>
    <w:rsid w:val="00E544D9"/>
    <w:rsid w:val="00E56BD3"/>
    <w:rsid w:val="00E60F18"/>
    <w:rsid w:val="00E61D32"/>
    <w:rsid w:val="00E65221"/>
    <w:rsid w:val="00E75E1F"/>
    <w:rsid w:val="00E80212"/>
    <w:rsid w:val="00E8318A"/>
    <w:rsid w:val="00E9148E"/>
    <w:rsid w:val="00EA03AC"/>
    <w:rsid w:val="00EA21FF"/>
    <w:rsid w:val="00EB2B00"/>
    <w:rsid w:val="00EB4190"/>
    <w:rsid w:val="00EB63BC"/>
    <w:rsid w:val="00EC13BF"/>
    <w:rsid w:val="00EC3FF4"/>
    <w:rsid w:val="00ED480B"/>
    <w:rsid w:val="00EE400E"/>
    <w:rsid w:val="00EF0562"/>
    <w:rsid w:val="00EF1A70"/>
    <w:rsid w:val="00EF2502"/>
    <w:rsid w:val="00EF7673"/>
    <w:rsid w:val="00F00E8E"/>
    <w:rsid w:val="00F0101E"/>
    <w:rsid w:val="00F01155"/>
    <w:rsid w:val="00F02025"/>
    <w:rsid w:val="00F026DE"/>
    <w:rsid w:val="00F0395C"/>
    <w:rsid w:val="00F05A9B"/>
    <w:rsid w:val="00F07846"/>
    <w:rsid w:val="00F1198A"/>
    <w:rsid w:val="00F212D8"/>
    <w:rsid w:val="00F2142A"/>
    <w:rsid w:val="00F24BF5"/>
    <w:rsid w:val="00F25832"/>
    <w:rsid w:val="00F314FA"/>
    <w:rsid w:val="00F31B16"/>
    <w:rsid w:val="00F334EA"/>
    <w:rsid w:val="00F344D5"/>
    <w:rsid w:val="00F354F0"/>
    <w:rsid w:val="00F37C81"/>
    <w:rsid w:val="00F40B22"/>
    <w:rsid w:val="00F54742"/>
    <w:rsid w:val="00F55991"/>
    <w:rsid w:val="00F5770A"/>
    <w:rsid w:val="00F728DC"/>
    <w:rsid w:val="00F7434B"/>
    <w:rsid w:val="00F74B8A"/>
    <w:rsid w:val="00F80BA9"/>
    <w:rsid w:val="00F80F78"/>
    <w:rsid w:val="00F82799"/>
    <w:rsid w:val="00F856B6"/>
    <w:rsid w:val="00F86ECC"/>
    <w:rsid w:val="00F92D43"/>
    <w:rsid w:val="00F94E65"/>
    <w:rsid w:val="00F9748D"/>
    <w:rsid w:val="00FA7C9D"/>
    <w:rsid w:val="00FB1F10"/>
    <w:rsid w:val="00FB4FA8"/>
    <w:rsid w:val="00FB76C3"/>
    <w:rsid w:val="00FE1F2B"/>
    <w:rsid w:val="00FE2A56"/>
    <w:rsid w:val="00FE377D"/>
    <w:rsid w:val="00FE597F"/>
    <w:rsid w:val="00FE70D1"/>
    <w:rsid w:val="00FF4D5D"/>
    <w:rsid w:val="00FF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8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51D0D"/>
    <w:rPr>
      <w:rFonts w:ascii="Arial" w:eastAsia="ＭＳ ゴシック" w:hAnsi="Arial"/>
      <w:sz w:val="18"/>
      <w:szCs w:val="18"/>
    </w:rPr>
  </w:style>
  <w:style w:type="paragraph" w:styleId="a5">
    <w:name w:val="header"/>
    <w:basedOn w:val="a"/>
    <w:link w:val="a6"/>
    <w:rsid w:val="00782E47"/>
    <w:pPr>
      <w:tabs>
        <w:tab w:val="center" w:pos="4252"/>
        <w:tab w:val="right" w:pos="8504"/>
      </w:tabs>
      <w:snapToGrid w:val="0"/>
    </w:pPr>
  </w:style>
  <w:style w:type="character" w:customStyle="1" w:styleId="a6">
    <w:name w:val="ヘッダー (文字)"/>
    <w:link w:val="a5"/>
    <w:rsid w:val="00782E47"/>
    <w:rPr>
      <w:kern w:val="2"/>
      <w:sz w:val="21"/>
      <w:szCs w:val="24"/>
    </w:rPr>
  </w:style>
  <w:style w:type="paragraph" w:styleId="a7">
    <w:name w:val="footer"/>
    <w:basedOn w:val="a"/>
    <w:link w:val="a8"/>
    <w:rsid w:val="00782E47"/>
    <w:pPr>
      <w:tabs>
        <w:tab w:val="center" w:pos="4252"/>
        <w:tab w:val="right" w:pos="8504"/>
      </w:tabs>
      <w:snapToGrid w:val="0"/>
    </w:pPr>
  </w:style>
  <w:style w:type="character" w:customStyle="1" w:styleId="a8">
    <w:name w:val="フッター (文字)"/>
    <w:link w:val="a7"/>
    <w:rsid w:val="00782E47"/>
    <w:rPr>
      <w:kern w:val="2"/>
      <w:sz w:val="21"/>
      <w:szCs w:val="24"/>
    </w:rPr>
  </w:style>
  <w:style w:type="paragraph" w:styleId="HTML">
    <w:name w:val="HTML Preformatted"/>
    <w:basedOn w:val="a"/>
    <w:link w:val="HTML0"/>
    <w:uiPriority w:val="99"/>
    <w:unhideWhenUsed/>
    <w:rsid w:val="00A072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A07241"/>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2820">
      <w:bodyDiv w:val="1"/>
      <w:marLeft w:val="0"/>
      <w:marRight w:val="0"/>
      <w:marTop w:val="0"/>
      <w:marBottom w:val="0"/>
      <w:divBdr>
        <w:top w:val="none" w:sz="0" w:space="0" w:color="auto"/>
        <w:left w:val="none" w:sz="0" w:space="0" w:color="auto"/>
        <w:bottom w:val="none" w:sz="0" w:space="0" w:color="auto"/>
        <w:right w:val="none" w:sz="0" w:space="0" w:color="auto"/>
      </w:divBdr>
      <w:divsChild>
        <w:div w:id="266428406">
          <w:marLeft w:val="0"/>
          <w:marRight w:val="0"/>
          <w:marTop w:val="0"/>
          <w:marBottom w:val="0"/>
          <w:divBdr>
            <w:top w:val="none" w:sz="0" w:space="0" w:color="auto"/>
            <w:left w:val="none" w:sz="0" w:space="0" w:color="auto"/>
            <w:bottom w:val="none" w:sz="0" w:space="0" w:color="auto"/>
            <w:right w:val="none" w:sz="0" w:space="0" w:color="auto"/>
          </w:divBdr>
          <w:divsChild>
            <w:div w:id="568274751">
              <w:marLeft w:val="0"/>
              <w:marRight w:val="0"/>
              <w:marTop w:val="0"/>
              <w:marBottom w:val="0"/>
              <w:divBdr>
                <w:top w:val="none" w:sz="0" w:space="0" w:color="auto"/>
                <w:left w:val="none" w:sz="0" w:space="0" w:color="auto"/>
                <w:bottom w:val="none" w:sz="0" w:space="0" w:color="auto"/>
                <w:right w:val="none" w:sz="0" w:space="0" w:color="auto"/>
              </w:divBdr>
              <w:divsChild>
                <w:div w:id="18382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E4F91EE.dotm</Template>
  <TotalTime>85</TotalTime>
  <Pages>2</Pages>
  <Words>240</Words>
  <Characters>1373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国際会議出席援助金実施要項</vt:lpstr>
      <vt:lpstr>国際会議出席援助金実施要項</vt:lpstr>
    </vt:vector>
  </TitlesOfParts>
  <Company>東京農工大学</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国際会議出席援助金実施要項</dc:title>
  <dc:creator>連大総務</dc:creator>
  <cp:lastModifiedBy>古川 友美</cp:lastModifiedBy>
  <cp:revision>6</cp:revision>
  <cp:lastPrinted>2017-06-05T06:27:00Z</cp:lastPrinted>
  <dcterms:created xsi:type="dcterms:W3CDTF">2016-11-15T07:33:00Z</dcterms:created>
  <dcterms:modified xsi:type="dcterms:W3CDTF">2017-06-05T06:30:00Z</dcterms:modified>
</cp:coreProperties>
</file>