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201</w:t>
            </w:r>
            <w:r w:rsidR="003924AD">
              <w:rPr>
                <w:rFonts w:ascii="Century" w:eastAsia="ＭＳ 明朝" w:hAnsi="Century" w:cs="NewCenturySchlbk-Roman" w:hint="eastAsia"/>
                <w:kern w:val="0"/>
                <w:sz w:val="16"/>
                <w:szCs w:val="16"/>
              </w:rPr>
              <w:t>9</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3924AD">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201</w:t>
            </w:r>
            <w:r w:rsidR="003924AD">
              <w:rPr>
                <w:rFonts w:ascii="Century" w:eastAsia="ＭＳ 明朝" w:hAnsi="Century" w:cs="Ryumin-regular-Identity-H" w:hint="eastAsia"/>
                <w:kern w:val="0"/>
                <w:sz w:val="16"/>
                <w:szCs w:val="16"/>
              </w:rPr>
              <w:t>9</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Letter of recommendation, by the </w:t>
            </w:r>
            <w:bookmarkStart w:id="0" w:name="_GoBack"/>
            <w:bookmarkEnd w:id="0"/>
            <w:r w:rsidRPr="00E03B7F">
              <w:rPr>
                <w:rFonts w:ascii="Century" w:eastAsia="ＭＳ 明朝" w:hAnsi="Century" w:cs="NewCenturySchlbk-Roman"/>
                <w:kern w:val="0"/>
                <w:sz w:val="16"/>
                <w:szCs w:val="16"/>
              </w:rPr>
              <w:t>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to be paid in cash</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入学検定料（現金）</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hint="eastAsia"/>
                <w:kern w:val="0"/>
                <w:sz w:val="22"/>
                <w:szCs w:val="22"/>
              </w:rPr>
              <w:lastRenderedPageBreak/>
              <w:t>２０</w:t>
            </w:r>
            <w:r w:rsidR="00E221D3" w:rsidRPr="002C4317">
              <w:rPr>
                <w:rFonts w:ascii="Century" w:eastAsia="ＭＳ 明朝" w:hAnsi="Century" w:cs="Ryumin-regular-Identity-H" w:hint="eastAsia"/>
                <w:kern w:val="0"/>
                <w:sz w:val="22"/>
                <w:szCs w:val="22"/>
              </w:rPr>
              <w:t>１</w:t>
            </w:r>
            <w:r w:rsidR="003924AD">
              <w:rPr>
                <w:rFonts w:ascii="Century" w:eastAsia="ＭＳ 明朝" w:hAnsi="Century" w:cs="Ryumin-regular-Identity-H" w:hint="eastAsia"/>
                <w:kern w:val="0"/>
                <w:sz w:val="22"/>
                <w:szCs w:val="22"/>
              </w:rPr>
              <w:t>９</w:t>
            </w:r>
            <w:r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E221D3" w:rsidRPr="002C4317">
              <w:rPr>
                <w:rFonts w:ascii="Century" w:eastAsia="ＭＳ 明朝" w:hAnsi="Century" w:cs="Ryumin-regular-Identity-H" w:hint="eastAsia"/>
                <w:kern w:val="0"/>
                <w:sz w:val="22"/>
                <w:szCs w:val="22"/>
              </w:rPr>
              <w:t>1</w:t>
            </w:r>
            <w:r w:rsidR="003924AD">
              <w:rPr>
                <w:rFonts w:ascii="Century" w:eastAsia="ＭＳ 明朝" w:hAnsi="Century" w:cs="Ryumin-regular-Identity-H" w:hint="eastAsia"/>
                <w:kern w:val="0"/>
                <w:sz w:val="22"/>
                <w:szCs w:val="22"/>
              </w:rPr>
              <w:t>9</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 xml:space="preserve">Possesion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r w:rsidR="00756989" w:rsidRPr="00E03B7F">
        <w:rPr>
          <w:rFonts w:ascii="Century" w:eastAsia="ＭＳ 明朝" w:hAnsi="Century" w:cs="Ryumin-regular-Identity-H" w:hint="eastAsia"/>
          <w:kern w:val="0"/>
          <w:sz w:val="17"/>
          <w:szCs w:val="17"/>
        </w:rPr>
        <w:t>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r w:rsidRPr="00A33D63">
        <w:rPr>
          <w:rFonts w:eastAsiaTheme="minorEastAsia" w:cs="Times New Roman" w:hint="eastAsia"/>
        </w:rPr>
        <w:t>h</w:t>
      </w:r>
      <w:r w:rsidRPr="00A33D63">
        <w:rPr>
          <w:rFonts w:eastAsia="Times New Roman" w:cs="Times New Roman"/>
        </w:rPr>
        <w:t>r,</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1D6114">
      <w:pPr>
        <w:pStyle w:val="aa"/>
        <w:spacing w:line="240" w:lineRule="auto"/>
        <w:ind w:firstLineChars="143" w:firstLine="283"/>
        <w:rPr>
          <w:spacing w:val="0"/>
          <w:sz w:val="20"/>
          <w:szCs w:val="20"/>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rFonts w:ascii="ＭＳ 明朝" w:hAnsi="ＭＳ 明朝"/>
        </w:rPr>
      </w:pPr>
    </w:p>
    <w:p w:rsidR="001D6114" w:rsidRPr="00A33D63" w:rsidRDefault="001D6114" w:rsidP="001D6114">
      <w:pPr>
        <w:pStyle w:val="aa"/>
        <w:rPr>
          <w:rFonts w:ascii="ＭＳ 明朝" w:hAnsi="ＭＳ 明朝"/>
        </w:rPr>
      </w:pP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eastAsiaTheme="minorEastAsia" w:hAnsi="Century" w:cs="Times New Roman"/>
        </w:rPr>
      </w:pP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196A0A">
      <w:pgSz w:w="11906" w:h="16838" w:code="9"/>
      <w:pgMar w:top="851" w:right="851" w:bottom="851"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4B192C" w:rsidRPr="004B192C">
          <w:rPr>
            <w:rFonts w:hint="eastAsia"/>
            <w:noProof/>
            <w:lang w:val="ja-JP"/>
          </w:rPr>
          <w:t>①</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5"/>
    <w:rsid w:val="00026166"/>
    <w:rsid w:val="00067DDC"/>
    <w:rsid w:val="000A34F9"/>
    <w:rsid w:val="000D1CBF"/>
    <w:rsid w:val="001071AB"/>
    <w:rsid w:val="0011010A"/>
    <w:rsid w:val="00126055"/>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B54C7"/>
    <w:rsid w:val="005C4EBE"/>
    <w:rsid w:val="005F46E4"/>
    <w:rsid w:val="005F7C79"/>
    <w:rsid w:val="00611890"/>
    <w:rsid w:val="00646905"/>
    <w:rsid w:val="00674CC2"/>
    <w:rsid w:val="00680BC8"/>
    <w:rsid w:val="006E7D48"/>
    <w:rsid w:val="00742C20"/>
    <w:rsid w:val="00746F48"/>
    <w:rsid w:val="00750F2F"/>
    <w:rsid w:val="00756989"/>
    <w:rsid w:val="0078076A"/>
    <w:rsid w:val="007C2B15"/>
    <w:rsid w:val="008C3EEE"/>
    <w:rsid w:val="008D3970"/>
    <w:rsid w:val="008D47F6"/>
    <w:rsid w:val="008F3B3D"/>
    <w:rsid w:val="008F58BB"/>
    <w:rsid w:val="00914029"/>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88BB-944D-4F4F-A1F9-C6EFE9F4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2C9D26A8.dotm</Template>
  <TotalTime>1</TotalTime>
  <Pages>9</Pages>
  <Words>2306</Words>
  <Characters>13146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事務局</cp:lastModifiedBy>
  <cp:revision>2</cp:revision>
  <cp:lastPrinted>2017-06-09T06:14:00Z</cp:lastPrinted>
  <dcterms:created xsi:type="dcterms:W3CDTF">2019-04-15T00:47:00Z</dcterms:created>
  <dcterms:modified xsi:type="dcterms:W3CDTF">2019-04-15T00:47:00Z</dcterms:modified>
</cp:coreProperties>
</file>