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1C" w:rsidRPr="00090F7F" w:rsidRDefault="00537BD8" w:rsidP="00C8071C">
      <w:pPr>
        <w:spacing w:before="240"/>
        <w:jc w:val="center"/>
        <w:rPr>
          <w:rFonts w:ascii="HG丸ｺﾞｼｯｸM-PRO" w:eastAsia="HG丸ｺﾞｼｯｸM-PRO" w:hAnsi="HG丸ｺﾞｼｯｸM-PRO"/>
          <w:b/>
          <w:w w:val="125"/>
          <w:sz w:val="36"/>
          <w:szCs w:val="36"/>
        </w:rPr>
      </w:pPr>
      <w:r w:rsidRPr="00090F7F">
        <w:rPr>
          <w:rFonts w:ascii="HG丸ｺﾞｼｯｸM-PRO" w:eastAsia="HG丸ｺﾞｼｯｸM-PRO" w:hAnsi="HG丸ｺﾞｼｯｸM-PRO" w:hint="eastAsia"/>
          <w:b/>
          <w:w w:val="125"/>
          <w:sz w:val="36"/>
          <w:szCs w:val="36"/>
        </w:rPr>
        <w:t>「</w:t>
      </w:r>
      <w:r w:rsidR="00CD35E7" w:rsidRPr="00090F7F">
        <w:rPr>
          <w:rFonts w:ascii="HG丸ｺﾞｼｯｸM-PRO" w:eastAsia="HG丸ｺﾞｼｯｸM-PRO" w:hAnsi="HG丸ｺﾞｼｯｸM-PRO" w:hint="eastAsia"/>
          <w:b/>
          <w:w w:val="125"/>
          <w:sz w:val="36"/>
          <w:szCs w:val="36"/>
        </w:rPr>
        <w:t>東京農工大学</w:t>
      </w:r>
      <w:r w:rsidRPr="00090F7F">
        <w:rPr>
          <w:rFonts w:ascii="HG丸ｺﾞｼｯｸM-PRO" w:eastAsia="HG丸ｺﾞｼｯｸM-PRO" w:hAnsi="HG丸ｺﾞｼｯｸM-PRO" w:hint="eastAsia"/>
          <w:b/>
          <w:w w:val="125"/>
          <w:sz w:val="36"/>
          <w:szCs w:val="36"/>
        </w:rPr>
        <w:t>基金」</w:t>
      </w:r>
      <w:r w:rsidR="00CD35E7" w:rsidRPr="00090F7F">
        <w:rPr>
          <w:rFonts w:ascii="HG丸ｺﾞｼｯｸM-PRO" w:eastAsia="HG丸ｺﾞｼｯｸM-PRO" w:hAnsi="HG丸ｺﾞｼｯｸM-PRO" w:hint="eastAsia"/>
          <w:b/>
          <w:w w:val="125"/>
          <w:sz w:val="36"/>
          <w:szCs w:val="36"/>
        </w:rPr>
        <w:t>寄附申込書</w:t>
      </w:r>
      <w:r w:rsidR="00FA0B17">
        <w:rPr>
          <w:rFonts w:ascii="HG丸ｺﾞｼｯｸM-PRO" w:eastAsia="HG丸ｺﾞｼｯｸM-PRO" w:hAnsi="HG丸ｺﾞｼｯｸM-PRO" w:hint="eastAsia"/>
          <w:b/>
          <w:w w:val="125"/>
          <w:sz w:val="36"/>
          <w:szCs w:val="36"/>
        </w:rPr>
        <w:t xml:space="preserve">　</w:t>
      </w:r>
    </w:p>
    <w:tbl>
      <w:tblPr>
        <w:tblStyle w:val="a3"/>
        <w:tblW w:w="9923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2552"/>
        <w:gridCol w:w="3357"/>
        <w:gridCol w:w="4014"/>
      </w:tblGrid>
      <w:tr w:rsidR="00924A99" w:rsidRPr="00090F7F" w:rsidTr="005526A9">
        <w:trPr>
          <w:trHeight w:val="546"/>
        </w:trPr>
        <w:tc>
          <w:tcPr>
            <w:tcW w:w="2552" w:type="dxa"/>
            <w:vAlign w:val="center"/>
          </w:tcPr>
          <w:p w:rsidR="00924A99" w:rsidRPr="00090F7F" w:rsidRDefault="00924A99" w:rsidP="00924A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357" w:type="dxa"/>
            <w:tcBorders>
              <w:right w:val="dotted" w:sz="4" w:space="0" w:color="auto"/>
            </w:tcBorders>
            <w:vAlign w:val="center"/>
          </w:tcPr>
          <w:p w:rsidR="00924A99" w:rsidRPr="00090F7F" w:rsidRDefault="00924A99" w:rsidP="00294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（姓）</w:t>
            </w:r>
          </w:p>
        </w:tc>
        <w:tc>
          <w:tcPr>
            <w:tcW w:w="4014" w:type="dxa"/>
            <w:tcBorders>
              <w:left w:val="dotted" w:sz="4" w:space="0" w:color="auto"/>
            </w:tcBorders>
            <w:vAlign w:val="center"/>
          </w:tcPr>
          <w:p w:rsidR="00924A99" w:rsidRPr="00090F7F" w:rsidRDefault="00924A99" w:rsidP="00294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（名）</w:t>
            </w:r>
          </w:p>
        </w:tc>
      </w:tr>
      <w:tr w:rsidR="00924A99" w:rsidRPr="00090F7F" w:rsidTr="005526A9">
        <w:trPr>
          <w:trHeight w:val="554"/>
        </w:trPr>
        <w:tc>
          <w:tcPr>
            <w:tcW w:w="2552" w:type="dxa"/>
            <w:vAlign w:val="center"/>
          </w:tcPr>
          <w:p w:rsidR="00924A99" w:rsidRPr="00090F7F" w:rsidRDefault="00924A99" w:rsidP="00924A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3357" w:type="dxa"/>
            <w:tcBorders>
              <w:right w:val="dotted" w:sz="4" w:space="0" w:color="auto"/>
            </w:tcBorders>
            <w:vAlign w:val="center"/>
          </w:tcPr>
          <w:p w:rsidR="00924A99" w:rsidRPr="00090F7F" w:rsidRDefault="00924A99" w:rsidP="00294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14" w:type="dxa"/>
            <w:tcBorders>
              <w:left w:val="dotted" w:sz="4" w:space="0" w:color="auto"/>
            </w:tcBorders>
            <w:vAlign w:val="center"/>
          </w:tcPr>
          <w:p w:rsidR="00924A99" w:rsidRPr="00090F7F" w:rsidRDefault="00924A99" w:rsidP="00294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526A9" w:rsidRPr="00090F7F" w:rsidTr="005526A9">
        <w:trPr>
          <w:trHeight w:val="1129"/>
        </w:trPr>
        <w:tc>
          <w:tcPr>
            <w:tcW w:w="2552" w:type="dxa"/>
            <w:vAlign w:val="center"/>
          </w:tcPr>
          <w:p w:rsidR="005526A9" w:rsidRPr="00090F7F" w:rsidRDefault="005526A9" w:rsidP="00924A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7371" w:type="dxa"/>
            <w:gridSpan w:val="2"/>
            <w:vAlign w:val="center"/>
          </w:tcPr>
          <w:p w:rsidR="005526A9" w:rsidRDefault="005526A9" w:rsidP="00797E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5526A9" w:rsidRPr="00090F7F" w:rsidRDefault="005526A9" w:rsidP="00797E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5E7" w:rsidRPr="00090F7F" w:rsidTr="00797E91">
        <w:trPr>
          <w:trHeight w:val="562"/>
        </w:trPr>
        <w:tc>
          <w:tcPr>
            <w:tcW w:w="2552" w:type="dxa"/>
            <w:vAlign w:val="center"/>
          </w:tcPr>
          <w:p w:rsidR="00924A99" w:rsidRPr="00090F7F" w:rsidRDefault="00924A99" w:rsidP="00924A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gridSpan w:val="2"/>
            <w:vAlign w:val="center"/>
          </w:tcPr>
          <w:p w:rsidR="00294388" w:rsidRPr="00090F7F" w:rsidRDefault="00294388" w:rsidP="00797E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）－（　　　　　）－（　　　　　）</w:t>
            </w:r>
          </w:p>
        </w:tc>
      </w:tr>
      <w:tr w:rsidR="00611F35" w:rsidRPr="00090F7F" w:rsidTr="005526A9">
        <w:trPr>
          <w:trHeight w:val="544"/>
        </w:trPr>
        <w:tc>
          <w:tcPr>
            <w:tcW w:w="2552" w:type="dxa"/>
            <w:vAlign w:val="center"/>
          </w:tcPr>
          <w:p w:rsidR="00611F35" w:rsidRPr="00090F7F" w:rsidRDefault="00611F35" w:rsidP="00797E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Email</w:t>
            </w:r>
          </w:p>
        </w:tc>
        <w:tc>
          <w:tcPr>
            <w:tcW w:w="7371" w:type="dxa"/>
            <w:gridSpan w:val="2"/>
            <w:vAlign w:val="center"/>
          </w:tcPr>
          <w:p w:rsidR="00611F35" w:rsidRP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＠</w:t>
            </w:r>
          </w:p>
        </w:tc>
      </w:tr>
      <w:tr w:rsidR="00CD35E7" w:rsidRPr="00090F7F" w:rsidTr="00797E91">
        <w:trPr>
          <w:trHeight w:val="806"/>
        </w:trPr>
        <w:tc>
          <w:tcPr>
            <w:tcW w:w="2552" w:type="dxa"/>
            <w:vAlign w:val="center"/>
          </w:tcPr>
          <w:p w:rsidR="00CD35E7" w:rsidRPr="00090F7F" w:rsidRDefault="00924A99" w:rsidP="00797E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寄附</w:t>
            </w:r>
            <w:r w:rsidR="00797E91"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金額</w:t>
            </w:r>
          </w:p>
        </w:tc>
        <w:tc>
          <w:tcPr>
            <w:tcW w:w="7371" w:type="dxa"/>
            <w:gridSpan w:val="2"/>
            <w:vAlign w:val="center"/>
          </w:tcPr>
          <w:p w:rsidR="00611F35" w:rsidRP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）口　×　</w:t>
            </w:r>
            <w:r w:rsidR="00A031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5526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,000</w:t>
            </w: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　＝　（　　　　）円</w:t>
            </w:r>
          </w:p>
          <w:p w:rsidR="00537BD8" w:rsidRPr="00090F7F" w:rsidRDefault="00611F35" w:rsidP="00A031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※1口</w:t>
            </w:r>
            <w:r w:rsidR="00A031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5526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,000</w:t>
            </w: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円です。複数口のご寄附を歓迎いたします。</w:t>
            </w:r>
          </w:p>
        </w:tc>
      </w:tr>
      <w:tr w:rsidR="00611F35" w:rsidRPr="00090F7F" w:rsidTr="00797E91">
        <w:trPr>
          <w:trHeight w:val="554"/>
        </w:trPr>
        <w:tc>
          <w:tcPr>
            <w:tcW w:w="2552" w:type="dxa"/>
            <w:vAlign w:val="center"/>
          </w:tcPr>
          <w:p w:rsid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本学とのご関係</w:t>
            </w:r>
          </w:p>
          <w:p w:rsidR="00611F35" w:rsidRPr="00090F7F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Pr="00611F3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</w:t>
            </w: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を付けて下さい</w:t>
            </w:r>
          </w:p>
        </w:tc>
        <w:tc>
          <w:tcPr>
            <w:tcW w:w="7371" w:type="dxa"/>
            <w:gridSpan w:val="2"/>
            <w:vAlign w:val="center"/>
          </w:tcPr>
          <w:p w:rsidR="00611F35" w:rsidRP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E343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卒業生</w:t>
            </w:r>
          </w:p>
          <w:p w:rsidR="00611F35" w:rsidRDefault="00611F35" w:rsidP="00611F3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E343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卒業生</w:t>
            </w: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E343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在校生の</w:t>
            </w: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保護者 </w:t>
            </w:r>
          </w:p>
          <w:p w:rsidR="004343E1" w:rsidRPr="00611F35" w:rsidRDefault="004343E1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卒業生・在校生氏名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　　　　　　　　　　　　　）</w:t>
            </w:r>
          </w:p>
          <w:p w:rsidR="00611F35" w:rsidRP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E343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在学生</w:t>
            </w:r>
          </w:p>
          <w:p w:rsidR="00611F35" w:rsidRDefault="00611F35" w:rsidP="00E34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E343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現・元</w:t>
            </w: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教職員</w:t>
            </w:r>
          </w:p>
          <w:p w:rsidR="00E34373" w:rsidRPr="00090F7F" w:rsidRDefault="00E34373" w:rsidP="00E34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3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　般</w:t>
            </w:r>
          </w:p>
        </w:tc>
      </w:tr>
      <w:tr w:rsidR="00924A99" w:rsidRPr="00090F7F" w:rsidTr="00797E91">
        <w:trPr>
          <w:trHeight w:val="554"/>
        </w:trPr>
        <w:tc>
          <w:tcPr>
            <w:tcW w:w="2552" w:type="dxa"/>
            <w:vAlign w:val="center"/>
          </w:tcPr>
          <w:p w:rsidR="00862B77" w:rsidRPr="00090F7F" w:rsidRDefault="00B873AC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</w:t>
            </w:r>
            <w:r w:rsidR="00C92349"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芳名</w:t>
            </w:r>
            <w:r w:rsidR="00924A99"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等の公表</w:t>
            </w:r>
          </w:p>
          <w:p w:rsidR="005526A9" w:rsidRPr="005526A9" w:rsidRDefault="00862B77" w:rsidP="00611F35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Pr="00090F7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</w:t>
            </w:r>
            <w:r w:rsidRPr="00090F7F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を付けて下さい</w:t>
            </w:r>
          </w:p>
        </w:tc>
        <w:tc>
          <w:tcPr>
            <w:tcW w:w="7371" w:type="dxa"/>
            <w:gridSpan w:val="2"/>
            <w:vAlign w:val="center"/>
          </w:tcPr>
          <w:p w:rsidR="00924A99" w:rsidRPr="00090F7F" w:rsidRDefault="00B873AC" w:rsidP="0007120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□氏名公表可　　　</w:t>
            </w:r>
            <w:r w:rsidR="008F1BFF"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85243B"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公表不可</w:t>
            </w:r>
          </w:p>
        </w:tc>
      </w:tr>
      <w:tr w:rsidR="00924A99" w:rsidRPr="00090F7F" w:rsidTr="00AE4C5D">
        <w:trPr>
          <w:trHeight w:val="626"/>
        </w:trPr>
        <w:tc>
          <w:tcPr>
            <w:tcW w:w="2552" w:type="dxa"/>
            <w:vAlign w:val="center"/>
          </w:tcPr>
          <w:p w:rsidR="00924A99" w:rsidRPr="00090F7F" w:rsidRDefault="00C8071C" w:rsidP="00924A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  <w:tc>
          <w:tcPr>
            <w:tcW w:w="7371" w:type="dxa"/>
            <w:gridSpan w:val="2"/>
          </w:tcPr>
          <w:p w:rsidR="00924A99" w:rsidRPr="00090F7F" w:rsidRDefault="00924A99" w:rsidP="00C736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343E1" w:rsidRDefault="004343E1" w:rsidP="00FA0B17">
      <w:pPr>
        <w:ind w:leftChars="-279" w:left="854" w:hangingChars="600" w:hanging="14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CD35E7" w:rsidRDefault="00FA0B17" w:rsidP="00FA0B17">
      <w:pPr>
        <w:ind w:leftChars="-279" w:left="854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【注意事項】 </w:t>
      </w:r>
      <w:r w:rsidR="00E570F8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ご寄附により取得しました個人情報は、東京農工大学基金に関する事務処理</w:t>
      </w:r>
      <w:r w:rsidR="008F1BFF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97E91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総務課広報・基金室</w:t>
      </w:r>
      <w:r w:rsidR="008F1BFF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からの連絡</w:t>
      </w:r>
      <w:r w:rsidR="00E570F8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にのみ使用させていただきます。</w:t>
      </w:r>
    </w:p>
    <w:p w:rsidR="004343E1" w:rsidRDefault="004343E1" w:rsidP="00FA0B17">
      <w:pPr>
        <w:ind w:leftChars="-270" w:left="-567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FA0B17" w:rsidRPr="00090F7F" w:rsidRDefault="00FA0B17" w:rsidP="00FA0B17">
      <w:pPr>
        <w:ind w:leftChars="-270" w:left="-567"/>
        <w:rPr>
          <w:rFonts w:ascii="HG丸ｺﾞｼｯｸM-PRO" w:eastAsia="HG丸ｺﾞｼｯｸM-PRO" w:hAnsi="HG丸ｺﾞｼｯｸM-PRO"/>
          <w:sz w:val="24"/>
          <w:szCs w:val="24"/>
        </w:rPr>
      </w:pPr>
      <w:r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送 付 先</w:t>
      </w:r>
      <w:r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Fax：042-367-5553　E-mail</w:t>
      </w:r>
      <w:r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E34373">
        <w:rPr>
          <w:rFonts w:ascii="HG丸ｺﾞｼｯｸM-PRO" w:eastAsia="HG丸ｺﾞｼｯｸM-PRO" w:hAnsi="HG丸ｺﾞｼｯｸM-PRO" w:hint="eastAsia"/>
          <w:sz w:val="24"/>
          <w:szCs w:val="24"/>
        </w:rPr>
        <w:t>kikin2</w:t>
      </w:r>
      <w:r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@</w:t>
      </w:r>
      <w:r w:rsidR="00E34373">
        <w:rPr>
          <w:rFonts w:ascii="HG丸ｺﾞｼｯｸM-PRO" w:eastAsia="HG丸ｺﾞｼｯｸM-PRO" w:hAnsi="HG丸ｺﾞｼｯｸM-PRO" w:hint="eastAsia"/>
          <w:sz w:val="24"/>
          <w:szCs w:val="24"/>
        </w:rPr>
        <w:t>cc.</w:t>
      </w:r>
      <w:r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tuat.ac.jp</w:t>
      </w:r>
    </w:p>
    <w:p w:rsidR="00FA0B17" w:rsidRDefault="00FA0B17" w:rsidP="00C8071C">
      <w:pPr>
        <w:ind w:leftChars="-270" w:left="-567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E570F8" w:rsidRPr="00090F7F" w:rsidRDefault="00E570F8" w:rsidP="00C8071C">
      <w:pPr>
        <w:ind w:leftChars="-270" w:left="-567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797E91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問合せ先</w:t>
      </w:r>
      <w:r w:rsidRPr="00090F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】東京農工大学　</w:t>
      </w:r>
      <w:r w:rsidR="00797E91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総務部総務課広報・基金室</w:t>
      </w:r>
      <w:r w:rsidRPr="00090F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E4C5D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：042-367-</w:t>
      </w:r>
      <w:r w:rsidR="00797E91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5895</w:t>
      </w:r>
    </w:p>
    <w:sectPr w:rsidR="00E570F8" w:rsidRPr="00090F7F" w:rsidSect="00FA0B17">
      <w:pgSz w:w="11906" w:h="16838" w:code="9"/>
      <w:pgMar w:top="1418" w:right="1133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A9" w:rsidRDefault="005526A9" w:rsidP="00C92349">
      <w:r>
        <w:separator/>
      </w:r>
    </w:p>
  </w:endnote>
  <w:endnote w:type="continuationSeparator" w:id="0">
    <w:p w:rsidR="005526A9" w:rsidRDefault="005526A9" w:rsidP="00C9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A9" w:rsidRDefault="005526A9" w:rsidP="00C92349">
      <w:r>
        <w:separator/>
      </w:r>
    </w:p>
  </w:footnote>
  <w:footnote w:type="continuationSeparator" w:id="0">
    <w:p w:rsidR="005526A9" w:rsidRDefault="005526A9" w:rsidP="00C92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E7"/>
    <w:rsid w:val="0002137B"/>
    <w:rsid w:val="00071203"/>
    <w:rsid w:val="00090F7F"/>
    <w:rsid w:val="000A3EC9"/>
    <w:rsid w:val="00294388"/>
    <w:rsid w:val="002B00D6"/>
    <w:rsid w:val="003349A4"/>
    <w:rsid w:val="0034398B"/>
    <w:rsid w:val="004343E1"/>
    <w:rsid w:val="00537BD8"/>
    <w:rsid w:val="005526A9"/>
    <w:rsid w:val="005F126D"/>
    <w:rsid w:val="00611F35"/>
    <w:rsid w:val="00797E91"/>
    <w:rsid w:val="0085243B"/>
    <w:rsid w:val="00862B77"/>
    <w:rsid w:val="008A4C40"/>
    <w:rsid w:val="008F1BFF"/>
    <w:rsid w:val="00924A99"/>
    <w:rsid w:val="00A03130"/>
    <w:rsid w:val="00AE4C5D"/>
    <w:rsid w:val="00AE521A"/>
    <w:rsid w:val="00B873AC"/>
    <w:rsid w:val="00C73600"/>
    <w:rsid w:val="00C8071C"/>
    <w:rsid w:val="00C92349"/>
    <w:rsid w:val="00CD35E6"/>
    <w:rsid w:val="00CD35E7"/>
    <w:rsid w:val="00DE4914"/>
    <w:rsid w:val="00E34373"/>
    <w:rsid w:val="00E570F8"/>
    <w:rsid w:val="00E9273D"/>
    <w:rsid w:val="00FA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23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349"/>
  </w:style>
  <w:style w:type="paragraph" w:styleId="a6">
    <w:name w:val="footer"/>
    <w:basedOn w:val="a"/>
    <w:link w:val="a7"/>
    <w:uiPriority w:val="99"/>
    <w:unhideWhenUsed/>
    <w:rsid w:val="00C923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23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349"/>
  </w:style>
  <w:style w:type="paragraph" w:styleId="a6">
    <w:name w:val="footer"/>
    <w:basedOn w:val="a"/>
    <w:link w:val="a7"/>
    <w:uiPriority w:val="99"/>
    <w:unhideWhenUsed/>
    <w:rsid w:val="00C923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66A6-758A-4628-B401-0D35C4D7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66538449.dotm</Template>
  <TotalTime>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亜美</dc:creator>
  <cp:lastModifiedBy>西村 吾郎</cp:lastModifiedBy>
  <cp:revision>5</cp:revision>
  <cp:lastPrinted>2014-11-11T00:30:00Z</cp:lastPrinted>
  <dcterms:created xsi:type="dcterms:W3CDTF">2015-03-27T08:23:00Z</dcterms:created>
  <dcterms:modified xsi:type="dcterms:W3CDTF">2016-10-13T05:36:00Z</dcterms:modified>
</cp:coreProperties>
</file>