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5D" w:rsidRPr="006730DD" w:rsidRDefault="0097255D" w:rsidP="0097255D">
      <w:pPr>
        <w:wordWrap w:val="0"/>
        <w:ind w:right="960"/>
        <w:rPr>
          <w:szCs w:val="21"/>
        </w:rPr>
      </w:pPr>
      <w:r w:rsidRPr="006730DD">
        <w:rPr>
          <w:rFonts w:hint="eastAsia"/>
          <w:szCs w:val="21"/>
        </w:rPr>
        <w:t>（様式３）</w:t>
      </w:r>
    </w:p>
    <w:p w:rsidR="0097255D" w:rsidRPr="006730DD" w:rsidRDefault="0097255D" w:rsidP="0097255D">
      <w:pPr>
        <w:jc w:val="center"/>
        <w:rPr>
          <w:spacing w:val="20"/>
          <w:sz w:val="24"/>
          <w:szCs w:val="24"/>
        </w:rPr>
      </w:pPr>
      <w:r w:rsidRPr="006730DD">
        <w:rPr>
          <w:rFonts w:hint="eastAsia"/>
          <w:spacing w:val="20"/>
          <w:sz w:val="24"/>
          <w:szCs w:val="24"/>
        </w:rPr>
        <w:t>学位論文審査・最終試験結果報告書（修士）</w:t>
      </w:r>
    </w:p>
    <w:p w:rsidR="0097255D" w:rsidRPr="006730DD" w:rsidRDefault="0097255D" w:rsidP="0097255D">
      <w:pPr>
        <w:rPr>
          <w:sz w:val="21"/>
          <w:szCs w:val="21"/>
        </w:rPr>
      </w:pPr>
    </w:p>
    <w:p w:rsidR="0097255D" w:rsidRPr="006730DD" w:rsidRDefault="0097255D" w:rsidP="0097255D">
      <w:pPr>
        <w:rPr>
          <w:szCs w:val="21"/>
        </w:rPr>
      </w:pPr>
    </w:p>
    <w:p w:rsidR="0097255D" w:rsidRPr="006730DD" w:rsidRDefault="000B1EE8" w:rsidP="0097255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</w:rPr>
        <w:t>生物システム応用科学</w:t>
      </w:r>
      <w:r w:rsidR="009C3FDF" w:rsidRPr="006730DD">
        <w:rPr>
          <w:rFonts w:hint="eastAsia"/>
          <w:szCs w:val="21"/>
        </w:rPr>
        <w:t>府</w:t>
      </w:r>
      <w:r w:rsidR="0097255D" w:rsidRPr="006730DD">
        <w:rPr>
          <w:rFonts w:hint="eastAsia"/>
          <w:szCs w:val="21"/>
        </w:rPr>
        <w:t>長　殿</w:t>
      </w:r>
    </w:p>
    <w:p w:rsidR="0097255D" w:rsidRDefault="0097255D" w:rsidP="0097255D">
      <w:pPr>
        <w:rPr>
          <w:szCs w:val="21"/>
        </w:rPr>
      </w:pPr>
    </w:p>
    <w:p w:rsidR="000B1EE8" w:rsidRPr="006730DD" w:rsidRDefault="000B1EE8" w:rsidP="0097255D">
      <w:pPr>
        <w:rPr>
          <w:szCs w:val="21"/>
        </w:rPr>
      </w:pPr>
    </w:p>
    <w:p w:rsidR="0097255D" w:rsidRPr="006730DD" w:rsidRDefault="000B1EE8" w:rsidP="0097255D">
      <w:pPr>
        <w:ind w:firstLineChars="2142" w:firstLine="4251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  <w:lang w:eastAsia="zh-TW"/>
        </w:rPr>
        <w:t>審査委員　主査</w:t>
      </w:r>
      <w:r w:rsidR="0097255D" w:rsidRPr="006730DD">
        <w:rPr>
          <w:rFonts w:hint="eastAsia"/>
          <w:szCs w:val="21"/>
          <w:u w:val="single"/>
          <w:lang w:eastAsia="zh-TW"/>
        </w:rPr>
        <w:t xml:space="preserve">　　　　　　　　　　　　　</w:t>
      </w:r>
      <w:r w:rsidR="0097255D" w:rsidRPr="006730DD">
        <w:rPr>
          <w:rFonts w:hint="eastAsia"/>
          <w:szCs w:val="21"/>
          <w:lang w:eastAsia="zh-TW"/>
        </w:rPr>
        <w:t>㊞</w:t>
      </w:r>
    </w:p>
    <w:p w:rsidR="0097255D" w:rsidRPr="006730DD" w:rsidRDefault="000B1EE8" w:rsidP="0097255D">
      <w:pPr>
        <w:spacing w:beforeLines="50" w:before="151"/>
        <w:ind w:firstLineChars="2657" w:firstLine="5272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</w:rPr>
        <w:t>副査</w:t>
      </w:r>
      <w:r w:rsidR="0097255D" w:rsidRPr="006730DD">
        <w:rPr>
          <w:rFonts w:hint="eastAsia"/>
          <w:szCs w:val="21"/>
          <w:u w:val="single"/>
          <w:lang w:eastAsia="zh-TW"/>
        </w:rPr>
        <w:t xml:space="preserve">　　　　　　　　　　　　　</w:t>
      </w:r>
      <w:r w:rsidR="0097255D" w:rsidRPr="006730DD">
        <w:rPr>
          <w:rFonts w:hint="eastAsia"/>
          <w:szCs w:val="21"/>
          <w:lang w:eastAsia="zh-TW"/>
        </w:rPr>
        <w:t>㊞</w:t>
      </w:r>
    </w:p>
    <w:p w:rsidR="000B1EE8" w:rsidRPr="006730DD" w:rsidRDefault="000B1EE8" w:rsidP="0097255D">
      <w:pPr>
        <w:spacing w:beforeLines="50" w:before="151"/>
        <w:ind w:firstLineChars="2657" w:firstLine="5272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</w:rPr>
        <w:t>副査</w:t>
      </w:r>
      <w:r w:rsidR="0097255D" w:rsidRPr="006730DD">
        <w:rPr>
          <w:rFonts w:hint="eastAsia"/>
          <w:szCs w:val="21"/>
          <w:u w:val="single"/>
          <w:lang w:eastAsia="zh-TW"/>
        </w:rPr>
        <w:t xml:space="preserve">　　　　　　　　　　　　　</w:t>
      </w:r>
      <w:r w:rsidR="0097255D" w:rsidRPr="006730DD">
        <w:rPr>
          <w:rFonts w:hint="eastAsia"/>
          <w:szCs w:val="21"/>
          <w:lang w:eastAsia="zh-TW"/>
        </w:rPr>
        <w:t>㊞</w:t>
      </w:r>
    </w:p>
    <w:p w:rsidR="0097255D" w:rsidRPr="006730DD" w:rsidRDefault="0097255D" w:rsidP="0097255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076"/>
        <w:gridCol w:w="1628"/>
        <w:gridCol w:w="3059"/>
      </w:tblGrid>
      <w:tr w:rsidR="0097255D" w:rsidRPr="006730DD" w:rsidTr="00BC7267">
        <w:trPr>
          <w:trHeight w:val="139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学位申請者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153CE6" w:rsidP="007F5AAA">
            <w:pPr>
              <w:spacing w:beforeLines="50" w:before="151"/>
              <w:rPr>
                <w:sz w:val="21"/>
                <w:szCs w:val="21"/>
                <w:lang w:eastAsia="zh-CN"/>
              </w:rPr>
            </w:pPr>
            <w:r w:rsidRPr="00153CE6">
              <w:rPr>
                <w:rFonts w:hint="eastAsia"/>
                <w:szCs w:val="21"/>
              </w:rPr>
              <w:t>第</w:t>
            </w:r>
            <w:r w:rsidRPr="006730DD">
              <w:rPr>
                <w:rFonts w:hint="eastAsia"/>
                <w:szCs w:val="21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グループ</w:t>
            </w:r>
            <w:r w:rsidR="0097255D" w:rsidRPr="006730DD">
              <w:rPr>
                <w:rFonts w:hint="eastAsia"/>
                <w:szCs w:val="21"/>
                <w:lang w:eastAsia="zh-CN"/>
              </w:rPr>
              <w:t xml:space="preserve">　平成</w:t>
            </w:r>
            <w:r w:rsidR="0097255D" w:rsidRPr="006730DD">
              <w:rPr>
                <w:rFonts w:hint="eastAsia"/>
                <w:szCs w:val="21"/>
                <w:u w:val="single"/>
                <w:lang w:eastAsia="zh-CN"/>
              </w:rPr>
              <w:t xml:space="preserve">　　　</w:t>
            </w:r>
            <w:r w:rsidR="0097255D" w:rsidRPr="006730DD">
              <w:rPr>
                <w:rFonts w:hint="eastAsia"/>
                <w:szCs w:val="21"/>
                <w:lang w:eastAsia="zh-CN"/>
              </w:rPr>
              <w:t>年度入学　学籍番号</w:t>
            </w:r>
            <w:r w:rsidR="0097255D" w:rsidRPr="006730DD">
              <w:rPr>
                <w:rFonts w:hint="eastAsia"/>
                <w:szCs w:val="21"/>
                <w:u w:val="single"/>
                <w:lang w:eastAsia="zh-CN"/>
              </w:rPr>
              <w:t xml:space="preserve">　　　　　　　　</w:t>
            </w:r>
          </w:p>
          <w:p w:rsidR="0097255D" w:rsidRPr="006730DD" w:rsidRDefault="0097255D" w:rsidP="007F5AAA">
            <w:pPr>
              <w:spacing w:beforeLines="100" w:before="303"/>
              <w:rPr>
                <w:sz w:val="21"/>
                <w:szCs w:val="21"/>
                <w:lang w:eastAsia="zh-CN"/>
              </w:rPr>
            </w:pPr>
            <w:r w:rsidRPr="006730DD">
              <w:rPr>
                <w:rFonts w:hint="eastAsia"/>
                <w:szCs w:val="21"/>
              </w:rPr>
              <w:t>氏名</w:t>
            </w:r>
          </w:p>
        </w:tc>
      </w:tr>
      <w:tr w:rsidR="0097255D" w:rsidRPr="006730DD" w:rsidTr="00BC7267">
        <w:trPr>
          <w:trHeight w:val="51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申請学位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>
            <w:pPr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修士（　　　　）</w:t>
            </w:r>
          </w:p>
        </w:tc>
      </w:tr>
      <w:tr w:rsidR="0097255D" w:rsidRPr="006730DD" w:rsidTr="00BC7267">
        <w:trPr>
          <w:trHeight w:val="85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論文題目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>
            <w:pPr>
              <w:rPr>
                <w:sz w:val="21"/>
                <w:szCs w:val="21"/>
              </w:rPr>
            </w:pPr>
          </w:p>
        </w:tc>
      </w:tr>
      <w:tr w:rsidR="0097255D" w:rsidRPr="006730DD" w:rsidTr="00BC7267">
        <w:trPr>
          <w:trHeight w:val="529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  <w:lang w:eastAsia="zh-TW"/>
              </w:rPr>
            </w:pPr>
            <w:r w:rsidRPr="006730DD">
              <w:rPr>
                <w:rFonts w:hint="eastAsia"/>
                <w:szCs w:val="21"/>
                <w:lang w:eastAsia="zh-TW"/>
              </w:rPr>
              <w:t>論文審査結果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center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合格　・　不合格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最終試験結果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center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合格　・　不合格</w:t>
            </w:r>
          </w:p>
        </w:tc>
      </w:tr>
      <w:tr w:rsidR="0097255D" w:rsidRPr="006730DD" w:rsidTr="00BC7267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審査期日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1761D" w:rsidP="0091761D">
            <w:pPr>
              <w:ind w:firstLineChars="100" w:firstLine="198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</w:t>
            </w:r>
            <w:r w:rsidR="0097255D" w:rsidRPr="006730D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7255D" w:rsidRPr="006730DD" w:rsidTr="00BC7267">
        <w:trPr>
          <w:trHeight w:val="6117"/>
          <w:jc w:val="center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D" w:rsidRPr="006730DD" w:rsidRDefault="0097255D" w:rsidP="007F5AAA">
            <w:pPr>
              <w:spacing w:beforeLines="20" w:before="60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論文審査及び最終試験の結果の要旨</w:t>
            </w:r>
          </w:p>
          <w:p w:rsidR="0097255D" w:rsidRPr="006730DD" w:rsidRDefault="0097255D">
            <w:pPr>
              <w:rPr>
                <w:szCs w:val="21"/>
              </w:rPr>
            </w:pPr>
          </w:p>
          <w:p w:rsidR="0097255D" w:rsidRPr="0091761D" w:rsidRDefault="0097255D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31535" w:rsidRPr="00BC7267" w:rsidRDefault="00831535" w:rsidP="000B1EE8"/>
    <w:sectPr w:rsidR="00831535" w:rsidRPr="00BC7267" w:rsidSect="00007B63">
      <w:pgSz w:w="11906" w:h="16838" w:code="9"/>
      <w:pgMar w:top="1134" w:right="737" w:bottom="1276" w:left="1134" w:header="851" w:footer="992" w:gutter="0"/>
      <w:cols w:space="425"/>
      <w:docGrid w:type="linesAndChars" w:linePitch="303" w:charSpace="-4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C8" w:rsidRDefault="00DC4CC8" w:rsidP="00D2177A">
      <w:r>
        <w:separator/>
      </w:r>
    </w:p>
  </w:endnote>
  <w:endnote w:type="continuationSeparator" w:id="0">
    <w:p w:rsidR="00DC4CC8" w:rsidRDefault="00DC4CC8" w:rsidP="00D2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C8" w:rsidRDefault="00DC4CC8" w:rsidP="00D2177A">
      <w:r>
        <w:separator/>
      </w:r>
    </w:p>
  </w:footnote>
  <w:footnote w:type="continuationSeparator" w:id="0">
    <w:p w:rsidR="00DC4CC8" w:rsidRDefault="00DC4CC8" w:rsidP="00D2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464"/>
    <w:multiLevelType w:val="hybridMultilevel"/>
    <w:tmpl w:val="B652D49C"/>
    <w:lvl w:ilvl="0" w:tplc="03485DF4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 w15:restartNumberingAfterBreak="0">
    <w:nsid w:val="074E6E9F"/>
    <w:multiLevelType w:val="hybridMultilevel"/>
    <w:tmpl w:val="304E8CCA"/>
    <w:lvl w:ilvl="0" w:tplc="52F85B3A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2" w15:restartNumberingAfterBreak="0">
    <w:nsid w:val="0C183570"/>
    <w:multiLevelType w:val="hybridMultilevel"/>
    <w:tmpl w:val="BBF2BE3A"/>
    <w:lvl w:ilvl="0" w:tplc="0A7ECE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B42D2"/>
    <w:multiLevelType w:val="hybridMultilevel"/>
    <w:tmpl w:val="69EA9E50"/>
    <w:lvl w:ilvl="0" w:tplc="EF649756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4" w15:restartNumberingAfterBreak="0">
    <w:nsid w:val="20231B5E"/>
    <w:multiLevelType w:val="hybridMultilevel"/>
    <w:tmpl w:val="BC28D066"/>
    <w:lvl w:ilvl="0" w:tplc="099C1A92">
      <w:start w:val="2"/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5" w15:restartNumberingAfterBreak="0">
    <w:nsid w:val="28CA7BC8"/>
    <w:multiLevelType w:val="hybridMultilevel"/>
    <w:tmpl w:val="3A648154"/>
    <w:lvl w:ilvl="0" w:tplc="0FACB7D6">
      <w:start w:val="4"/>
      <w:numFmt w:val="bullet"/>
      <w:lvlText w:val="・"/>
      <w:lvlJc w:val="left"/>
      <w:pPr>
        <w:ind w:left="2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3" w:hanging="420"/>
      </w:pPr>
      <w:rPr>
        <w:rFonts w:ascii="Wingdings" w:hAnsi="Wingdings" w:hint="default"/>
      </w:rPr>
    </w:lvl>
  </w:abstractNum>
  <w:abstractNum w:abstractNumId="6" w15:restartNumberingAfterBreak="0">
    <w:nsid w:val="2C4F0180"/>
    <w:multiLevelType w:val="hybridMultilevel"/>
    <w:tmpl w:val="0CCEAFC4"/>
    <w:lvl w:ilvl="0" w:tplc="225EDC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623944"/>
    <w:multiLevelType w:val="hybridMultilevel"/>
    <w:tmpl w:val="8368AD76"/>
    <w:lvl w:ilvl="0" w:tplc="1B68AC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438E2"/>
    <w:multiLevelType w:val="hybridMultilevel"/>
    <w:tmpl w:val="89A85352"/>
    <w:lvl w:ilvl="0" w:tplc="DB723D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533BF5"/>
    <w:multiLevelType w:val="hybridMultilevel"/>
    <w:tmpl w:val="952C5154"/>
    <w:lvl w:ilvl="0" w:tplc="296210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F3F30"/>
    <w:multiLevelType w:val="hybridMultilevel"/>
    <w:tmpl w:val="A4B2F174"/>
    <w:lvl w:ilvl="0" w:tplc="77C8BE30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1" w15:restartNumberingAfterBreak="0">
    <w:nsid w:val="476366A0"/>
    <w:multiLevelType w:val="hybridMultilevel"/>
    <w:tmpl w:val="3806B8B6"/>
    <w:lvl w:ilvl="0" w:tplc="C958ED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E34C6"/>
    <w:multiLevelType w:val="hybridMultilevel"/>
    <w:tmpl w:val="0A6AE6CA"/>
    <w:lvl w:ilvl="0" w:tplc="300208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0F6CD0"/>
    <w:multiLevelType w:val="hybridMultilevel"/>
    <w:tmpl w:val="6BA2ACB6"/>
    <w:lvl w:ilvl="0" w:tplc="F8C42F1A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4" w15:restartNumberingAfterBreak="0">
    <w:nsid w:val="5D890ABE"/>
    <w:multiLevelType w:val="hybridMultilevel"/>
    <w:tmpl w:val="A9467AB2"/>
    <w:lvl w:ilvl="0" w:tplc="9C3AC9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5701F9"/>
    <w:multiLevelType w:val="hybridMultilevel"/>
    <w:tmpl w:val="903E1EBA"/>
    <w:lvl w:ilvl="0" w:tplc="27FAF214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E8"/>
    <w:rsid w:val="00007B63"/>
    <w:rsid w:val="00013D10"/>
    <w:rsid w:val="00013EEC"/>
    <w:rsid w:val="000233CA"/>
    <w:rsid w:val="00037F0C"/>
    <w:rsid w:val="00072643"/>
    <w:rsid w:val="00074935"/>
    <w:rsid w:val="00085456"/>
    <w:rsid w:val="0009461E"/>
    <w:rsid w:val="00097071"/>
    <w:rsid w:val="000B1EE8"/>
    <w:rsid w:val="00132C8B"/>
    <w:rsid w:val="001403E4"/>
    <w:rsid w:val="001412B9"/>
    <w:rsid w:val="00153CE6"/>
    <w:rsid w:val="00166E29"/>
    <w:rsid w:val="0018109A"/>
    <w:rsid w:val="001D5BE9"/>
    <w:rsid w:val="0020058D"/>
    <w:rsid w:val="0025539E"/>
    <w:rsid w:val="00255895"/>
    <w:rsid w:val="0029269B"/>
    <w:rsid w:val="002A209D"/>
    <w:rsid w:val="002C6CEA"/>
    <w:rsid w:val="002F4143"/>
    <w:rsid w:val="00302376"/>
    <w:rsid w:val="00343DB4"/>
    <w:rsid w:val="00350949"/>
    <w:rsid w:val="00394123"/>
    <w:rsid w:val="003B5BD4"/>
    <w:rsid w:val="003D1D66"/>
    <w:rsid w:val="003E7F3D"/>
    <w:rsid w:val="00406051"/>
    <w:rsid w:val="00410AA3"/>
    <w:rsid w:val="004162E4"/>
    <w:rsid w:val="00420942"/>
    <w:rsid w:val="00424FA3"/>
    <w:rsid w:val="0046331F"/>
    <w:rsid w:val="004879FD"/>
    <w:rsid w:val="004D325A"/>
    <w:rsid w:val="0053353F"/>
    <w:rsid w:val="0054739B"/>
    <w:rsid w:val="00564F2A"/>
    <w:rsid w:val="005A6355"/>
    <w:rsid w:val="005B4EDB"/>
    <w:rsid w:val="005D2ED2"/>
    <w:rsid w:val="00636037"/>
    <w:rsid w:val="006544E9"/>
    <w:rsid w:val="006730DD"/>
    <w:rsid w:val="0073454E"/>
    <w:rsid w:val="007A3EEA"/>
    <w:rsid w:val="007B01AF"/>
    <w:rsid w:val="007C3FBB"/>
    <w:rsid w:val="007C530D"/>
    <w:rsid w:val="007F5AAA"/>
    <w:rsid w:val="00800C08"/>
    <w:rsid w:val="008076ED"/>
    <w:rsid w:val="00831535"/>
    <w:rsid w:val="00865765"/>
    <w:rsid w:val="00871A0B"/>
    <w:rsid w:val="00881105"/>
    <w:rsid w:val="008A3672"/>
    <w:rsid w:val="008B2219"/>
    <w:rsid w:val="0091761D"/>
    <w:rsid w:val="0096441A"/>
    <w:rsid w:val="009662A5"/>
    <w:rsid w:val="0097255D"/>
    <w:rsid w:val="00982B59"/>
    <w:rsid w:val="009A2DE3"/>
    <w:rsid w:val="009A39DD"/>
    <w:rsid w:val="009A48A1"/>
    <w:rsid w:val="009B72CA"/>
    <w:rsid w:val="009C3FDF"/>
    <w:rsid w:val="009C48E8"/>
    <w:rsid w:val="009E2F8D"/>
    <w:rsid w:val="009F7B4F"/>
    <w:rsid w:val="00A1070C"/>
    <w:rsid w:val="00A12745"/>
    <w:rsid w:val="00A42E21"/>
    <w:rsid w:val="00A51F7E"/>
    <w:rsid w:val="00A5213F"/>
    <w:rsid w:val="00A52614"/>
    <w:rsid w:val="00A66E63"/>
    <w:rsid w:val="00AB43AC"/>
    <w:rsid w:val="00AB5F23"/>
    <w:rsid w:val="00AD707B"/>
    <w:rsid w:val="00B04623"/>
    <w:rsid w:val="00B25439"/>
    <w:rsid w:val="00B47AE7"/>
    <w:rsid w:val="00B64462"/>
    <w:rsid w:val="00BA44A4"/>
    <w:rsid w:val="00BC7267"/>
    <w:rsid w:val="00BD67BC"/>
    <w:rsid w:val="00C07709"/>
    <w:rsid w:val="00C416B8"/>
    <w:rsid w:val="00CB68DA"/>
    <w:rsid w:val="00CC458B"/>
    <w:rsid w:val="00CC5367"/>
    <w:rsid w:val="00CD063B"/>
    <w:rsid w:val="00CF456B"/>
    <w:rsid w:val="00D01425"/>
    <w:rsid w:val="00D11795"/>
    <w:rsid w:val="00D171E7"/>
    <w:rsid w:val="00D2177A"/>
    <w:rsid w:val="00D22AEB"/>
    <w:rsid w:val="00D248A6"/>
    <w:rsid w:val="00D403E8"/>
    <w:rsid w:val="00D64AB6"/>
    <w:rsid w:val="00DA3FBF"/>
    <w:rsid w:val="00DA6302"/>
    <w:rsid w:val="00DC4CC8"/>
    <w:rsid w:val="00E2584D"/>
    <w:rsid w:val="00E4578E"/>
    <w:rsid w:val="00E57689"/>
    <w:rsid w:val="00E66515"/>
    <w:rsid w:val="00E73E0E"/>
    <w:rsid w:val="00EB294A"/>
    <w:rsid w:val="00F038E1"/>
    <w:rsid w:val="00F221D8"/>
    <w:rsid w:val="00F2762E"/>
    <w:rsid w:val="00F411AD"/>
    <w:rsid w:val="00F43564"/>
    <w:rsid w:val="00F53549"/>
    <w:rsid w:val="00F65AA1"/>
    <w:rsid w:val="00F7630D"/>
    <w:rsid w:val="00F87164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F5735"/>
  <w15:docId w15:val="{61538193-6406-43F1-89AF-EF332C6C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D67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7A"/>
    <w:rPr>
      <w:kern w:val="2"/>
      <w:sz w:val="22"/>
      <w:szCs w:val="22"/>
    </w:rPr>
  </w:style>
  <w:style w:type="paragraph" w:styleId="a7">
    <w:name w:val="footer"/>
    <w:basedOn w:val="a"/>
    <w:link w:val="a8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7A"/>
    <w:rPr>
      <w:kern w:val="2"/>
      <w:sz w:val="22"/>
      <w:szCs w:val="22"/>
    </w:rPr>
  </w:style>
  <w:style w:type="paragraph" w:styleId="a9">
    <w:name w:val="Revision"/>
    <w:hidden/>
    <w:uiPriority w:val="99"/>
    <w:semiHidden/>
    <w:rsid w:val="000233C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96C8-A238-4335-A41F-B79446EB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2EE9BD66.dotm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学位（修士）論文の提出及び審査等に関する案内</vt:lpstr>
      <vt:lpstr>学位（修士）論文の提出及び審査等に関する案内</vt:lpstr>
    </vt:vector>
  </TitlesOfParts>
  <Company>国立大学法人東京農工大学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学位（修士）論文の提出及び審査等に関する案内</dc:title>
  <dc:creator>新井 麻有</dc:creator>
  <cp:lastModifiedBy>梅島 環</cp:lastModifiedBy>
  <cp:revision>5</cp:revision>
  <cp:lastPrinted>2018-10-31T05:40:00Z</cp:lastPrinted>
  <dcterms:created xsi:type="dcterms:W3CDTF">2018-11-01T04:27:00Z</dcterms:created>
  <dcterms:modified xsi:type="dcterms:W3CDTF">2019-10-31T06:10:00Z</dcterms:modified>
</cp:coreProperties>
</file>